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89" w:rsidRDefault="00222689">
      <w:pPr>
        <w:framePr w:w="3068" w:h="369" w:hRule="exact" w:vSpace="57" w:wrap="auto" w:vAnchor="page" w:hAnchor="page" w:x="7656" w:y="1305" w:anchorLock="1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STAVANGER KOMMUNE</w:t>
      </w:r>
    </w:p>
    <w:p w:rsidR="00222689" w:rsidRDefault="00670828">
      <w:pPr>
        <w:spacing w:line="240" w:lineRule="auto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7.1pt;margin-top:45.35pt;width:31.9pt;height:51.3pt;z-index:251658240;mso-position-horizontal-relative:page;mso-position-vertical-relative:page">
            <v:imagedata r:id="rId8" o:title=""/>
            <w10:wrap type="square" anchorx="page" anchory="page"/>
            <w10:anchorlock/>
          </v:shape>
          <o:OLEObject Type="Embed" ProgID="PBrush" ShapeID="_x0000_s1026" DrawAspect="Content" ObjectID="_1510994260" r:id="rId9"/>
        </w:object>
      </w:r>
    </w:p>
    <w:p w:rsidR="00B97563" w:rsidRDefault="00B97563">
      <w:pPr>
        <w:pStyle w:val="Ref"/>
        <w:spacing w:after="600"/>
      </w:pPr>
    </w:p>
    <w:p w:rsidR="00222689" w:rsidRDefault="00175BE9">
      <w:pPr>
        <w:pStyle w:val="Ref"/>
        <w:spacing w:after="60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page">
                  <wp:posOffset>90170</wp:posOffset>
                </wp:positionH>
                <wp:positionV relativeFrom="page">
                  <wp:posOffset>3348355</wp:posOffset>
                </wp:positionV>
                <wp:extent cx="342900" cy="0"/>
                <wp:effectExtent l="13970" t="5080" r="5080" b="1397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2876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pt,263.65pt" to="34.1pt,2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T0EA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" o:allowoverlap="f" strokeweight=".2pt">
                <w10:wrap type="square" anchorx="page" anchory="page"/>
                <w10:anchorlock/>
              </v:line>
            </w:pict>
          </mc:Fallback>
        </mc:AlternateContent>
      </w:r>
      <w:r w:rsidR="00222689">
        <w:rPr>
          <w:sz w:val="20"/>
          <w:szCs w:val="20"/>
        </w:rPr>
        <w:tab/>
      </w:r>
      <w:r w:rsidR="00222689">
        <w:rPr>
          <w:sz w:val="20"/>
          <w:szCs w:val="20"/>
        </w:rPr>
        <w:tab/>
      </w:r>
      <w:r w:rsidR="00222689">
        <w:rPr>
          <w:sz w:val="20"/>
          <w:szCs w:val="20"/>
        </w:rPr>
        <w:tab/>
      </w:r>
      <w:r w:rsidR="00222689">
        <w:rPr>
          <w:sz w:val="20"/>
          <w:szCs w:val="20"/>
        </w:rPr>
        <w:tab/>
      </w:r>
    </w:p>
    <w:p w:rsidR="00222689" w:rsidRPr="008B1374" w:rsidRDefault="00BF523F">
      <w:pPr>
        <w:pStyle w:val="Overskrift1"/>
        <w:rPr>
          <w:b/>
          <w:sz w:val="32"/>
          <w:szCs w:val="32"/>
        </w:rPr>
      </w:pPr>
      <w:r>
        <w:rPr>
          <w:b/>
          <w:sz w:val="32"/>
          <w:szCs w:val="32"/>
        </w:rPr>
        <w:t>Pedagogisk plan</w:t>
      </w:r>
      <w:r w:rsidR="00B97563" w:rsidRPr="008B1374">
        <w:rPr>
          <w:b/>
          <w:sz w:val="32"/>
          <w:szCs w:val="32"/>
        </w:rPr>
        <w:t xml:space="preserve"> barnehage</w:t>
      </w:r>
    </w:p>
    <w:p w:rsidR="00222689" w:rsidRDefault="00222689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701"/>
        <w:gridCol w:w="1701"/>
        <w:gridCol w:w="567"/>
        <w:gridCol w:w="1949"/>
      </w:tblGrid>
      <w:tr w:rsidR="00B97563" w:rsidTr="00412E30">
        <w:tc>
          <w:tcPr>
            <w:tcW w:w="1526" w:type="dxa"/>
            <w:shd w:val="clear" w:color="auto" w:fill="D9D9D9" w:themeFill="background1" w:themeFillShade="D9"/>
          </w:tcPr>
          <w:p w:rsidR="00B97563" w:rsidRDefault="00B97563">
            <w:r>
              <w:t>Navn:</w:t>
            </w:r>
          </w:p>
        </w:tc>
        <w:tc>
          <w:tcPr>
            <w:tcW w:w="7761" w:type="dxa"/>
            <w:gridSpan w:val="5"/>
          </w:tcPr>
          <w:p w:rsidR="00B97563" w:rsidRDefault="00D27710" w:rsidP="00AF5049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</w:tc>
      </w:tr>
      <w:tr w:rsidR="00B97563" w:rsidTr="00412E30">
        <w:tc>
          <w:tcPr>
            <w:tcW w:w="1526" w:type="dxa"/>
            <w:shd w:val="clear" w:color="auto" w:fill="D9D9D9" w:themeFill="background1" w:themeFillShade="D9"/>
          </w:tcPr>
          <w:p w:rsidR="00B97563" w:rsidRDefault="00B97563">
            <w:r>
              <w:t>Fødselsdato:</w:t>
            </w:r>
          </w:p>
        </w:tc>
        <w:tc>
          <w:tcPr>
            <w:tcW w:w="7761" w:type="dxa"/>
            <w:gridSpan w:val="5"/>
          </w:tcPr>
          <w:p w:rsidR="00B97563" w:rsidRDefault="00D27710" w:rsidP="00AF5049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</w:tc>
      </w:tr>
      <w:tr w:rsidR="00B97563" w:rsidTr="00412E30">
        <w:tc>
          <w:tcPr>
            <w:tcW w:w="1526" w:type="dxa"/>
            <w:shd w:val="clear" w:color="auto" w:fill="D9D9D9" w:themeFill="background1" w:themeFillShade="D9"/>
          </w:tcPr>
          <w:p w:rsidR="00B97563" w:rsidRDefault="00B97563">
            <w:r>
              <w:t>Nasjonalitet:</w:t>
            </w:r>
          </w:p>
        </w:tc>
        <w:tc>
          <w:tcPr>
            <w:tcW w:w="3544" w:type="dxa"/>
            <w:gridSpan w:val="2"/>
          </w:tcPr>
          <w:p w:rsidR="00B97563" w:rsidRPr="00A74E3A" w:rsidRDefault="00D27710" w:rsidP="00AF5049">
            <w:r w:rsidRPr="00A74E3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E3A">
              <w:instrText xml:space="preserve"> FORMTEXT </w:instrText>
            </w:r>
            <w:r w:rsidRPr="00A74E3A"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Pr="00A74E3A"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97563" w:rsidRDefault="00B97563">
            <w:r>
              <w:t>Morsmål:</w:t>
            </w:r>
          </w:p>
        </w:tc>
        <w:tc>
          <w:tcPr>
            <w:tcW w:w="2516" w:type="dxa"/>
            <w:gridSpan w:val="2"/>
          </w:tcPr>
          <w:p w:rsidR="00B97563" w:rsidRDefault="00D27710" w:rsidP="00AF5049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</w:tc>
      </w:tr>
      <w:tr w:rsidR="00B97563" w:rsidTr="00412E30">
        <w:tc>
          <w:tcPr>
            <w:tcW w:w="1526" w:type="dxa"/>
            <w:shd w:val="clear" w:color="auto" w:fill="D9D9D9" w:themeFill="background1" w:themeFillShade="D9"/>
          </w:tcPr>
          <w:p w:rsidR="00B97563" w:rsidRDefault="00B97563">
            <w:r>
              <w:t>Barnehage:</w:t>
            </w:r>
          </w:p>
        </w:tc>
        <w:tc>
          <w:tcPr>
            <w:tcW w:w="3544" w:type="dxa"/>
            <w:gridSpan w:val="2"/>
          </w:tcPr>
          <w:p w:rsidR="00B97563" w:rsidRDefault="00D27710" w:rsidP="00AF5049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97563" w:rsidRDefault="00B97563">
            <w:r>
              <w:t>Avdeling/base:</w:t>
            </w:r>
          </w:p>
        </w:tc>
        <w:tc>
          <w:tcPr>
            <w:tcW w:w="2516" w:type="dxa"/>
            <w:gridSpan w:val="2"/>
          </w:tcPr>
          <w:p w:rsidR="00B97563" w:rsidRDefault="00D27710" w:rsidP="00AF5049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</w:tc>
      </w:tr>
      <w:tr w:rsidR="00B97563" w:rsidTr="008B1374">
        <w:tc>
          <w:tcPr>
            <w:tcW w:w="3369" w:type="dxa"/>
            <w:gridSpan w:val="2"/>
            <w:shd w:val="clear" w:color="auto" w:fill="D9D9D9" w:themeFill="background1" w:themeFillShade="D9"/>
          </w:tcPr>
          <w:p w:rsidR="00B97563" w:rsidRDefault="00B97563">
            <w:r>
              <w:t xml:space="preserve">Når </w:t>
            </w:r>
            <w:r w:rsidRPr="00B97563">
              <w:rPr>
                <w:shd w:val="clear" w:color="auto" w:fill="D9D9D9" w:themeFill="background1" w:themeFillShade="D9"/>
              </w:rPr>
              <w:t>startet barnet i barnehagen?</w:t>
            </w:r>
          </w:p>
        </w:tc>
        <w:tc>
          <w:tcPr>
            <w:tcW w:w="1701" w:type="dxa"/>
          </w:tcPr>
          <w:p w:rsidR="00B97563" w:rsidRDefault="00A74E3A" w:rsidP="00AF5049">
            <w:r>
              <w:rPr>
                <w:iCs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4"/>
                <w:szCs w:val="24"/>
              </w:rPr>
              <w:instrText xml:space="preserve"> FORMTEXT </w:instrTex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  <w:fldChar w:fldCharType="separate"/>
            </w:r>
            <w:r w:rsidR="00AF5049">
              <w:rPr>
                <w:iCs/>
                <w:sz w:val="24"/>
                <w:szCs w:val="24"/>
              </w:rPr>
              <w:t> </w:t>
            </w:r>
            <w:r w:rsidR="00AF5049">
              <w:rPr>
                <w:iCs/>
                <w:sz w:val="24"/>
                <w:szCs w:val="24"/>
              </w:rPr>
              <w:t> </w:t>
            </w:r>
            <w:r w:rsidR="00AF5049">
              <w:rPr>
                <w:iCs/>
                <w:sz w:val="24"/>
                <w:szCs w:val="24"/>
              </w:rPr>
              <w:t> </w:t>
            </w:r>
            <w:r w:rsidR="00AF5049">
              <w:rPr>
                <w:iCs/>
                <w:sz w:val="24"/>
                <w:szCs w:val="24"/>
              </w:rPr>
              <w:t> </w:t>
            </w:r>
            <w:r w:rsidR="00AF5049">
              <w:rPr>
                <w:iCs/>
                <w:sz w:val="24"/>
                <w:szCs w:val="24"/>
              </w:rPr>
              <w:t> </w:t>
            </w:r>
            <w:r>
              <w:rPr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B97563" w:rsidRDefault="00B97563">
            <w:r>
              <w:t>Oppholdstid per uke:</w:t>
            </w:r>
          </w:p>
        </w:tc>
        <w:tc>
          <w:tcPr>
            <w:tcW w:w="1949" w:type="dxa"/>
          </w:tcPr>
          <w:p w:rsidR="00B97563" w:rsidRDefault="00D27710" w:rsidP="00AF5049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</w:tc>
      </w:tr>
    </w:tbl>
    <w:p w:rsidR="00222689" w:rsidRDefault="00222689"/>
    <w:p w:rsidR="00222689" w:rsidRDefault="00222689"/>
    <w:p w:rsidR="00A55B48" w:rsidRDefault="00A55B4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06"/>
        <w:gridCol w:w="1812"/>
        <w:gridCol w:w="4043"/>
      </w:tblGrid>
      <w:tr w:rsidR="00A66C4C" w:rsidTr="00925350">
        <w:tc>
          <w:tcPr>
            <w:tcW w:w="5070" w:type="dxa"/>
            <w:gridSpan w:val="2"/>
          </w:tcPr>
          <w:p w:rsidR="00A66C4C" w:rsidRPr="008B1374" w:rsidRDefault="00A66C4C" w:rsidP="00A66C4C">
            <w:pPr>
              <w:rPr>
                <w:iCs/>
                <w:sz w:val="24"/>
                <w:szCs w:val="24"/>
              </w:rPr>
            </w:pPr>
            <w:r w:rsidRPr="008B1374">
              <w:rPr>
                <w:iCs/>
                <w:sz w:val="28"/>
                <w:szCs w:val="28"/>
              </w:rPr>
              <w:t>Vedlagt kartlegging</w:t>
            </w:r>
          </w:p>
        </w:tc>
        <w:tc>
          <w:tcPr>
            <w:tcW w:w="4141" w:type="dxa"/>
          </w:tcPr>
          <w:p w:rsidR="00A66C4C" w:rsidRPr="008B1374" w:rsidRDefault="00A66C4C" w:rsidP="008B137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Dato:</w:t>
            </w:r>
          </w:p>
        </w:tc>
      </w:tr>
      <w:tr w:rsidR="00A55B48" w:rsidTr="00A55B48">
        <w:tc>
          <w:tcPr>
            <w:tcW w:w="3227" w:type="dxa"/>
            <w:shd w:val="clear" w:color="auto" w:fill="D9D9D9" w:themeFill="background1" w:themeFillShade="D9"/>
          </w:tcPr>
          <w:p w:rsidR="00A55B48" w:rsidRPr="0079313A" w:rsidRDefault="00A55B48" w:rsidP="00FA65C6">
            <w:pPr>
              <w:rPr>
                <w:iCs/>
              </w:rPr>
            </w:pPr>
            <w:r>
              <w:rPr>
                <w:iCs/>
              </w:rPr>
              <w:t xml:space="preserve">TRAS </w:t>
            </w:r>
          </w:p>
        </w:tc>
        <w:tc>
          <w:tcPr>
            <w:tcW w:w="1843" w:type="dxa"/>
          </w:tcPr>
          <w:p w:rsidR="00A55B48" w:rsidRDefault="000151CF" w:rsidP="00A55B48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70828">
              <w:fldChar w:fldCharType="separate"/>
            </w:r>
            <w:r>
              <w:fldChar w:fldCharType="end"/>
            </w:r>
          </w:p>
        </w:tc>
        <w:tc>
          <w:tcPr>
            <w:tcW w:w="4141" w:type="dxa"/>
          </w:tcPr>
          <w:p w:rsidR="00A55B48" w:rsidRPr="0079313A" w:rsidRDefault="00D27710" w:rsidP="00AF5049">
            <w:pPr>
              <w:rPr>
                <w:iCs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</w:tc>
      </w:tr>
      <w:tr w:rsidR="00A55B48" w:rsidTr="00A55B48">
        <w:tc>
          <w:tcPr>
            <w:tcW w:w="3227" w:type="dxa"/>
            <w:shd w:val="clear" w:color="auto" w:fill="D9D9D9" w:themeFill="background1" w:themeFillShade="D9"/>
          </w:tcPr>
          <w:p w:rsidR="00A55B48" w:rsidRPr="0079313A" w:rsidRDefault="00A55B48" w:rsidP="00FA65C6">
            <w:pPr>
              <w:rPr>
                <w:iCs/>
              </w:rPr>
            </w:pPr>
            <w:r>
              <w:rPr>
                <w:iCs/>
              </w:rPr>
              <w:t xml:space="preserve">Alle med </w:t>
            </w:r>
          </w:p>
        </w:tc>
        <w:tc>
          <w:tcPr>
            <w:tcW w:w="1843" w:type="dxa"/>
          </w:tcPr>
          <w:p w:rsidR="00A55B48" w:rsidRDefault="000151CF" w:rsidP="00A55B48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70828">
              <w:fldChar w:fldCharType="separate"/>
            </w:r>
            <w:r>
              <w:fldChar w:fldCharType="end"/>
            </w:r>
          </w:p>
        </w:tc>
        <w:tc>
          <w:tcPr>
            <w:tcW w:w="4141" w:type="dxa"/>
          </w:tcPr>
          <w:p w:rsidR="00A55B48" w:rsidRPr="0079313A" w:rsidRDefault="00D27710" w:rsidP="00AF5049">
            <w:pPr>
              <w:rPr>
                <w:iCs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</w:tc>
      </w:tr>
      <w:tr w:rsidR="000B215C" w:rsidTr="00A55B48">
        <w:tc>
          <w:tcPr>
            <w:tcW w:w="3227" w:type="dxa"/>
            <w:shd w:val="clear" w:color="auto" w:fill="D9D9D9" w:themeFill="background1" w:themeFillShade="D9"/>
          </w:tcPr>
          <w:p w:rsidR="000B215C" w:rsidRDefault="000B215C" w:rsidP="00FA65C6">
            <w:pPr>
              <w:rPr>
                <w:iCs/>
              </w:rPr>
            </w:pPr>
            <w:r>
              <w:rPr>
                <w:iCs/>
              </w:rPr>
              <w:t>Mio</w:t>
            </w:r>
          </w:p>
          <w:p w:rsidR="000B215C" w:rsidRDefault="000B215C" w:rsidP="00FA65C6">
            <w:pPr>
              <w:rPr>
                <w:iCs/>
              </w:rPr>
            </w:pPr>
          </w:p>
        </w:tc>
        <w:tc>
          <w:tcPr>
            <w:tcW w:w="1843" w:type="dxa"/>
          </w:tcPr>
          <w:p w:rsidR="000B215C" w:rsidRDefault="000151CF" w:rsidP="00A55B48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70828">
              <w:fldChar w:fldCharType="separate"/>
            </w:r>
            <w:r>
              <w:fldChar w:fldCharType="end"/>
            </w:r>
          </w:p>
        </w:tc>
        <w:tc>
          <w:tcPr>
            <w:tcW w:w="4141" w:type="dxa"/>
          </w:tcPr>
          <w:p w:rsidR="000B215C" w:rsidRDefault="00D27710" w:rsidP="00AF5049">
            <w:pPr>
              <w:rPr>
                <w:iCs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</w:tc>
      </w:tr>
      <w:tr w:rsidR="00A55B48" w:rsidTr="00A55B48">
        <w:tc>
          <w:tcPr>
            <w:tcW w:w="3227" w:type="dxa"/>
            <w:shd w:val="clear" w:color="auto" w:fill="D9D9D9" w:themeFill="background1" w:themeFillShade="D9"/>
          </w:tcPr>
          <w:p w:rsidR="00A55B48" w:rsidRDefault="00A55B48" w:rsidP="0079313A">
            <w:pPr>
              <w:rPr>
                <w:iCs/>
              </w:rPr>
            </w:pPr>
            <w:r>
              <w:rPr>
                <w:iCs/>
              </w:rPr>
              <w:t>Annen kartlegging/observasjon:</w:t>
            </w:r>
          </w:p>
          <w:p w:rsidR="00A55B48" w:rsidRDefault="00A55B48" w:rsidP="0079313A">
            <w:pPr>
              <w:rPr>
                <w:iCs/>
              </w:rPr>
            </w:pPr>
          </w:p>
          <w:p w:rsidR="00A55B48" w:rsidRPr="0079313A" w:rsidRDefault="00A55B48" w:rsidP="0079313A">
            <w:pPr>
              <w:rPr>
                <w:iCs/>
              </w:rPr>
            </w:pPr>
          </w:p>
        </w:tc>
        <w:tc>
          <w:tcPr>
            <w:tcW w:w="1843" w:type="dxa"/>
          </w:tcPr>
          <w:p w:rsidR="00A55B48" w:rsidRDefault="00A55B48" w:rsidP="00A55B48">
            <w:pPr>
              <w:rPr>
                <w:iCs/>
              </w:rPr>
            </w:pPr>
          </w:p>
          <w:p w:rsidR="00A55B48" w:rsidRDefault="00D27710" w:rsidP="00AF5049">
            <w:pPr>
              <w:jc w:val="center"/>
              <w:rPr>
                <w:iCs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</w:tc>
        <w:tc>
          <w:tcPr>
            <w:tcW w:w="4141" w:type="dxa"/>
          </w:tcPr>
          <w:p w:rsidR="00AF5049" w:rsidRDefault="00AF5049" w:rsidP="00AF5049"/>
          <w:p w:rsidR="00A55B48" w:rsidRPr="0079313A" w:rsidRDefault="00D27710" w:rsidP="00AF5049">
            <w:pPr>
              <w:rPr>
                <w:iCs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</w:tc>
      </w:tr>
      <w:tr w:rsidR="007B42FB" w:rsidTr="00F657FC">
        <w:tc>
          <w:tcPr>
            <w:tcW w:w="9211" w:type="dxa"/>
            <w:gridSpan w:val="3"/>
          </w:tcPr>
          <w:p w:rsidR="007B42FB" w:rsidRPr="0079313A" w:rsidRDefault="007B42FB">
            <w:pPr>
              <w:jc w:val="center"/>
              <w:rPr>
                <w:iCs/>
              </w:rPr>
            </w:pPr>
            <w:r>
              <w:rPr>
                <w:iCs/>
              </w:rPr>
              <w:t>(legg ved kopi)</w:t>
            </w:r>
          </w:p>
        </w:tc>
      </w:tr>
    </w:tbl>
    <w:p w:rsidR="00222689" w:rsidRDefault="00222689">
      <w:pPr>
        <w:jc w:val="center"/>
        <w:rPr>
          <w:i/>
          <w:iCs/>
        </w:rPr>
      </w:pPr>
    </w:p>
    <w:p w:rsidR="00A55B48" w:rsidRDefault="00A55B48">
      <w:pPr>
        <w:jc w:val="center"/>
        <w:rPr>
          <w:i/>
          <w:iCs/>
        </w:rPr>
      </w:pPr>
    </w:p>
    <w:p w:rsidR="00A55B48" w:rsidRDefault="00A55B48">
      <w:pPr>
        <w:jc w:val="center"/>
        <w:rPr>
          <w:i/>
          <w:i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49"/>
        <w:gridCol w:w="7112"/>
      </w:tblGrid>
      <w:tr w:rsidR="00FA65C6" w:rsidRPr="008B1374" w:rsidTr="00FA65C6">
        <w:tc>
          <w:tcPr>
            <w:tcW w:w="1951" w:type="dxa"/>
          </w:tcPr>
          <w:p w:rsidR="00FA65C6" w:rsidRPr="008B1374" w:rsidRDefault="00FA65C6" w:rsidP="009E29E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Underskrifter</w:t>
            </w:r>
          </w:p>
        </w:tc>
        <w:tc>
          <w:tcPr>
            <w:tcW w:w="7260" w:type="dxa"/>
          </w:tcPr>
          <w:p w:rsidR="00FA65C6" w:rsidRDefault="00FA65C6" w:rsidP="00FA65C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Dato:</w:t>
            </w:r>
          </w:p>
          <w:bookmarkStart w:id="1" w:name="Tekst12"/>
          <w:p w:rsidR="00FA65C6" w:rsidRPr="008B1374" w:rsidRDefault="007B42FB" w:rsidP="00AF504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4"/>
                <w:szCs w:val="24"/>
              </w:rPr>
              <w:instrText xml:space="preserve"> FORMTEXT </w:instrTex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  <w:fldChar w:fldCharType="separate"/>
            </w:r>
            <w:r w:rsidR="00AF5049">
              <w:rPr>
                <w:iCs/>
                <w:sz w:val="24"/>
                <w:szCs w:val="24"/>
              </w:rPr>
              <w:t> </w:t>
            </w:r>
            <w:r w:rsidR="00AF5049">
              <w:rPr>
                <w:iCs/>
                <w:sz w:val="24"/>
                <w:szCs w:val="24"/>
              </w:rPr>
              <w:t> </w:t>
            </w:r>
            <w:r w:rsidR="00AF5049">
              <w:rPr>
                <w:iCs/>
                <w:sz w:val="24"/>
                <w:szCs w:val="24"/>
              </w:rPr>
              <w:t> </w:t>
            </w:r>
            <w:r w:rsidR="00AF5049">
              <w:rPr>
                <w:iCs/>
                <w:sz w:val="24"/>
                <w:szCs w:val="24"/>
              </w:rPr>
              <w:t> </w:t>
            </w:r>
            <w:r w:rsidR="00AF5049">
              <w:rPr>
                <w:iCs/>
                <w:sz w:val="24"/>
                <w:szCs w:val="24"/>
              </w:rPr>
              <w:t> </w:t>
            </w:r>
            <w:r>
              <w:rPr>
                <w:iCs/>
                <w:sz w:val="24"/>
                <w:szCs w:val="24"/>
              </w:rPr>
              <w:fldChar w:fldCharType="end"/>
            </w:r>
            <w:bookmarkEnd w:id="1"/>
          </w:p>
        </w:tc>
      </w:tr>
      <w:tr w:rsidR="00FA65C6" w:rsidRPr="0079313A" w:rsidTr="00FA65C6">
        <w:tc>
          <w:tcPr>
            <w:tcW w:w="1951" w:type="dxa"/>
            <w:shd w:val="clear" w:color="auto" w:fill="D9D9D9"/>
          </w:tcPr>
          <w:p w:rsidR="00FA65C6" w:rsidRPr="0079313A" w:rsidRDefault="00FA65C6" w:rsidP="009E29EE">
            <w:pPr>
              <w:rPr>
                <w:iCs/>
              </w:rPr>
            </w:pPr>
            <w:r>
              <w:rPr>
                <w:iCs/>
              </w:rPr>
              <w:t>Pedagogisk leder</w:t>
            </w:r>
          </w:p>
        </w:tc>
        <w:tc>
          <w:tcPr>
            <w:tcW w:w="7260" w:type="dxa"/>
          </w:tcPr>
          <w:p w:rsidR="00AF5049" w:rsidRDefault="00AF5049" w:rsidP="00AF5049">
            <w:pPr>
              <w:rPr>
                <w:iCs/>
              </w:rPr>
            </w:pPr>
          </w:p>
          <w:p w:rsidR="00AF5049" w:rsidRPr="0079313A" w:rsidRDefault="00AF5049" w:rsidP="00AF5049">
            <w:pPr>
              <w:rPr>
                <w:iCs/>
              </w:rPr>
            </w:pPr>
          </w:p>
        </w:tc>
      </w:tr>
      <w:tr w:rsidR="00FA65C6" w:rsidRPr="0079313A" w:rsidTr="00FA65C6">
        <w:tc>
          <w:tcPr>
            <w:tcW w:w="1951" w:type="dxa"/>
            <w:shd w:val="clear" w:color="auto" w:fill="D9D9D9"/>
          </w:tcPr>
          <w:p w:rsidR="00FA65C6" w:rsidRPr="0079313A" w:rsidRDefault="00FA65C6" w:rsidP="009E29EE">
            <w:pPr>
              <w:rPr>
                <w:iCs/>
              </w:rPr>
            </w:pPr>
            <w:r>
              <w:rPr>
                <w:iCs/>
              </w:rPr>
              <w:t xml:space="preserve">Virksomhetsleder </w:t>
            </w:r>
          </w:p>
        </w:tc>
        <w:tc>
          <w:tcPr>
            <w:tcW w:w="7260" w:type="dxa"/>
          </w:tcPr>
          <w:p w:rsidR="00FA65C6" w:rsidRDefault="00FA65C6" w:rsidP="00AF5049">
            <w:pPr>
              <w:rPr>
                <w:iCs/>
              </w:rPr>
            </w:pPr>
          </w:p>
          <w:p w:rsidR="00AF5049" w:rsidRPr="0079313A" w:rsidRDefault="00AF5049" w:rsidP="00AF5049">
            <w:pPr>
              <w:rPr>
                <w:iCs/>
              </w:rPr>
            </w:pPr>
          </w:p>
        </w:tc>
      </w:tr>
    </w:tbl>
    <w:p w:rsidR="00222689" w:rsidRDefault="00222689"/>
    <w:p w:rsidR="00222689" w:rsidRDefault="00222689" w:rsidP="00B97563">
      <w:pPr>
        <w:jc w:val="center"/>
      </w:pPr>
    </w:p>
    <w:p w:rsidR="00222689" w:rsidRDefault="004F2598">
      <w:r>
        <w:t>Kopi: Foresatte</w:t>
      </w:r>
    </w:p>
    <w:p w:rsidR="00A55B48" w:rsidRDefault="00A55B48"/>
    <w:p w:rsidR="00A55B48" w:rsidRDefault="00A55B48"/>
    <w:p w:rsidR="00A55B48" w:rsidRDefault="00A55B48"/>
    <w:p w:rsidR="00A55B48" w:rsidRDefault="00A55B48"/>
    <w:p w:rsidR="00A74E3A" w:rsidRDefault="00A74E3A"/>
    <w:p w:rsidR="00A74E3A" w:rsidRDefault="00A74E3A"/>
    <w:p w:rsidR="00A74E3A" w:rsidRDefault="00A74E3A"/>
    <w:p w:rsidR="00222689" w:rsidRDefault="00222689"/>
    <w:p w:rsidR="000B215C" w:rsidRDefault="000B215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1"/>
        <w:gridCol w:w="3025"/>
        <w:gridCol w:w="3025"/>
      </w:tblGrid>
      <w:tr w:rsidR="006C4636" w:rsidTr="00B54C55">
        <w:tc>
          <w:tcPr>
            <w:tcW w:w="9211" w:type="dxa"/>
            <w:gridSpan w:val="3"/>
          </w:tcPr>
          <w:p w:rsidR="006C4636" w:rsidRPr="00A66C4C" w:rsidRDefault="000B1048" w:rsidP="00AC4CAB">
            <w:pPr>
              <w:rPr>
                <w:sz w:val="28"/>
                <w:szCs w:val="28"/>
              </w:rPr>
            </w:pPr>
            <w:r w:rsidRPr="000B1048">
              <w:t xml:space="preserve"> </w:t>
            </w:r>
            <w:r w:rsidR="006C4636">
              <w:rPr>
                <w:sz w:val="28"/>
                <w:szCs w:val="28"/>
              </w:rPr>
              <w:t>Beskrivelse av barnet</w:t>
            </w:r>
          </w:p>
        </w:tc>
      </w:tr>
      <w:tr w:rsidR="006C4636" w:rsidTr="005E6F47">
        <w:tc>
          <w:tcPr>
            <w:tcW w:w="3070" w:type="dxa"/>
          </w:tcPr>
          <w:p w:rsidR="006C4636" w:rsidRDefault="006C4636" w:rsidP="00AC4CAB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6C4636" w:rsidRDefault="006C4636" w:rsidP="002401A6">
            <w:r>
              <w:t>Hva mestrer barnet?</w:t>
            </w:r>
          </w:p>
        </w:tc>
        <w:tc>
          <w:tcPr>
            <w:tcW w:w="3071" w:type="dxa"/>
          </w:tcPr>
          <w:p w:rsidR="006C4636" w:rsidRDefault="006C4636" w:rsidP="002401A6">
            <w:r>
              <w:t>Hva strever barnet med?</w:t>
            </w:r>
          </w:p>
        </w:tc>
      </w:tr>
    </w:tbl>
    <w:p w:rsidR="006C4636" w:rsidRDefault="006C463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55"/>
        <w:gridCol w:w="3003"/>
        <w:gridCol w:w="3003"/>
      </w:tblGrid>
      <w:tr w:rsidR="006C4636" w:rsidTr="006C4636">
        <w:tc>
          <w:tcPr>
            <w:tcW w:w="9211" w:type="dxa"/>
            <w:gridSpan w:val="3"/>
            <w:shd w:val="clear" w:color="auto" w:fill="D9D9D9" w:themeFill="background1" w:themeFillShade="D9"/>
          </w:tcPr>
          <w:p w:rsidR="006C4636" w:rsidRDefault="006C4636" w:rsidP="009B7385">
            <w:r w:rsidRPr="004E2A26">
              <w:rPr>
                <w:b/>
              </w:rPr>
              <w:t>Språklig kompetanse:</w:t>
            </w:r>
          </w:p>
        </w:tc>
      </w:tr>
      <w:tr w:rsidR="006C4636" w:rsidTr="006C4636">
        <w:tc>
          <w:tcPr>
            <w:tcW w:w="3070" w:type="dxa"/>
            <w:shd w:val="clear" w:color="auto" w:fill="F2F2F2" w:themeFill="background1" w:themeFillShade="F2"/>
          </w:tcPr>
          <w:p w:rsidR="00BF523F" w:rsidRDefault="00BF523F" w:rsidP="00BF523F">
            <w:pPr>
              <w:ind w:left="720"/>
            </w:pPr>
          </w:p>
          <w:p w:rsidR="00BF523F" w:rsidRDefault="00BF523F" w:rsidP="00BF523F">
            <w:pPr>
              <w:numPr>
                <w:ilvl w:val="0"/>
                <w:numId w:val="1"/>
              </w:numPr>
            </w:pPr>
            <w:r>
              <w:t>Førspråklig</w:t>
            </w:r>
          </w:p>
          <w:p w:rsidR="00BF523F" w:rsidRDefault="00BF523F" w:rsidP="00BF523F">
            <w:pPr>
              <w:ind w:left="720"/>
            </w:pPr>
            <w:r>
              <w:t>kompetanse</w:t>
            </w:r>
          </w:p>
          <w:p w:rsidR="00BF523F" w:rsidRDefault="00BF523F" w:rsidP="00BF523F">
            <w:pPr>
              <w:ind w:left="720"/>
            </w:pPr>
          </w:p>
          <w:p w:rsidR="006C4636" w:rsidRDefault="006C4636" w:rsidP="009B7385">
            <w:pPr>
              <w:numPr>
                <w:ilvl w:val="0"/>
                <w:numId w:val="1"/>
              </w:numPr>
            </w:pPr>
            <w:r>
              <w:t>språkforståelse</w:t>
            </w:r>
          </w:p>
          <w:p w:rsidR="006C4636" w:rsidRDefault="006C4636" w:rsidP="006C4636">
            <w:pPr>
              <w:ind w:left="720"/>
            </w:pPr>
          </w:p>
          <w:p w:rsidR="006C4636" w:rsidRDefault="006C4636" w:rsidP="009B7385">
            <w:pPr>
              <w:numPr>
                <w:ilvl w:val="0"/>
                <w:numId w:val="1"/>
              </w:numPr>
            </w:pPr>
            <w:r>
              <w:t>talespråk</w:t>
            </w:r>
          </w:p>
          <w:p w:rsidR="006C4636" w:rsidRDefault="006C4636" w:rsidP="006C4636"/>
          <w:p w:rsidR="006C4636" w:rsidRDefault="006C4636" w:rsidP="009B7385">
            <w:pPr>
              <w:numPr>
                <w:ilvl w:val="0"/>
                <w:numId w:val="1"/>
              </w:numPr>
            </w:pPr>
            <w:r>
              <w:t>ord og begreper</w:t>
            </w:r>
          </w:p>
          <w:p w:rsidR="006C4636" w:rsidRDefault="006C4636" w:rsidP="006C4636"/>
          <w:p w:rsidR="006C4636" w:rsidRDefault="006C4636" w:rsidP="009B7385">
            <w:pPr>
              <w:numPr>
                <w:ilvl w:val="0"/>
                <w:numId w:val="1"/>
              </w:numPr>
            </w:pPr>
            <w:r>
              <w:t>uttale</w:t>
            </w:r>
          </w:p>
          <w:p w:rsidR="006C4636" w:rsidRDefault="006C4636" w:rsidP="006C4636"/>
          <w:p w:rsidR="006C4636" w:rsidRDefault="006C4636" w:rsidP="009B7385">
            <w:pPr>
              <w:numPr>
                <w:ilvl w:val="0"/>
                <w:numId w:val="1"/>
              </w:numPr>
            </w:pPr>
            <w:r>
              <w:t>kommunikasjons-</w:t>
            </w:r>
          </w:p>
          <w:p w:rsidR="006C4636" w:rsidRDefault="006C4636" w:rsidP="006C4636">
            <w:pPr>
              <w:ind w:left="720"/>
            </w:pPr>
            <w:r>
              <w:t>ferdigheter</w:t>
            </w:r>
          </w:p>
          <w:p w:rsidR="006C4636" w:rsidRDefault="006C4636" w:rsidP="006C4636">
            <w:pPr>
              <w:ind w:left="720"/>
            </w:pPr>
          </w:p>
        </w:tc>
        <w:tc>
          <w:tcPr>
            <w:tcW w:w="3070" w:type="dxa"/>
          </w:tcPr>
          <w:p w:rsidR="00AF5049" w:rsidRDefault="00AF5049" w:rsidP="009B7385">
            <w:pPr>
              <w:rPr>
                <w:iCs/>
                <w:sz w:val="24"/>
                <w:szCs w:val="24"/>
              </w:rPr>
            </w:pPr>
          </w:p>
          <w:p w:rsidR="006C4636" w:rsidRDefault="00A74E3A" w:rsidP="009B7385">
            <w:r>
              <w:rPr>
                <w:iCs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4"/>
                <w:szCs w:val="24"/>
              </w:rPr>
              <w:instrText xml:space="preserve"> FORMTEXT </w:instrTex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  <w:fldChar w:fldCharType="separate"/>
            </w:r>
            <w:r w:rsidR="00AF5049">
              <w:rPr>
                <w:iCs/>
                <w:sz w:val="24"/>
                <w:szCs w:val="24"/>
              </w:rPr>
              <w:t> </w:t>
            </w:r>
            <w:r w:rsidR="00AF5049">
              <w:rPr>
                <w:iCs/>
                <w:sz w:val="24"/>
                <w:szCs w:val="24"/>
              </w:rPr>
              <w:t> </w:t>
            </w:r>
            <w:r w:rsidR="00AF5049">
              <w:rPr>
                <w:iCs/>
                <w:sz w:val="24"/>
                <w:szCs w:val="24"/>
              </w:rPr>
              <w:t> </w:t>
            </w:r>
            <w:r w:rsidR="00AF5049">
              <w:rPr>
                <w:iCs/>
                <w:sz w:val="24"/>
                <w:szCs w:val="24"/>
              </w:rPr>
              <w:t> </w:t>
            </w:r>
            <w:r w:rsidR="00AF5049">
              <w:rPr>
                <w:iCs/>
                <w:sz w:val="24"/>
                <w:szCs w:val="24"/>
              </w:rPr>
              <w:t> </w:t>
            </w:r>
            <w:r>
              <w:rPr>
                <w:iCs/>
                <w:sz w:val="24"/>
                <w:szCs w:val="24"/>
              </w:rPr>
              <w:fldChar w:fldCharType="end"/>
            </w:r>
          </w:p>
          <w:p w:rsidR="006C4636" w:rsidRDefault="006C4636" w:rsidP="009B7385"/>
          <w:p w:rsidR="006C4636" w:rsidRDefault="006C4636" w:rsidP="009B7385"/>
          <w:p w:rsidR="006C4636" w:rsidRDefault="00A74E3A" w:rsidP="009B7385">
            <w:r>
              <w:rPr>
                <w:iCs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4"/>
                <w:szCs w:val="24"/>
              </w:rPr>
              <w:instrText xml:space="preserve"> FORMTEXT </w:instrTex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  <w:fldChar w:fldCharType="separate"/>
            </w:r>
            <w:r w:rsidR="00AF5049">
              <w:rPr>
                <w:iCs/>
                <w:sz w:val="24"/>
                <w:szCs w:val="24"/>
              </w:rPr>
              <w:t> </w:t>
            </w:r>
            <w:r w:rsidR="00AF5049">
              <w:rPr>
                <w:iCs/>
                <w:sz w:val="24"/>
                <w:szCs w:val="24"/>
              </w:rPr>
              <w:t> </w:t>
            </w:r>
            <w:r w:rsidR="00AF5049">
              <w:rPr>
                <w:iCs/>
                <w:sz w:val="24"/>
                <w:szCs w:val="24"/>
              </w:rPr>
              <w:t> </w:t>
            </w:r>
            <w:r w:rsidR="00AF5049">
              <w:rPr>
                <w:iCs/>
                <w:sz w:val="24"/>
                <w:szCs w:val="24"/>
              </w:rPr>
              <w:t> </w:t>
            </w:r>
            <w:r w:rsidR="00AF5049">
              <w:rPr>
                <w:iCs/>
                <w:sz w:val="24"/>
                <w:szCs w:val="24"/>
              </w:rPr>
              <w:t> </w:t>
            </w:r>
            <w:r>
              <w:rPr>
                <w:iCs/>
                <w:sz w:val="24"/>
                <w:szCs w:val="24"/>
              </w:rPr>
              <w:fldChar w:fldCharType="end"/>
            </w:r>
          </w:p>
          <w:p w:rsidR="006C4636" w:rsidRDefault="006C4636" w:rsidP="009B7385"/>
          <w:p w:rsidR="006C4636" w:rsidRDefault="00A74E3A" w:rsidP="009B7385">
            <w:r>
              <w:rPr>
                <w:iCs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4"/>
                <w:szCs w:val="24"/>
              </w:rPr>
              <w:instrText xml:space="preserve"> FORMTEXT </w:instrTex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  <w:fldChar w:fldCharType="separate"/>
            </w:r>
            <w:r w:rsidR="00AF5049">
              <w:rPr>
                <w:iCs/>
                <w:sz w:val="24"/>
                <w:szCs w:val="24"/>
              </w:rPr>
              <w:t> </w:t>
            </w:r>
            <w:r w:rsidR="00AF5049">
              <w:rPr>
                <w:iCs/>
                <w:sz w:val="24"/>
                <w:szCs w:val="24"/>
              </w:rPr>
              <w:t> </w:t>
            </w:r>
            <w:r w:rsidR="00AF5049">
              <w:rPr>
                <w:iCs/>
                <w:sz w:val="24"/>
                <w:szCs w:val="24"/>
              </w:rPr>
              <w:t> </w:t>
            </w:r>
            <w:r w:rsidR="00AF5049">
              <w:rPr>
                <w:iCs/>
                <w:sz w:val="24"/>
                <w:szCs w:val="24"/>
              </w:rPr>
              <w:t> </w:t>
            </w:r>
            <w:r w:rsidR="00AF5049">
              <w:rPr>
                <w:iCs/>
                <w:sz w:val="24"/>
                <w:szCs w:val="24"/>
              </w:rPr>
              <w:t> </w:t>
            </w:r>
            <w:r>
              <w:rPr>
                <w:iCs/>
                <w:sz w:val="24"/>
                <w:szCs w:val="24"/>
              </w:rPr>
              <w:fldChar w:fldCharType="end"/>
            </w:r>
          </w:p>
          <w:p w:rsidR="006C4636" w:rsidRDefault="006C4636" w:rsidP="009B7385"/>
          <w:p w:rsidR="00A66C4C" w:rsidRDefault="00A74E3A" w:rsidP="009B7385">
            <w:r>
              <w:rPr>
                <w:iCs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4"/>
                <w:szCs w:val="24"/>
              </w:rPr>
              <w:instrText xml:space="preserve"> FORMTEXT </w:instrTex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  <w:fldChar w:fldCharType="separate"/>
            </w:r>
            <w:r w:rsidR="00AF5049">
              <w:rPr>
                <w:iCs/>
                <w:sz w:val="24"/>
                <w:szCs w:val="24"/>
              </w:rPr>
              <w:t> </w:t>
            </w:r>
            <w:r w:rsidR="00AF5049">
              <w:rPr>
                <w:iCs/>
                <w:sz w:val="24"/>
                <w:szCs w:val="24"/>
              </w:rPr>
              <w:t> </w:t>
            </w:r>
            <w:r w:rsidR="00AF5049">
              <w:rPr>
                <w:iCs/>
                <w:sz w:val="24"/>
                <w:szCs w:val="24"/>
              </w:rPr>
              <w:t> </w:t>
            </w:r>
            <w:r w:rsidR="00AF5049">
              <w:rPr>
                <w:iCs/>
                <w:sz w:val="24"/>
                <w:szCs w:val="24"/>
              </w:rPr>
              <w:t> </w:t>
            </w:r>
            <w:r w:rsidR="00AF5049">
              <w:rPr>
                <w:iCs/>
                <w:sz w:val="24"/>
                <w:szCs w:val="24"/>
              </w:rPr>
              <w:t> </w:t>
            </w:r>
            <w:r>
              <w:rPr>
                <w:iCs/>
                <w:sz w:val="24"/>
                <w:szCs w:val="24"/>
              </w:rPr>
              <w:fldChar w:fldCharType="end"/>
            </w:r>
          </w:p>
          <w:p w:rsidR="006C4636" w:rsidRDefault="006C4636" w:rsidP="009B7385"/>
          <w:p w:rsidR="006C4636" w:rsidRDefault="00A74E3A" w:rsidP="009B7385">
            <w:r>
              <w:rPr>
                <w:iCs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4"/>
                <w:szCs w:val="24"/>
              </w:rPr>
              <w:instrText xml:space="preserve"> FORMTEXT </w:instrTex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  <w:fldChar w:fldCharType="separate"/>
            </w:r>
            <w:r w:rsidR="00AF5049">
              <w:rPr>
                <w:iCs/>
                <w:sz w:val="24"/>
                <w:szCs w:val="24"/>
              </w:rPr>
              <w:t> </w:t>
            </w:r>
            <w:r w:rsidR="00AF5049">
              <w:rPr>
                <w:iCs/>
                <w:sz w:val="24"/>
                <w:szCs w:val="24"/>
              </w:rPr>
              <w:t> </w:t>
            </w:r>
            <w:r w:rsidR="00AF5049">
              <w:rPr>
                <w:iCs/>
                <w:sz w:val="24"/>
                <w:szCs w:val="24"/>
              </w:rPr>
              <w:t> </w:t>
            </w:r>
            <w:r w:rsidR="00AF5049">
              <w:rPr>
                <w:iCs/>
                <w:sz w:val="24"/>
                <w:szCs w:val="24"/>
              </w:rPr>
              <w:t> </w:t>
            </w:r>
            <w:r w:rsidR="00AF5049">
              <w:rPr>
                <w:iCs/>
                <w:sz w:val="24"/>
                <w:szCs w:val="24"/>
              </w:rPr>
              <w:t> </w:t>
            </w:r>
            <w:r>
              <w:rPr>
                <w:iCs/>
                <w:sz w:val="24"/>
                <w:szCs w:val="24"/>
              </w:rPr>
              <w:fldChar w:fldCharType="end"/>
            </w:r>
          </w:p>
          <w:p w:rsidR="00A66C4C" w:rsidRDefault="00A66C4C" w:rsidP="009B7385"/>
          <w:p w:rsidR="00A66C4C" w:rsidRDefault="00A74E3A" w:rsidP="009B7385">
            <w:r>
              <w:rPr>
                <w:iCs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4"/>
                <w:szCs w:val="24"/>
              </w:rPr>
              <w:instrText xml:space="preserve"> FORMTEXT </w:instrTex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  <w:fldChar w:fldCharType="separate"/>
            </w:r>
            <w:r w:rsidR="00AF5049">
              <w:rPr>
                <w:iCs/>
                <w:sz w:val="24"/>
                <w:szCs w:val="24"/>
              </w:rPr>
              <w:t> </w:t>
            </w:r>
            <w:r w:rsidR="00AF5049">
              <w:rPr>
                <w:iCs/>
                <w:sz w:val="24"/>
                <w:szCs w:val="24"/>
              </w:rPr>
              <w:t> </w:t>
            </w:r>
            <w:r w:rsidR="00AF5049">
              <w:rPr>
                <w:iCs/>
                <w:sz w:val="24"/>
                <w:szCs w:val="24"/>
              </w:rPr>
              <w:t> </w:t>
            </w:r>
            <w:r w:rsidR="00AF5049">
              <w:rPr>
                <w:iCs/>
                <w:sz w:val="24"/>
                <w:szCs w:val="24"/>
              </w:rPr>
              <w:t> </w:t>
            </w:r>
            <w:r w:rsidR="00AF5049">
              <w:rPr>
                <w:iCs/>
                <w:sz w:val="24"/>
                <w:szCs w:val="24"/>
              </w:rPr>
              <w:t> </w:t>
            </w:r>
            <w:r>
              <w:rPr>
                <w:iCs/>
                <w:sz w:val="24"/>
                <w:szCs w:val="24"/>
              </w:rPr>
              <w:fldChar w:fldCharType="end"/>
            </w:r>
          </w:p>
          <w:p w:rsidR="00A66C4C" w:rsidRDefault="00A66C4C" w:rsidP="009B7385"/>
          <w:p w:rsidR="00A66C4C" w:rsidRDefault="00A66C4C" w:rsidP="009B7385"/>
          <w:p w:rsidR="00A66C4C" w:rsidRDefault="00A66C4C" w:rsidP="009B7385"/>
          <w:p w:rsidR="00A66C4C" w:rsidRDefault="00A66C4C" w:rsidP="009B7385"/>
        </w:tc>
        <w:tc>
          <w:tcPr>
            <w:tcW w:w="3071" w:type="dxa"/>
          </w:tcPr>
          <w:p w:rsidR="006C4636" w:rsidRDefault="006C4636" w:rsidP="009B7385"/>
          <w:bookmarkStart w:id="2" w:name="Tekst14"/>
          <w:p w:rsidR="00A74E3A" w:rsidRDefault="00A74E3A" w:rsidP="009B7385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  <w:bookmarkEnd w:id="2"/>
          </w:p>
          <w:p w:rsidR="00A74E3A" w:rsidRDefault="00A74E3A" w:rsidP="009B7385"/>
          <w:p w:rsidR="00A74E3A" w:rsidRDefault="00A74E3A" w:rsidP="009B7385"/>
          <w:p w:rsidR="00A74E3A" w:rsidRDefault="00A74E3A" w:rsidP="009B7385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A74E3A" w:rsidRDefault="00A74E3A" w:rsidP="009B7385"/>
          <w:p w:rsidR="00A74E3A" w:rsidRDefault="00A74E3A" w:rsidP="009B7385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A74E3A" w:rsidRDefault="00A74E3A" w:rsidP="009B7385"/>
          <w:p w:rsidR="00A74E3A" w:rsidRDefault="00A74E3A" w:rsidP="009B7385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A74E3A" w:rsidRDefault="00A74E3A" w:rsidP="009B7385"/>
          <w:p w:rsidR="00A74E3A" w:rsidRDefault="00A74E3A" w:rsidP="009B7385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A74E3A" w:rsidRDefault="00A74E3A" w:rsidP="009B7385"/>
          <w:p w:rsidR="00A74E3A" w:rsidRDefault="00A74E3A" w:rsidP="00AF5049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</w:tc>
      </w:tr>
      <w:tr w:rsidR="006C4636" w:rsidTr="006C4636">
        <w:tc>
          <w:tcPr>
            <w:tcW w:w="9211" w:type="dxa"/>
            <w:gridSpan w:val="3"/>
            <w:shd w:val="clear" w:color="auto" w:fill="D9D9D9" w:themeFill="background1" w:themeFillShade="D9"/>
          </w:tcPr>
          <w:p w:rsidR="006C4636" w:rsidRDefault="006C4636" w:rsidP="009B7385">
            <w:r w:rsidRPr="004E2A26">
              <w:rPr>
                <w:b/>
              </w:rPr>
              <w:t>For flerspråklige barn: hvordan mestrer barnet morsmålet?</w:t>
            </w:r>
            <w:r>
              <w:rPr>
                <w:b/>
              </w:rPr>
              <w:t xml:space="preserve"> (fyll ut sammen med </w:t>
            </w:r>
            <w:r w:rsidR="000B215C">
              <w:rPr>
                <w:b/>
              </w:rPr>
              <w:t>foresatte og eventuelt flerspråklig assistent)</w:t>
            </w:r>
          </w:p>
        </w:tc>
      </w:tr>
      <w:tr w:rsidR="006C4636" w:rsidTr="006C4636">
        <w:tc>
          <w:tcPr>
            <w:tcW w:w="3070" w:type="dxa"/>
            <w:shd w:val="clear" w:color="auto" w:fill="F2F2F2" w:themeFill="background1" w:themeFillShade="F2"/>
          </w:tcPr>
          <w:p w:rsidR="004959BD" w:rsidRDefault="004959BD" w:rsidP="006C4636">
            <w:pPr>
              <w:numPr>
                <w:ilvl w:val="0"/>
                <w:numId w:val="1"/>
              </w:numPr>
            </w:pPr>
            <w:r>
              <w:t>førspråklig kompetanse</w:t>
            </w:r>
          </w:p>
          <w:p w:rsidR="00AF5049" w:rsidRDefault="00AF5049" w:rsidP="00AF5049">
            <w:pPr>
              <w:ind w:left="720"/>
            </w:pPr>
          </w:p>
          <w:p w:rsidR="006C4636" w:rsidRDefault="006C4636" w:rsidP="006C4636">
            <w:pPr>
              <w:numPr>
                <w:ilvl w:val="0"/>
                <w:numId w:val="1"/>
              </w:numPr>
            </w:pPr>
            <w:r>
              <w:t>språkforståelse</w:t>
            </w:r>
          </w:p>
          <w:p w:rsidR="006C4636" w:rsidRDefault="006C4636" w:rsidP="006C4636">
            <w:pPr>
              <w:ind w:left="720"/>
            </w:pPr>
          </w:p>
          <w:p w:rsidR="006C4636" w:rsidRDefault="006C4636" w:rsidP="006C4636">
            <w:pPr>
              <w:numPr>
                <w:ilvl w:val="0"/>
                <w:numId w:val="1"/>
              </w:numPr>
            </w:pPr>
            <w:r>
              <w:t>talespråk</w:t>
            </w:r>
          </w:p>
          <w:p w:rsidR="006C4636" w:rsidRDefault="006C4636" w:rsidP="006C4636"/>
          <w:p w:rsidR="006C4636" w:rsidRDefault="006C4636" w:rsidP="006C4636">
            <w:pPr>
              <w:numPr>
                <w:ilvl w:val="0"/>
                <w:numId w:val="1"/>
              </w:numPr>
            </w:pPr>
            <w:r>
              <w:t>ord og begreper</w:t>
            </w:r>
          </w:p>
          <w:p w:rsidR="006C4636" w:rsidRDefault="006C4636" w:rsidP="006C4636"/>
          <w:p w:rsidR="006C4636" w:rsidRDefault="006C4636" w:rsidP="006C4636">
            <w:pPr>
              <w:numPr>
                <w:ilvl w:val="0"/>
                <w:numId w:val="1"/>
              </w:numPr>
            </w:pPr>
            <w:r>
              <w:t>uttale</w:t>
            </w:r>
          </w:p>
          <w:p w:rsidR="006C4636" w:rsidRDefault="006C4636" w:rsidP="006C4636"/>
          <w:p w:rsidR="006C4636" w:rsidRDefault="006C4636" w:rsidP="006C4636">
            <w:pPr>
              <w:numPr>
                <w:ilvl w:val="0"/>
                <w:numId w:val="1"/>
              </w:numPr>
            </w:pPr>
            <w:r>
              <w:t>kommunikasjons-</w:t>
            </w:r>
          </w:p>
          <w:p w:rsidR="006C4636" w:rsidRDefault="006C4636" w:rsidP="006C4636">
            <w:pPr>
              <w:ind w:left="720"/>
            </w:pPr>
            <w:r>
              <w:t>ferdigheter</w:t>
            </w:r>
          </w:p>
          <w:p w:rsidR="006C4636" w:rsidRDefault="006C4636" w:rsidP="006C4636">
            <w:pPr>
              <w:ind w:left="720"/>
            </w:pPr>
          </w:p>
        </w:tc>
        <w:bookmarkStart w:id="3" w:name="Tekst15"/>
        <w:tc>
          <w:tcPr>
            <w:tcW w:w="3070" w:type="dxa"/>
          </w:tcPr>
          <w:p w:rsidR="006C4636" w:rsidRDefault="00A74E3A" w:rsidP="009B7385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  <w:bookmarkEnd w:id="3"/>
          </w:p>
          <w:p w:rsidR="006C4636" w:rsidRDefault="006C4636" w:rsidP="009B7385"/>
          <w:p w:rsidR="00AF5049" w:rsidRDefault="00AF5049" w:rsidP="009B7385"/>
          <w:p w:rsidR="006C4636" w:rsidRDefault="00A74E3A" w:rsidP="009B7385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6C4636" w:rsidRDefault="006C4636" w:rsidP="009B7385"/>
          <w:p w:rsidR="006C4636" w:rsidRDefault="00A74E3A" w:rsidP="009B7385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6C4636" w:rsidRDefault="006C4636" w:rsidP="009B7385"/>
          <w:p w:rsidR="006C4636" w:rsidRDefault="00A74E3A" w:rsidP="009B7385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6C4636" w:rsidRDefault="006C4636" w:rsidP="009B7385"/>
          <w:p w:rsidR="00A66C4C" w:rsidRDefault="00A74E3A" w:rsidP="009B7385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A66C4C" w:rsidRDefault="00A66C4C" w:rsidP="009B7385"/>
          <w:p w:rsidR="00A66C4C" w:rsidRDefault="00A74E3A" w:rsidP="009B7385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A66C4C" w:rsidRDefault="00A66C4C" w:rsidP="009B7385"/>
          <w:p w:rsidR="00A66C4C" w:rsidRDefault="00A66C4C" w:rsidP="009B7385"/>
          <w:p w:rsidR="00A66C4C" w:rsidRDefault="00A66C4C" w:rsidP="009B7385"/>
          <w:p w:rsidR="00A66C4C" w:rsidRDefault="00A66C4C" w:rsidP="009B7385"/>
          <w:p w:rsidR="00A66C4C" w:rsidRDefault="00A66C4C" w:rsidP="009B7385"/>
        </w:tc>
        <w:bookmarkStart w:id="4" w:name="Tekst16"/>
        <w:tc>
          <w:tcPr>
            <w:tcW w:w="3071" w:type="dxa"/>
          </w:tcPr>
          <w:p w:rsidR="006C4636" w:rsidRDefault="007B42FB" w:rsidP="009B7385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  <w:bookmarkEnd w:id="4"/>
          </w:p>
          <w:p w:rsidR="00A74E3A" w:rsidRDefault="00A74E3A" w:rsidP="009B7385"/>
          <w:p w:rsidR="00AF5049" w:rsidRDefault="00AF5049" w:rsidP="009B7385"/>
          <w:p w:rsidR="00A74E3A" w:rsidRDefault="00A74E3A" w:rsidP="009B7385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A74E3A" w:rsidRDefault="00A74E3A" w:rsidP="009B7385"/>
          <w:p w:rsidR="00A74E3A" w:rsidRDefault="00A74E3A" w:rsidP="009B7385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A74E3A" w:rsidRDefault="00A74E3A" w:rsidP="009B7385"/>
          <w:p w:rsidR="00A74E3A" w:rsidRDefault="00A74E3A" w:rsidP="009B7385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A74E3A" w:rsidRDefault="00A74E3A" w:rsidP="009B7385"/>
          <w:p w:rsidR="00A74E3A" w:rsidRDefault="00A74E3A" w:rsidP="009B7385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A74E3A" w:rsidRDefault="00A74E3A" w:rsidP="009B7385"/>
          <w:p w:rsidR="00A74E3A" w:rsidRDefault="00A74E3A" w:rsidP="00AF5049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</w:tc>
      </w:tr>
    </w:tbl>
    <w:p w:rsidR="006C4636" w:rsidRDefault="006C4636"/>
    <w:p w:rsidR="006C4636" w:rsidRDefault="006C4636"/>
    <w:p w:rsidR="006C4636" w:rsidRDefault="006C4636"/>
    <w:p w:rsidR="00B03A45" w:rsidRDefault="00B03A45"/>
    <w:p w:rsidR="00B03A45" w:rsidRDefault="00B03A45"/>
    <w:p w:rsidR="006C4636" w:rsidRDefault="006C463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2922"/>
        <w:gridCol w:w="3025"/>
      </w:tblGrid>
      <w:tr w:rsidR="006C4636" w:rsidTr="006A5382">
        <w:tc>
          <w:tcPr>
            <w:tcW w:w="9061" w:type="dxa"/>
            <w:gridSpan w:val="3"/>
          </w:tcPr>
          <w:p w:rsidR="00A66C4C" w:rsidRPr="00A66C4C" w:rsidRDefault="006C4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Beskrivelse av barnet</w:t>
            </w:r>
            <w:r w:rsidR="00A66C4C">
              <w:rPr>
                <w:sz w:val="28"/>
                <w:szCs w:val="28"/>
              </w:rPr>
              <w:t xml:space="preserve"> </w:t>
            </w:r>
          </w:p>
        </w:tc>
      </w:tr>
      <w:tr w:rsidR="006C4636" w:rsidTr="006A5382">
        <w:tc>
          <w:tcPr>
            <w:tcW w:w="3114" w:type="dxa"/>
          </w:tcPr>
          <w:p w:rsidR="006C4636" w:rsidRDefault="006C4636"/>
        </w:tc>
        <w:tc>
          <w:tcPr>
            <w:tcW w:w="2922" w:type="dxa"/>
          </w:tcPr>
          <w:p w:rsidR="006C4636" w:rsidRDefault="006C4636" w:rsidP="009E29EE">
            <w:r>
              <w:t>Hva mestrer barnet?</w:t>
            </w:r>
          </w:p>
        </w:tc>
        <w:tc>
          <w:tcPr>
            <w:tcW w:w="3025" w:type="dxa"/>
          </w:tcPr>
          <w:p w:rsidR="006C4636" w:rsidRDefault="006C4636" w:rsidP="009E29EE">
            <w:r>
              <w:t>Hva strever barnet med?</w:t>
            </w:r>
          </w:p>
        </w:tc>
      </w:tr>
    </w:tbl>
    <w:p w:rsidR="006C4636" w:rsidRDefault="006C4636"/>
    <w:tbl>
      <w:tblPr>
        <w:tblStyle w:val="Tabellrutenett"/>
        <w:tblW w:w="9105" w:type="dxa"/>
        <w:tblLayout w:type="fixed"/>
        <w:tblLook w:val="04A0" w:firstRow="1" w:lastRow="0" w:firstColumn="1" w:lastColumn="0" w:noHBand="0" w:noVBand="1"/>
      </w:tblPr>
      <w:tblGrid>
        <w:gridCol w:w="3114"/>
        <w:gridCol w:w="2972"/>
        <w:gridCol w:w="3019"/>
      </w:tblGrid>
      <w:tr w:rsidR="004E2A26" w:rsidTr="006A5382">
        <w:tc>
          <w:tcPr>
            <w:tcW w:w="9105" w:type="dxa"/>
            <w:gridSpan w:val="3"/>
            <w:shd w:val="clear" w:color="auto" w:fill="D9D9D9" w:themeFill="background1" w:themeFillShade="D9"/>
          </w:tcPr>
          <w:p w:rsidR="004E2A26" w:rsidRPr="004E2A26" w:rsidRDefault="004E2A26">
            <w:pPr>
              <w:rPr>
                <w:b/>
              </w:rPr>
            </w:pPr>
            <w:r w:rsidRPr="004E2A26">
              <w:rPr>
                <w:b/>
              </w:rPr>
              <w:t>Sosial kompetanse/lekeferdigheter</w:t>
            </w:r>
          </w:p>
        </w:tc>
      </w:tr>
      <w:tr w:rsidR="004E2A26" w:rsidTr="006A5382">
        <w:trPr>
          <w:trHeight w:val="1450"/>
        </w:trPr>
        <w:tc>
          <w:tcPr>
            <w:tcW w:w="3114" w:type="dxa"/>
            <w:shd w:val="clear" w:color="auto" w:fill="F2F2F2" w:themeFill="background1" w:themeFillShade="F2"/>
          </w:tcPr>
          <w:p w:rsidR="006C4636" w:rsidRDefault="004E2A26" w:rsidP="006C4636">
            <w:pPr>
              <w:numPr>
                <w:ilvl w:val="0"/>
                <w:numId w:val="1"/>
              </w:numPr>
            </w:pPr>
            <w:r>
              <w:t>lek og samhandling</w:t>
            </w:r>
          </w:p>
          <w:p w:rsidR="006C4636" w:rsidRDefault="006C4636" w:rsidP="006C4636">
            <w:pPr>
              <w:ind w:left="720"/>
            </w:pPr>
          </w:p>
          <w:p w:rsidR="004E2A26" w:rsidRDefault="004E2A26" w:rsidP="006C4636">
            <w:pPr>
              <w:numPr>
                <w:ilvl w:val="0"/>
                <w:numId w:val="1"/>
              </w:numPr>
            </w:pPr>
            <w:r>
              <w:t>med andre barn</w:t>
            </w:r>
          </w:p>
          <w:p w:rsidR="006C4636" w:rsidRDefault="006C4636" w:rsidP="004E2A26">
            <w:pPr>
              <w:ind w:left="720"/>
            </w:pPr>
          </w:p>
          <w:p w:rsidR="004E2A26" w:rsidRDefault="004E2A26" w:rsidP="00A55B48">
            <w:pPr>
              <w:numPr>
                <w:ilvl w:val="0"/>
                <w:numId w:val="1"/>
              </w:numPr>
            </w:pPr>
            <w:r>
              <w:t>selvbilde</w:t>
            </w:r>
          </w:p>
          <w:p w:rsidR="006C4636" w:rsidRDefault="006C4636" w:rsidP="006C4636"/>
          <w:p w:rsidR="004E2A26" w:rsidRDefault="004E2A26" w:rsidP="00A55B48">
            <w:pPr>
              <w:numPr>
                <w:ilvl w:val="0"/>
                <w:numId w:val="1"/>
              </w:numPr>
            </w:pPr>
            <w:r>
              <w:t>selvhevdelse</w:t>
            </w:r>
          </w:p>
          <w:p w:rsidR="006C4636" w:rsidRDefault="006C4636" w:rsidP="006C4636"/>
          <w:p w:rsidR="004E2A26" w:rsidRDefault="004E2A26" w:rsidP="00A55B48">
            <w:pPr>
              <w:numPr>
                <w:ilvl w:val="0"/>
                <w:numId w:val="1"/>
              </w:numPr>
            </w:pPr>
            <w:r>
              <w:t>følelsesregulering</w:t>
            </w:r>
          </w:p>
          <w:p w:rsidR="006C4636" w:rsidRDefault="006C4636" w:rsidP="006C4636"/>
        </w:tc>
        <w:bookmarkStart w:id="5" w:name="Tekst17"/>
        <w:tc>
          <w:tcPr>
            <w:tcW w:w="2972" w:type="dxa"/>
          </w:tcPr>
          <w:p w:rsidR="004E2A26" w:rsidRDefault="007B42FB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  <w:bookmarkEnd w:id="5"/>
          </w:p>
          <w:p w:rsidR="004E2A26" w:rsidRDefault="004E2A26"/>
          <w:p w:rsidR="004E2A26" w:rsidRDefault="00A74E3A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4E2A26" w:rsidRDefault="004E2A26"/>
          <w:p w:rsidR="004E2A26" w:rsidRDefault="00A74E3A" w:rsidP="008F2811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A74E3A" w:rsidRDefault="00A74E3A" w:rsidP="008F2811"/>
          <w:p w:rsidR="00A74E3A" w:rsidRDefault="00A74E3A" w:rsidP="008F2811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A74E3A" w:rsidRDefault="00A74E3A" w:rsidP="008F2811"/>
          <w:p w:rsidR="00A74E3A" w:rsidRDefault="00A74E3A" w:rsidP="00AF5049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</w:tc>
        <w:bookmarkStart w:id="6" w:name="Tekst18"/>
        <w:tc>
          <w:tcPr>
            <w:tcW w:w="3019" w:type="dxa"/>
          </w:tcPr>
          <w:p w:rsidR="004E2A26" w:rsidRDefault="007B42FB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  <w:bookmarkEnd w:id="6"/>
          </w:p>
          <w:p w:rsidR="00A74E3A" w:rsidRDefault="00A74E3A"/>
          <w:p w:rsidR="00A74E3A" w:rsidRDefault="00A74E3A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A74E3A" w:rsidRDefault="00A74E3A"/>
          <w:p w:rsidR="00A74E3A" w:rsidRDefault="00A74E3A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A74E3A" w:rsidRDefault="00A74E3A"/>
          <w:p w:rsidR="00A74E3A" w:rsidRDefault="00A74E3A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A74E3A" w:rsidRDefault="00A74E3A"/>
          <w:p w:rsidR="00A74E3A" w:rsidRDefault="00A74E3A" w:rsidP="00AF5049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</w:tc>
      </w:tr>
      <w:tr w:rsidR="004E2A26" w:rsidTr="006A5382">
        <w:tc>
          <w:tcPr>
            <w:tcW w:w="9105" w:type="dxa"/>
            <w:gridSpan w:val="3"/>
            <w:shd w:val="clear" w:color="auto" w:fill="D9D9D9" w:themeFill="background1" w:themeFillShade="D9"/>
          </w:tcPr>
          <w:p w:rsidR="004E2A26" w:rsidRPr="004E2A26" w:rsidRDefault="004E2A26">
            <w:pPr>
              <w:rPr>
                <w:b/>
              </w:rPr>
            </w:pPr>
            <w:r w:rsidRPr="004E2A26">
              <w:rPr>
                <w:b/>
              </w:rPr>
              <w:t>Konsentrasjon og oppmerksomhet</w:t>
            </w:r>
          </w:p>
        </w:tc>
      </w:tr>
      <w:tr w:rsidR="004E2A26" w:rsidTr="006A5382">
        <w:tc>
          <w:tcPr>
            <w:tcW w:w="3114" w:type="dxa"/>
            <w:shd w:val="clear" w:color="auto" w:fill="F2F2F2" w:themeFill="background1" w:themeFillShade="F2"/>
          </w:tcPr>
          <w:p w:rsidR="004E2A26" w:rsidRDefault="004E2A26" w:rsidP="00A55B48">
            <w:pPr>
              <w:numPr>
                <w:ilvl w:val="0"/>
                <w:numId w:val="1"/>
              </w:numPr>
            </w:pPr>
            <w:r>
              <w:t>initiativ til lek</w:t>
            </w:r>
          </w:p>
          <w:p w:rsidR="006C4636" w:rsidRDefault="006C4636" w:rsidP="006C4636">
            <w:pPr>
              <w:ind w:left="720"/>
            </w:pPr>
          </w:p>
          <w:p w:rsidR="004E2A26" w:rsidRDefault="006C4636" w:rsidP="004E2A26">
            <w:pPr>
              <w:numPr>
                <w:ilvl w:val="0"/>
                <w:numId w:val="1"/>
              </w:numPr>
            </w:pPr>
            <w:r>
              <w:t xml:space="preserve">kan barnet </w:t>
            </w:r>
            <w:r w:rsidR="004E2A26">
              <w:t>opprettholde lek og aktivitet?</w:t>
            </w:r>
          </w:p>
          <w:p w:rsidR="006C4636" w:rsidRDefault="006C4636" w:rsidP="006C4636"/>
          <w:p w:rsidR="004E2A26" w:rsidRDefault="004E2A26" w:rsidP="004E2A26">
            <w:pPr>
              <w:numPr>
                <w:ilvl w:val="0"/>
                <w:numId w:val="1"/>
              </w:numPr>
            </w:pPr>
            <w:r>
              <w:t>egenvalgt aktivitet</w:t>
            </w:r>
          </w:p>
          <w:p w:rsidR="006C4636" w:rsidRDefault="006C4636" w:rsidP="006C4636"/>
          <w:p w:rsidR="004E2A26" w:rsidRDefault="004E2A26" w:rsidP="004E2A26">
            <w:pPr>
              <w:numPr>
                <w:ilvl w:val="0"/>
                <w:numId w:val="1"/>
              </w:numPr>
            </w:pPr>
            <w:r>
              <w:t>tilrettelagt aktivitet</w:t>
            </w:r>
          </w:p>
          <w:p w:rsidR="006C4636" w:rsidRDefault="006C4636" w:rsidP="006C4636"/>
          <w:p w:rsidR="004E2A26" w:rsidRDefault="004E2A26" w:rsidP="004E2A26">
            <w:pPr>
              <w:numPr>
                <w:ilvl w:val="0"/>
                <w:numId w:val="1"/>
              </w:numPr>
            </w:pPr>
            <w:r>
              <w:t>starte opp og avslutte en aktivitet</w:t>
            </w:r>
          </w:p>
          <w:p w:rsidR="006C4636" w:rsidRDefault="006C4636" w:rsidP="006C4636"/>
          <w:p w:rsidR="004E2A26" w:rsidRDefault="004E2A26" w:rsidP="004E2A26">
            <w:pPr>
              <w:numPr>
                <w:ilvl w:val="0"/>
                <w:numId w:val="1"/>
              </w:numPr>
            </w:pPr>
            <w:r>
              <w:t>motta beskjeder</w:t>
            </w:r>
          </w:p>
          <w:p w:rsidR="006C4636" w:rsidRDefault="006C4636" w:rsidP="006C4636"/>
          <w:p w:rsidR="004E2A26" w:rsidRDefault="004E2A26" w:rsidP="004E2A26">
            <w:pPr>
              <w:numPr>
                <w:ilvl w:val="0"/>
                <w:numId w:val="1"/>
              </w:numPr>
            </w:pPr>
            <w:r>
              <w:t>mestre overgangssituasjoner</w:t>
            </w:r>
          </w:p>
          <w:p w:rsidR="006C4636" w:rsidRDefault="006C4636" w:rsidP="006C4636"/>
        </w:tc>
        <w:bookmarkStart w:id="7" w:name="Tekst19"/>
        <w:tc>
          <w:tcPr>
            <w:tcW w:w="2972" w:type="dxa"/>
          </w:tcPr>
          <w:p w:rsidR="004E2A26" w:rsidRDefault="007B42FB"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  <w:bookmarkEnd w:id="7"/>
          </w:p>
          <w:p w:rsidR="00A74E3A" w:rsidRDefault="00A74E3A"/>
          <w:p w:rsidR="00A74E3A" w:rsidRDefault="00A74E3A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A74E3A" w:rsidRDefault="00A74E3A"/>
          <w:p w:rsidR="00A74E3A" w:rsidRDefault="00A74E3A"/>
          <w:p w:rsidR="00A74E3A" w:rsidRDefault="00A74E3A"/>
          <w:p w:rsidR="00A74E3A" w:rsidRDefault="00A74E3A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A74E3A" w:rsidRDefault="00A74E3A"/>
          <w:p w:rsidR="00A74E3A" w:rsidRDefault="00A74E3A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A74E3A" w:rsidRDefault="00A74E3A"/>
          <w:p w:rsidR="00A74E3A" w:rsidRDefault="00A74E3A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A74E3A" w:rsidRDefault="00A74E3A"/>
          <w:p w:rsidR="00A74E3A" w:rsidRDefault="00A74E3A"/>
          <w:p w:rsidR="00A74E3A" w:rsidRDefault="00A74E3A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A74E3A" w:rsidRDefault="00A74E3A"/>
          <w:p w:rsidR="00A74E3A" w:rsidRDefault="00A74E3A" w:rsidP="00AF5049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</w:tc>
        <w:bookmarkStart w:id="8" w:name="Tekst20"/>
        <w:tc>
          <w:tcPr>
            <w:tcW w:w="3019" w:type="dxa"/>
          </w:tcPr>
          <w:p w:rsidR="004E2A26" w:rsidRDefault="007B42FB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  <w:bookmarkEnd w:id="8"/>
          </w:p>
          <w:p w:rsidR="00A74E3A" w:rsidRDefault="00A74E3A"/>
          <w:p w:rsidR="00A74E3A" w:rsidRDefault="00A74E3A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A74E3A" w:rsidRDefault="00A74E3A"/>
          <w:p w:rsidR="00A74E3A" w:rsidRDefault="00A74E3A"/>
          <w:p w:rsidR="00A74E3A" w:rsidRDefault="00A74E3A"/>
          <w:p w:rsidR="00A74E3A" w:rsidRDefault="00A74E3A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A74E3A" w:rsidRDefault="00A74E3A"/>
          <w:p w:rsidR="00A74E3A" w:rsidRDefault="00A74E3A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A74E3A" w:rsidRDefault="00A74E3A"/>
          <w:p w:rsidR="00A74E3A" w:rsidRDefault="00A74E3A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A74E3A" w:rsidRDefault="00A74E3A"/>
          <w:p w:rsidR="00A74E3A" w:rsidRDefault="00A74E3A"/>
          <w:p w:rsidR="00A74E3A" w:rsidRDefault="00A74E3A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A74E3A" w:rsidRDefault="00A74E3A"/>
          <w:p w:rsidR="00A74E3A" w:rsidRDefault="00A74E3A" w:rsidP="00AF5049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</w:tc>
      </w:tr>
      <w:tr w:rsidR="004E2A26" w:rsidTr="006A5382">
        <w:tc>
          <w:tcPr>
            <w:tcW w:w="9105" w:type="dxa"/>
            <w:gridSpan w:val="3"/>
            <w:shd w:val="clear" w:color="auto" w:fill="D9D9D9" w:themeFill="background1" w:themeFillShade="D9"/>
          </w:tcPr>
          <w:p w:rsidR="004E2A26" w:rsidRPr="004E2A26" w:rsidRDefault="004E2A26">
            <w:pPr>
              <w:rPr>
                <w:b/>
              </w:rPr>
            </w:pPr>
            <w:r w:rsidRPr="004E2A26">
              <w:rPr>
                <w:b/>
              </w:rPr>
              <w:t>Emosjonell fungering</w:t>
            </w:r>
          </w:p>
        </w:tc>
      </w:tr>
      <w:tr w:rsidR="004E2A26" w:rsidTr="006A5382">
        <w:tc>
          <w:tcPr>
            <w:tcW w:w="3114" w:type="dxa"/>
            <w:shd w:val="clear" w:color="auto" w:fill="F2F2F2" w:themeFill="background1" w:themeFillShade="F2"/>
          </w:tcPr>
          <w:p w:rsidR="004E2A26" w:rsidRDefault="004E2A26" w:rsidP="00A55B48">
            <w:pPr>
              <w:numPr>
                <w:ilvl w:val="0"/>
                <w:numId w:val="1"/>
              </w:numPr>
            </w:pPr>
            <w:r>
              <w:t>trivsel, humor, glede</w:t>
            </w:r>
          </w:p>
          <w:p w:rsidR="006C4636" w:rsidRDefault="006C4636" w:rsidP="006C4636">
            <w:pPr>
              <w:ind w:left="720"/>
            </w:pPr>
          </w:p>
          <w:p w:rsidR="004E2A26" w:rsidRDefault="004E2A26" w:rsidP="00A55B48">
            <w:pPr>
              <w:numPr>
                <w:ilvl w:val="0"/>
                <w:numId w:val="1"/>
              </w:numPr>
            </w:pPr>
            <w:r>
              <w:t>motivasjon for nye aktiviteter</w:t>
            </w:r>
          </w:p>
          <w:p w:rsidR="006C4636" w:rsidRDefault="006C4636" w:rsidP="006C4636"/>
          <w:p w:rsidR="006C4636" w:rsidRDefault="006C4636" w:rsidP="00A55B48">
            <w:pPr>
              <w:numPr>
                <w:ilvl w:val="0"/>
                <w:numId w:val="1"/>
              </w:numPr>
            </w:pPr>
            <w:r>
              <w:t>motivasjon for aktiviteter som barnet ikke velger</w:t>
            </w:r>
          </w:p>
          <w:p w:rsidR="006C4636" w:rsidRDefault="006C4636" w:rsidP="006C4636"/>
          <w:p w:rsidR="006C4636" w:rsidRDefault="006C4636" w:rsidP="00A55B48">
            <w:pPr>
              <w:numPr>
                <w:ilvl w:val="0"/>
                <w:numId w:val="1"/>
              </w:numPr>
            </w:pPr>
            <w:r>
              <w:t>fleksibilitet/rigiditet</w:t>
            </w:r>
          </w:p>
          <w:p w:rsidR="006C4636" w:rsidRDefault="006C4636" w:rsidP="006C4636"/>
        </w:tc>
        <w:bookmarkStart w:id="9" w:name="Tekst21"/>
        <w:tc>
          <w:tcPr>
            <w:tcW w:w="2972" w:type="dxa"/>
          </w:tcPr>
          <w:p w:rsidR="004E2A26" w:rsidRDefault="007B42FB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  <w:bookmarkEnd w:id="9"/>
          </w:p>
          <w:p w:rsidR="00A74E3A" w:rsidRDefault="00A74E3A"/>
          <w:p w:rsidR="00A74E3A" w:rsidRDefault="00A74E3A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A74E3A" w:rsidRDefault="00A74E3A"/>
          <w:p w:rsidR="00A74E3A" w:rsidRDefault="00A74E3A"/>
          <w:p w:rsidR="00A74E3A" w:rsidRDefault="00A74E3A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A74E3A" w:rsidRDefault="00A74E3A"/>
          <w:p w:rsidR="00A74E3A" w:rsidRDefault="00A74E3A"/>
          <w:p w:rsidR="00A74E3A" w:rsidRDefault="00A74E3A"/>
          <w:p w:rsidR="00A74E3A" w:rsidRDefault="00A74E3A" w:rsidP="00AF5049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</w:tc>
        <w:bookmarkStart w:id="10" w:name="Tekst22"/>
        <w:tc>
          <w:tcPr>
            <w:tcW w:w="3019" w:type="dxa"/>
          </w:tcPr>
          <w:p w:rsidR="004E2A26" w:rsidRDefault="00B03A45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  <w:p w:rsidR="00A74E3A" w:rsidRDefault="00A74E3A"/>
          <w:p w:rsidR="00A74E3A" w:rsidRDefault="00B03A45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A74E3A" w:rsidRDefault="00A74E3A" w:rsidP="00AF5049"/>
          <w:p w:rsidR="00B03A45" w:rsidRDefault="00B03A45" w:rsidP="00AF5049"/>
          <w:p w:rsidR="00B03A45" w:rsidRDefault="00B03A45" w:rsidP="00AF504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B03A45" w:rsidRDefault="00B03A45" w:rsidP="00AF5049"/>
          <w:p w:rsidR="00B03A45" w:rsidRDefault="00B03A45" w:rsidP="00AF5049"/>
          <w:p w:rsidR="00B03A45" w:rsidRDefault="00B03A45" w:rsidP="00AF5049"/>
          <w:p w:rsidR="00B03A45" w:rsidRDefault="00B03A45" w:rsidP="00AF504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A55B48" w:rsidRDefault="00A55B4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1"/>
        <w:gridCol w:w="3025"/>
        <w:gridCol w:w="3025"/>
      </w:tblGrid>
      <w:tr w:rsidR="006A5382" w:rsidTr="006A5382">
        <w:tc>
          <w:tcPr>
            <w:tcW w:w="9061" w:type="dxa"/>
            <w:gridSpan w:val="3"/>
          </w:tcPr>
          <w:p w:rsidR="006A5382" w:rsidRPr="00A66C4C" w:rsidRDefault="006A5382" w:rsidP="0000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Beskrivelse av barnet </w:t>
            </w:r>
          </w:p>
        </w:tc>
      </w:tr>
      <w:tr w:rsidR="006A5382" w:rsidTr="006A5382">
        <w:tc>
          <w:tcPr>
            <w:tcW w:w="3011" w:type="dxa"/>
          </w:tcPr>
          <w:p w:rsidR="006A5382" w:rsidRDefault="006A5382" w:rsidP="00006A4E"/>
        </w:tc>
        <w:tc>
          <w:tcPr>
            <w:tcW w:w="3025" w:type="dxa"/>
          </w:tcPr>
          <w:p w:rsidR="006A5382" w:rsidRDefault="006A5382" w:rsidP="00006A4E">
            <w:r>
              <w:t>Hva mestrer barnet?</w:t>
            </w:r>
          </w:p>
        </w:tc>
        <w:tc>
          <w:tcPr>
            <w:tcW w:w="3025" w:type="dxa"/>
          </w:tcPr>
          <w:p w:rsidR="006A5382" w:rsidRDefault="006A5382" w:rsidP="00006A4E">
            <w:r>
              <w:t>Hva strever barnet med?</w:t>
            </w:r>
          </w:p>
        </w:tc>
      </w:tr>
    </w:tbl>
    <w:p w:rsidR="006A5382" w:rsidRDefault="006A5382"/>
    <w:tbl>
      <w:tblPr>
        <w:tblStyle w:val="Tabellrutenett"/>
        <w:tblW w:w="9105" w:type="dxa"/>
        <w:tblLayout w:type="fixed"/>
        <w:tblLook w:val="04A0" w:firstRow="1" w:lastRow="0" w:firstColumn="1" w:lastColumn="0" w:noHBand="0" w:noVBand="1"/>
      </w:tblPr>
      <w:tblGrid>
        <w:gridCol w:w="3085"/>
        <w:gridCol w:w="3001"/>
        <w:gridCol w:w="3019"/>
      </w:tblGrid>
      <w:tr w:rsidR="006A5382" w:rsidTr="006A5382">
        <w:tc>
          <w:tcPr>
            <w:tcW w:w="9105" w:type="dxa"/>
            <w:gridSpan w:val="3"/>
            <w:shd w:val="clear" w:color="auto" w:fill="D9D9D9" w:themeFill="background1" w:themeFillShade="D9"/>
          </w:tcPr>
          <w:p w:rsidR="006A5382" w:rsidRPr="004E2A26" w:rsidRDefault="006A5382" w:rsidP="00006A4E">
            <w:pPr>
              <w:rPr>
                <w:b/>
              </w:rPr>
            </w:pPr>
            <w:r>
              <w:rPr>
                <w:b/>
              </w:rPr>
              <w:t xml:space="preserve">Motorikk </w:t>
            </w:r>
          </w:p>
        </w:tc>
      </w:tr>
      <w:tr w:rsidR="006A5382" w:rsidTr="006A5382">
        <w:trPr>
          <w:trHeight w:val="1450"/>
        </w:trPr>
        <w:tc>
          <w:tcPr>
            <w:tcW w:w="3085" w:type="dxa"/>
            <w:shd w:val="clear" w:color="auto" w:fill="F2F2F2" w:themeFill="background1" w:themeFillShade="F2"/>
          </w:tcPr>
          <w:p w:rsidR="006A5382" w:rsidRDefault="006A5382" w:rsidP="00006A4E">
            <w:pPr>
              <w:numPr>
                <w:ilvl w:val="0"/>
                <w:numId w:val="1"/>
              </w:numPr>
            </w:pPr>
            <w:r>
              <w:t>grovmotorikk</w:t>
            </w:r>
          </w:p>
          <w:p w:rsidR="006A5382" w:rsidRDefault="006A5382" w:rsidP="006A5382"/>
          <w:p w:rsidR="006A5382" w:rsidRDefault="006A5382" w:rsidP="00006A4E">
            <w:pPr>
              <w:numPr>
                <w:ilvl w:val="0"/>
                <w:numId w:val="1"/>
              </w:numPr>
            </w:pPr>
            <w:r>
              <w:t>finmotorikk</w:t>
            </w:r>
          </w:p>
          <w:p w:rsidR="006A5382" w:rsidRDefault="006A5382" w:rsidP="006A5382"/>
          <w:p w:rsidR="006A5382" w:rsidRDefault="006A5382" w:rsidP="00006A4E"/>
        </w:tc>
        <w:tc>
          <w:tcPr>
            <w:tcW w:w="3001" w:type="dxa"/>
          </w:tcPr>
          <w:p w:rsidR="006A5382" w:rsidRDefault="006A5382" w:rsidP="00006A4E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6A5382" w:rsidRDefault="006A5382" w:rsidP="00006A4E"/>
          <w:p w:rsidR="006A5382" w:rsidRDefault="00A74E3A" w:rsidP="00006A4E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6A5382" w:rsidRDefault="006A5382" w:rsidP="00006A4E"/>
          <w:p w:rsidR="006A5382" w:rsidRDefault="006A5382" w:rsidP="00006A4E"/>
        </w:tc>
        <w:tc>
          <w:tcPr>
            <w:tcW w:w="3019" w:type="dxa"/>
          </w:tcPr>
          <w:p w:rsidR="006A5382" w:rsidRDefault="006A5382" w:rsidP="00006A4E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  <w:p w:rsidR="00A74E3A" w:rsidRDefault="00A74E3A" w:rsidP="00006A4E"/>
          <w:p w:rsidR="00A74E3A" w:rsidRDefault="00A74E3A" w:rsidP="00AF5049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</w:tc>
      </w:tr>
    </w:tbl>
    <w:p w:rsidR="006A5382" w:rsidRDefault="006A5382"/>
    <w:tbl>
      <w:tblPr>
        <w:tblStyle w:val="Tabellrutenett"/>
        <w:tblW w:w="9105" w:type="dxa"/>
        <w:tblLayout w:type="fixed"/>
        <w:tblLook w:val="04A0" w:firstRow="1" w:lastRow="0" w:firstColumn="1" w:lastColumn="0" w:noHBand="0" w:noVBand="1"/>
      </w:tblPr>
      <w:tblGrid>
        <w:gridCol w:w="9105"/>
      </w:tblGrid>
      <w:tr w:rsidR="006A5382" w:rsidTr="00006A4E">
        <w:tc>
          <w:tcPr>
            <w:tcW w:w="9105" w:type="dxa"/>
            <w:shd w:val="clear" w:color="auto" w:fill="D9D9D9" w:themeFill="background1" w:themeFillShade="D9"/>
          </w:tcPr>
          <w:p w:rsidR="006A5382" w:rsidRPr="004E2A26" w:rsidRDefault="006A5382" w:rsidP="00006A4E">
            <w:pPr>
              <w:rPr>
                <w:b/>
              </w:rPr>
            </w:pPr>
            <w:r>
              <w:rPr>
                <w:b/>
              </w:rPr>
              <w:t>Medisinsk/annet</w:t>
            </w:r>
          </w:p>
        </w:tc>
      </w:tr>
      <w:tr w:rsidR="006A5382" w:rsidTr="006A5382">
        <w:trPr>
          <w:trHeight w:val="1450"/>
        </w:trPr>
        <w:tc>
          <w:tcPr>
            <w:tcW w:w="9105" w:type="dxa"/>
            <w:shd w:val="clear" w:color="auto" w:fill="auto"/>
          </w:tcPr>
          <w:p w:rsidR="006A5382" w:rsidRDefault="00B03A45" w:rsidP="00AF5049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6A5382" w:rsidRDefault="006A5382"/>
    <w:p w:rsidR="006A5382" w:rsidRDefault="006A5382"/>
    <w:p w:rsidR="006A5382" w:rsidRDefault="006A5382"/>
    <w:p w:rsidR="006A5382" w:rsidRDefault="006A5382"/>
    <w:p w:rsidR="006A5382" w:rsidRDefault="006A5382"/>
    <w:p w:rsidR="006A5382" w:rsidRDefault="006A5382"/>
    <w:p w:rsidR="006A5382" w:rsidRDefault="006A5382"/>
    <w:p w:rsidR="006A5382" w:rsidRDefault="006A5382"/>
    <w:p w:rsidR="006A5382" w:rsidRDefault="006A5382"/>
    <w:p w:rsidR="006A5382" w:rsidRDefault="006A5382"/>
    <w:p w:rsidR="006A5382" w:rsidRDefault="006A5382"/>
    <w:p w:rsidR="006A5382" w:rsidRDefault="006A5382"/>
    <w:p w:rsidR="006A5382" w:rsidRDefault="006A5382"/>
    <w:p w:rsidR="006A5382" w:rsidRDefault="006A5382"/>
    <w:p w:rsidR="006A5382" w:rsidRDefault="006A5382"/>
    <w:p w:rsidR="006A5382" w:rsidRDefault="006A5382"/>
    <w:p w:rsidR="006A5382" w:rsidRDefault="006A5382"/>
    <w:p w:rsidR="006A5382" w:rsidRDefault="006A5382"/>
    <w:p w:rsidR="006A5382" w:rsidRDefault="006A5382"/>
    <w:p w:rsidR="006A5382" w:rsidRDefault="006A5382"/>
    <w:p w:rsidR="006A5382" w:rsidRDefault="006A5382"/>
    <w:p w:rsidR="006A5382" w:rsidRDefault="006A5382"/>
    <w:p w:rsidR="006A5382" w:rsidRDefault="006A5382"/>
    <w:p w:rsidR="006A5382" w:rsidRDefault="006A5382"/>
    <w:p w:rsidR="006A5382" w:rsidRDefault="006A5382"/>
    <w:p w:rsidR="006A5382" w:rsidRDefault="006A5382"/>
    <w:p w:rsidR="006A5382" w:rsidRDefault="006A5382"/>
    <w:p w:rsidR="006A5382" w:rsidRDefault="006A5382"/>
    <w:p w:rsidR="006A5382" w:rsidRDefault="006A5382"/>
    <w:p w:rsidR="00A74E3A" w:rsidRDefault="00A74E3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0"/>
        <w:gridCol w:w="3018"/>
        <w:gridCol w:w="3013"/>
      </w:tblGrid>
      <w:tr w:rsidR="00A66C4C" w:rsidTr="0081114A">
        <w:tc>
          <w:tcPr>
            <w:tcW w:w="9211" w:type="dxa"/>
            <w:gridSpan w:val="3"/>
          </w:tcPr>
          <w:p w:rsidR="00A66C4C" w:rsidRPr="00A66C4C" w:rsidRDefault="00A66C4C">
            <w:pPr>
              <w:rPr>
                <w:sz w:val="28"/>
                <w:szCs w:val="28"/>
              </w:rPr>
            </w:pPr>
            <w:r w:rsidRPr="00A66C4C">
              <w:rPr>
                <w:sz w:val="28"/>
                <w:szCs w:val="28"/>
              </w:rPr>
              <w:t>Barnehagens tiltak</w:t>
            </w:r>
          </w:p>
        </w:tc>
      </w:tr>
      <w:tr w:rsidR="00A66C4C" w:rsidTr="00A66C4C">
        <w:tc>
          <w:tcPr>
            <w:tcW w:w="3070" w:type="dxa"/>
          </w:tcPr>
          <w:p w:rsidR="00A66C4C" w:rsidRDefault="00A66C4C"/>
        </w:tc>
        <w:tc>
          <w:tcPr>
            <w:tcW w:w="3070" w:type="dxa"/>
          </w:tcPr>
          <w:p w:rsidR="00A66C4C" w:rsidRDefault="00A66C4C">
            <w:r>
              <w:t>Iverksatte tiltak</w:t>
            </w:r>
            <w:r w:rsidR="00D769B9">
              <w:t xml:space="preserve"> (tidsperiode)</w:t>
            </w:r>
          </w:p>
        </w:tc>
        <w:tc>
          <w:tcPr>
            <w:tcW w:w="3071" w:type="dxa"/>
          </w:tcPr>
          <w:p w:rsidR="00A66C4C" w:rsidRDefault="00A66C4C">
            <w:r>
              <w:t>Evaluering av tiltak</w:t>
            </w:r>
          </w:p>
        </w:tc>
      </w:tr>
      <w:tr w:rsidR="00A66C4C" w:rsidTr="00A66C4C">
        <w:tc>
          <w:tcPr>
            <w:tcW w:w="3070" w:type="dxa"/>
            <w:shd w:val="clear" w:color="auto" w:fill="F2F2F2" w:themeFill="background1" w:themeFillShade="F2"/>
          </w:tcPr>
          <w:p w:rsidR="00A66C4C" w:rsidRDefault="00A66C4C">
            <w:r>
              <w:t>Organisering, struktur</w:t>
            </w:r>
          </w:p>
          <w:p w:rsidR="00A66C4C" w:rsidRDefault="00A66C4C"/>
          <w:p w:rsidR="00A66C4C" w:rsidRDefault="00A66C4C"/>
          <w:p w:rsidR="00A66C4C" w:rsidRDefault="00A66C4C"/>
          <w:p w:rsidR="00A66C4C" w:rsidRDefault="00A66C4C"/>
        </w:tc>
        <w:bookmarkStart w:id="11" w:name="Tekst23"/>
        <w:tc>
          <w:tcPr>
            <w:tcW w:w="3070" w:type="dxa"/>
          </w:tcPr>
          <w:p w:rsidR="00A66C4C" w:rsidRDefault="007B42FB" w:rsidP="00AF5049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  <w:bookmarkEnd w:id="11"/>
          </w:p>
        </w:tc>
        <w:bookmarkStart w:id="12" w:name="Tekst24"/>
        <w:tc>
          <w:tcPr>
            <w:tcW w:w="3071" w:type="dxa"/>
          </w:tcPr>
          <w:p w:rsidR="00A66C4C" w:rsidRDefault="007B42FB" w:rsidP="00AF5049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  <w:bookmarkEnd w:id="12"/>
          </w:p>
        </w:tc>
      </w:tr>
      <w:tr w:rsidR="00A66C4C" w:rsidTr="00A66C4C">
        <w:tc>
          <w:tcPr>
            <w:tcW w:w="3070" w:type="dxa"/>
            <w:shd w:val="clear" w:color="auto" w:fill="F2F2F2" w:themeFill="background1" w:themeFillShade="F2"/>
          </w:tcPr>
          <w:p w:rsidR="00A66C4C" w:rsidRDefault="00A66C4C">
            <w:r>
              <w:t xml:space="preserve">Tilrettelegging </w:t>
            </w:r>
          </w:p>
          <w:p w:rsidR="00A66C4C" w:rsidRDefault="00A66C4C"/>
          <w:p w:rsidR="00A66C4C" w:rsidRDefault="00A66C4C"/>
          <w:p w:rsidR="00A66C4C" w:rsidRDefault="00A66C4C"/>
          <w:p w:rsidR="00A66C4C" w:rsidRDefault="00A66C4C"/>
        </w:tc>
        <w:bookmarkStart w:id="13" w:name="Tekst25"/>
        <w:tc>
          <w:tcPr>
            <w:tcW w:w="3070" w:type="dxa"/>
          </w:tcPr>
          <w:p w:rsidR="00A66C4C" w:rsidRDefault="007B42FB" w:rsidP="00AF5049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  <w:bookmarkEnd w:id="13"/>
          </w:p>
        </w:tc>
        <w:bookmarkStart w:id="14" w:name="Tekst26"/>
        <w:tc>
          <w:tcPr>
            <w:tcW w:w="3071" w:type="dxa"/>
          </w:tcPr>
          <w:p w:rsidR="00A66C4C" w:rsidRDefault="007B42FB" w:rsidP="00AF5049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  <w:bookmarkEnd w:id="14"/>
          </w:p>
        </w:tc>
      </w:tr>
      <w:tr w:rsidR="00A66C4C" w:rsidTr="00A66C4C">
        <w:tc>
          <w:tcPr>
            <w:tcW w:w="3070" w:type="dxa"/>
            <w:shd w:val="clear" w:color="auto" w:fill="F2F2F2" w:themeFill="background1" w:themeFillShade="F2"/>
          </w:tcPr>
          <w:p w:rsidR="00A66C4C" w:rsidRDefault="00A66C4C">
            <w:r>
              <w:t xml:space="preserve">Materiell </w:t>
            </w:r>
          </w:p>
          <w:p w:rsidR="00A66C4C" w:rsidRDefault="00A66C4C"/>
          <w:p w:rsidR="00A66C4C" w:rsidRDefault="00A66C4C"/>
          <w:p w:rsidR="00A66C4C" w:rsidRDefault="00A66C4C"/>
          <w:p w:rsidR="00A66C4C" w:rsidRDefault="00A66C4C"/>
        </w:tc>
        <w:bookmarkStart w:id="15" w:name="Tekst27"/>
        <w:tc>
          <w:tcPr>
            <w:tcW w:w="3070" w:type="dxa"/>
          </w:tcPr>
          <w:p w:rsidR="00A66C4C" w:rsidRDefault="007B42FB" w:rsidP="00AF5049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  <w:bookmarkEnd w:id="15"/>
          </w:p>
        </w:tc>
        <w:bookmarkStart w:id="16" w:name="Tekst28"/>
        <w:tc>
          <w:tcPr>
            <w:tcW w:w="3071" w:type="dxa"/>
          </w:tcPr>
          <w:p w:rsidR="00A66C4C" w:rsidRDefault="007B42FB" w:rsidP="00AF5049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  <w:bookmarkEnd w:id="16"/>
          </w:p>
        </w:tc>
      </w:tr>
      <w:tr w:rsidR="00A66C4C" w:rsidTr="00A66C4C">
        <w:tc>
          <w:tcPr>
            <w:tcW w:w="3070" w:type="dxa"/>
            <w:shd w:val="clear" w:color="auto" w:fill="F2F2F2" w:themeFill="background1" w:themeFillShade="F2"/>
          </w:tcPr>
          <w:p w:rsidR="00A66C4C" w:rsidRDefault="00A66C4C">
            <w:r>
              <w:t>Kompetanse, internveiledning, osv.</w:t>
            </w:r>
          </w:p>
          <w:p w:rsidR="00A66C4C" w:rsidRDefault="00A66C4C"/>
          <w:p w:rsidR="00A66C4C" w:rsidRDefault="00A66C4C"/>
          <w:p w:rsidR="00A66C4C" w:rsidRDefault="00A66C4C"/>
        </w:tc>
        <w:bookmarkStart w:id="17" w:name="Tekst29"/>
        <w:tc>
          <w:tcPr>
            <w:tcW w:w="3070" w:type="dxa"/>
          </w:tcPr>
          <w:p w:rsidR="00A66C4C" w:rsidRDefault="007B42FB" w:rsidP="00AF5049"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  <w:bookmarkEnd w:id="17"/>
          </w:p>
        </w:tc>
        <w:bookmarkStart w:id="18" w:name="Tekst30"/>
        <w:tc>
          <w:tcPr>
            <w:tcW w:w="3071" w:type="dxa"/>
          </w:tcPr>
          <w:p w:rsidR="00A66C4C" w:rsidRDefault="007B42FB" w:rsidP="00AF5049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  <w:bookmarkEnd w:id="18"/>
          </w:p>
        </w:tc>
      </w:tr>
      <w:tr w:rsidR="00A66C4C" w:rsidTr="00A66C4C">
        <w:tc>
          <w:tcPr>
            <w:tcW w:w="3070" w:type="dxa"/>
            <w:shd w:val="clear" w:color="auto" w:fill="F2F2F2" w:themeFill="background1" w:themeFillShade="F2"/>
          </w:tcPr>
          <w:p w:rsidR="00A66C4C" w:rsidRDefault="00A66C4C">
            <w:r>
              <w:t>Språktiltak, Rett hjelp tidlig</w:t>
            </w:r>
            <w:r w:rsidR="000B215C">
              <w:t>, TEFT</w:t>
            </w:r>
            <w:r>
              <w:t xml:space="preserve"> osv.</w:t>
            </w:r>
          </w:p>
          <w:p w:rsidR="00A66C4C" w:rsidRDefault="00A66C4C"/>
          <w:p w:rsidR="00A66C4C" w:rsidRDefault="00A66C4C"/>
          <w:p w:rsidR="00A66C4C" w:rsidRDefault="00A66C4C"/>
        </w:tc>
        <w:bookmarkStart w:id="19" w:name="Tekst31"/>
        <w:tc>
          <w:tcPr>
            <w:tcW w:w="3070" w:type="dxa"/>
          </w:tcPr>
          <w:p w:rsidR="00A66C4C" w:rsidRDefault="007B42FB" w:rsidP="00AF5049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  <w:bookmarkEnd w:id="19"/>
          </w:p>
        </w:tc>
        <w:bookmarkStart w:id="20" w:name="Tekst32"/>
        <w:tc>
          <w:tcPr>
            <w:tcW w:w="3071" w:type="dxa"/>
          </w:tcPr>
          <w:p w:rsidR="00A66C4C" w:rsidRDefault="007B42FB" w:rsidP="00AF5049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  <w:bookmarkEnd w:id="20"/>
          </w:p>
        </w:tc>
      </w:tr>
    </w:tbl>
    <w:p w:rsidR="00A66C4C" w:rsidRDefault="00A66C4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62"/>
        <w:gridCol w:w="5999"/>
      </w:tblGrid>
      <w:tr w:rsidR="00A66C4C" w:rsidTr="006825E9">
        <w:tc>
          <w:tcPr>
            <w:tcW w:w="9211" w:type="dxa"/>
            <w:gridSpan w:val="2"/>
          </w:tcPr>
          <w:p w:rsidR="00A66C4C" w:rsidRPr="00A66C4C" w:rsidRDefault="00A66C4C">
            <w:pPr>
              <w:rPr>
                <w:sz w:val="28"/>
                <w:szCs w:val="28"/>
              </w:rPr>
            </w:pPr>
            <w:r w:rsidRPr="00A66C4C">
              <w:rPr>
                <w:sz w:val="28"/>
                <w:szCs w:val="28"/>
              </w:rPr>
              <w:t>Strukturelle og pedagogiske forhold</w:t>
            </w:r>
          </w:p>
        </w:tc>
      </w:tr>
      <w:tr w:rsidR="00A66C4C" w:rsidTr="001C5D6E">
        <w:tc>
          <w:tcPr>
            <w:tcW w:w="9211" w:type="dxa"/>
            <w:gridSpan w:val="2"/>
          </w:tcPr>
          <w:p w:rsidR="00A66C4C" w:rsidRDefault="00A66C4C">
            <w:r>
              <w:t>Hvilke(t) område(r) trenger barnehagen styrking for å gi et tilstrekkelig tilbud?</w:t>
            </w:r>
          </w:p>
        </w:tc>
      </w:tr>
      <w:tr w:rsidR="00A66C4C" w:rsidTr="00A66C4C">
        <w:tc>
          <w:tcPr>
            <w:tcW w:w="3085" w:type="dxa"/>
            <w:shd w:val="clear" w:color="auto" w:fill="F2F2F2" w:themeFill="background1" w:themeFillShade="F2"/>
          </w:tcPr>
          <w:p w:rsidR="00A66C4C" w:rsidRDefault="00A66C4C">
            <w:r>
              <w:t xml:space="preserve">Kompetanse </w:t>
            </w:r>
          </w:p>
          <w:p w:rsidR="00A66C4C" w:rsidRDefault="00A66C4C"/>
          <w:p w:rsidR="00A66C4C" w:rsidRDefault="00A66C4C"/>
        </w:tc>
        <w:bookmarkStart w:id="21" w:name="Tekst33"/>
        <w:tc>
          <w:tcPr>
            <w:tcW w:w="6126" w:type="dxa"/>
          </w:tcPr>
          <w:p w:rsidR="00A66C4C" w:rsidRDefault="007B42FB" w:rsidP="00AF5049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  <w:bookmarkEnd w:id="21"/>
          </w:p>
        </w:tc>
      </w:tr>
      <w:tr w:rsidR="000B215C" w:rsidTr="00A66C4C">
        <w:tc>
          <w:tcPr>
            <w:tcW w:w="3085" w:type="dxa"/>
            <w:shd w:val="clear" w:color="auto" w:fill="F2F2F2" w:themeFill="background1" w:themeFillShade="F2"/>
          </w:tcPr>
          <w:p w:rsidR="000B215C" w:rsidRDefault="000B215C">
            <w:r>
              <w:t>Voksenrollen,</w:t>
            </w:r>
          </w:p>
          <w:p w:rsidR="000B215C" w:rsidRDefault="000B215C">
            <w:r>
              <w:t>relasjonskompetanse</w:t>
            </w:r>
          </w:p>
        </w:tc>
        <w:tc>
          <w:tcPr>
            <w:tcW w:w="6126" w:type="dxa"/>
          </w:tcPr>
          <w:p w:rsidR="000B215C" w:rsidRDefault="00A74E3A" w:rsidP="00AF5049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</w:p>
        </w:tc>
      </w:tr>
      <w:tr w:rsidR="00A66C4C" w:rsidTr="00A66C4C">
        <w:tc>
          <w:tcPr>
            <w:tcW w:w="3085" w:type="dxa"/>
            <w:shd w:val="clear" w:color="auto" w:fill="F2F2F2" w:themeFill="background1" w:themeFillShade="F2"/>
          </w:tcPr>
          <w:p w:rsidR="00A66C4C" w:rsidRDefault="00A66C4C">
            <w:r>
              <w:t>Veiledning på tiltak (materiell, organisering, struktur osv.)</w:t>
            </w:r>
          </w:p>
          <w:p w:rsidR="00A66C4C" w:rsidRDefault="00A66C4C"/>
        </w:tc>
        <w:bookmarkStart w:id="22" w:name="Tekst34"/>
        <w:tc>
          <w:tcPr>
            <w:tcW w:w="6126" w:type="dxa"/>
          </w:tcPr>
          <w:p w:rsidR="00A66C4C" w:rsidRDefault="007B42FB" w:rsidP="00AF5049">
            <w: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  <w:bookmarkEnd w:id="22"/>
          </w:p>
        </w:tc>
      </w:tr>
      <w:tr w:rsidR="00A66C4C" w:rsidTr="00A66C4C">
        <w:tc>
          <w:tcPr>
            <w:tcW w:w="3085" w:type="dxa"/>
            <w:shd w:val="clear" w:color="auto" w:fill="F2F2F2" w:themeFill="background1" w:themeFillShade="F2"/>
          </w:tcPr>
          <w:p w:rsidR="00A66C4C" w:rsidRDefault="00A66C4C">
            <w:r>
              <w:t xml:space="preserve">Utredning </w:t>
            </w:r>
          </w:p>
          <w:p w:rsidR="00A66C4C" w:rsidRDefault="00A66C4C"/>
          <w:p w:rsidR="00A66C4C" w:rsidRDefault="00A66C4C"/>
        </w:tc>
        <w:bookmarkStart w:id="23" w:name="Tekst35"/>
        <w:tc>
          <w:tcPr>
            <w:tcW w:w="6126" w:type="dxa"/>
          </w:tcPr>
          <w:p w:rsidR="00A66C4C" w:rsidRDefault="007B42FB" w:rsidP="00AF5049">
            <w: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 w:rsidR="00AF5049">
              <w:t> </w:t>
            </w:r>
            <w:r>
              <w:fldChar w:fldCharType="end"/>
            </w:r>
            <w:bookmarkEnd w:id="23"/>
          </w:p>
        </w:tc>
      </w:tr>
    </w:tbl>
    <w:p w:rsidR="00A66C4C" w:rsidRDefault="00A66C4C" w:rsidP="0041077F"/>
    <w:p w:rsidR="00D27710" w:rsidRDefault="00D27710" w:rsidP="0041077F"/>
    <w:p w:rsidR="00D27710" w:rsidRPr="000B1048" w:rsidRDefault="00D27710" w:rsidP="0041077F"/>
    <w:sectPr w:rsidR="00D27710" w:rsidRPr="000B1048" w:rsidSect="00B53ADD">
      <w:headerReference w:type="default" r:id="rId10"/>
      <w:footerReference w:type="default" r:id="rId11"/>
      <w:headerReference w:type="first" r:id="rId12"/>
      <w:pgSz w:w="11906" w:h="16838" w:code="9"/>
      <w:pgMar w:top="907" w:right="1247" w:bottom="1985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544" w:rsidRDefault="00847544">
      <w:pPr>
        <w:spacing w:line="240" w:lineRule="auto"/>
      </w:pPr>
      <w:r>
        <w:separator/>
      </w:r>
    </w:p>
  </w:endnote>
  <w:endnote w:type="continuationSeparator" w:id="0">
    <w:p w:rsidR="00847544" w:rsidRDefault="00847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30" w:rsidRDefault="00412E30">
    <w:pPr>
      <w:pStyle w:val="Bunntekst"/>
      <w:framePr w:wrap="auto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70828">
      <w:rPr>
        <w:rStyle w:val="Sidetall"/>
        <w:noProof/>
      </w:rPr>
      <w:t>1</w:t>
    </w:r>
    <w:r>
      <w:rPr>
        <w:rStyle w:val="Sidetall"/>
      </w:rPr>
      <w:fldChar w:fldCharType="end"/>
    </w:r>
  </w:p>
  <w:p w:rsidR="00412E30" w:rsidRDefault="00412E30">
    <w:pPr>
      <w:tabs>
        <w:tab w:val="left" w:pos="6237"/>
        <w:tab w:val="left" w:pos="8222"/>
      </w:tabs>
      <w:spacing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544" w:rsidRDefault="00847544">
      <w:pPr>
        <w:spacing w:line="240" w:lineRule="auto"/>
      </w:pPr>
      <w:r>
        <w:separator/>
      </w:r>
    </w:p>
  </w:footnote>
  <w:footnote w:type="continuationSeparator" w:id="0">
    <w:p w:rsidR="00847544" w:rsidRDefault="008475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30" w:rsidRDefault="00412E30">
    <w:pPr>
      <w:rPr>
        <w:b/>
        <w:bCs/>
      </w:rPr>
    </w:pPr>
    <w:r>
      <w:rPr>
        <w:b/>
        <w:bCs/>
      </w:rPr>
      <w:t>Unntatt offentlighet</w:t>
    </w:r>
  </w:p>
  <w:p w:rsidR="00412E30" w:rsidRDefault="00412E30" w:rsidP="00B53ADD">
    <w:pPr>
      <w:pStyle w:val="Topptekst"/>
    </w:pPr>
    <w:r>
      <w:t>i.h.t. Off.l. § 13, jfr. Fvl. § 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30" w:rsidRDefault="00412E30">
    <w:pPr>
      <w:rPr>
        <w:b/>
        <w:bCs/>
      </w:rPr>
    </w:pPr>
    <w:r>
      <w:rPr>
        <w:b/>
        <w:bCs/>
      </w:rPr>
      <w:t>Unntatt offentlighet</w:t>
    </w:r>
  </w:p>
  <w:p w:rsidR="00412E30" w:rsidRPr="00222689" w:rsidRDefault="00412E30">
    <w:pPr>
      <w:pStyle w:val="Topptekst"/>
    </w:pPr>
    <w:r>
      <w:t>i.h.t. Off.l. § 13</w:t>
    </w:r>
    <w:r w:rsidRPr="00222689">
      <w:t>, jfr. Fvl. § 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A50E0"/>
    <w:multiLevelType w:val="hybridMultilevel"/>
    <w:tmpl w:val="81ECB0AC"/>
    <w:lvl w:ilvl="0" w:tplc="02D621B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revisionView w:inkAnnotations="0"/>
  <w:documentProtection w:edit="forms" w:formatting="1" w:enforcement="1"/>
  <w:defaultTabStop w:val="709"/>
  <w:hyphenationZone w:val="425"/>
  <w:doNotHyphenateCaps/>
  <w:drawingGridHorizontalSpacing w:val="115"/>
  <w:displayHorizontalDrawingGridEvery w:val="2"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44"/>
    <w:rsid w:val="00004C4B"/>
    <w:rsid w:val="000151CF"/>
    <w:rsid w:val="000B1048"/>
    <w:rsid w:val="000B215C"/>
    <w:rsid w:val="00175BE9"/>
    <w:rsid w:val="001C5D6E"/>
    <w:rsid w:val="00222689"/>
    <w:rsid w:val="002401A6"/>
    <w:rsid w:val="0041077F"/>
    <w:rsid w:val="00412E30"/>
    <w:rsid w:val="004959BD"/>
    <w:rsid w:val="004E2A26"/>
    <w:rsid w:val="004F2598"/>
    <w:rsid w:val="00536CC8"/>
    <w:rsid w:val="00573A0E"/>
    <w:rsid w:val="005C0D25"/>
    <w:rsid w:val="005C2CE5"/>
    <w:rsid w:val="005E6F47"/>
    <w:rsid w:val="00670828"/>
    <w:rsid w:val="006825E9"/>
    <w:rsid w:val="006A5382"/>
    <w:rsid w:val="006C4636"/>
    <w:rsid w:val="00713D66"/>
    <w:rsid w:val="0078252C"/>
    <w:rsid w:val="0079313A"/>
    <w:rsid w:val="007B42FB"/>
    <w:rsid w:val="007F1CAF"/>
    <w:rsid w:val="0081114A"/>
    <w:rsid w:val="00847544"/>
    <w:rsid w:val="008750DB"/>
    <w:rsid w:val="008B1374"/>
    <w:rsid w:val="008B449E"/>
    <w:rsid w:val="008F2811"/>
    <w:rsid w:val="00925350"/>
    <w:rsid w:val="00962751"/>
    <w:rsid w:val="00992A84"/>
    <w:rsid w:val="009B7385"/>
    <w:rsid w:val="009E29EE"/>
    <w:rsid w:val="009F3DAB"/>
    <w:rsid w:val="00A12B26"/>
    <w:rsid w:val="00A55B48"/>
    <w:rsid w:val="00A66C4C"/>
    <w:rsid w:val="00A74E3A"/>
    <w:rsid w:val="00A923FF"/>
    <w:rsid w:val="00AC4CAB"/>
    <w:rsid w:val="00AF5049"/>
    <w:rsid w:val="00B03A45"/>
    <w:rsid w:val="00B2152F"/>
    <w:rsid w:val="00B2416E"/>
    <w:rsid w:val="00B53ADD"/>
    <w:rsid w:val="00B54C55"/>
    <w:rsid w:val="00B83641"/>
    <w:rsid w:val="00B97563"/>
    <w:rsid w:val="00BE02B5"/>
    <w:rsid w:val="00BF523F"/>
    <w:rsid w:val="00CC33AB"/>
    <w:rsid w:val="00D27710"/>
    <w:rsid w:val="00D418B0"/>
    <w:rsid w:val="00D519DC"/>
    <w:rsid w:val="00D769B9"/>
    <w:rsid w:val="00E60961"/>
    <w:rsid w:val="00F24636"/>
    <w:rsid w:val="00F657FC"/>
    <w:rsid w:val="00F9549E"/>
    <w:rsid w:val="00FA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B7E0298-4767-4BFB-AAC6-F6CFFA64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90" w:lineRule="atLeast"/>
    </w:pPr>
    <w:rPr>
      <w:rFonts w:ascii="Times New Roman" w:hAnsi="Times New Roman"/>
      <w:sz w:val="23"/>
      <w:szCs w:val="23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spacing w:line="240" w:lineRule="auto"/>
      <w:outlineLvl w:val="0"/>
    </w:pPr>
    <w:rPr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spacing w:line="240" w:lineRule="auto"/>
      <w:outlineLvl w:val="1"/>
    </w:pPr>
    <w:rPr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spacing w:line="240" w:lineRule="auto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9"/>
    <w:qFormat/>
    <w:pPr>
      <w:keepNext/>
      <w:spacing w:line="240" w:lineRule="auto"/>
      <w:outlineLvl w:val="3"/>
    </w:pPr>
  </w:style>
  <w:style w:type="paragraph" w:styleId="Overskrift5">
    <w:name w:val="heading 5"/>
    <w:basedOn w:val="Normal"/>
    <w:next w:val="Normal"/>
    <w:link w:val="Overskrift5Tegn"/>
    <w:uiPriority w:val="99"/>
    <w:qFormat/>
    <w:pPr>
      <w:keepNext/>
      <w:outlineLvl w:val="4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Bunntekst">
    <w:name w:val="footer"/>
    <w:basedOn w:val="Normal"/>
    <w:link w:val="BunntekstTegn"/>
    <w:uiPriority w:val="99"/>
    <w:pPr>
      <w:tabs>
        <w:tab w:val="left" w:pos="6237"/>
      </w:tabs>
      <w:autoSpaceDE w:val="0"/>
      <w:autoSpaceDN w:val="0"/>
      <w:spacing w:line="240" w:lineRule="auto"/>
    </w:pPr>
    <w:rPr>
      <w:sz w:val="18"/>
      <w:szCs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ascii="Times New Roman" w:hAnsi="Times New Roman" w:cs="Times New Roman"/>
      <w:sz w:val="23"/>
      <w:szCs w:val="23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ascii="Times New Roman" w:hAnsi="Times New Roman" w:cs="Times New Roman"/>
      <w:sz w:val="23"/>
      <w:szCs w:val="23"/>
    </w:rPr>
  </w:style>
  <w:style w:type="paragraph" w:customStyle="1" w:styleId="Standardtekst">
    <w:name w:val="Standardtekst"/>
    <w:basedOn w:val="Normal"/>
    <w:uiPriority w:val="99"/>
    <w:pPr>
      <w:autoSpaceDE w:val="0"/>
      <w:autoSpaceDN w:val="0"/>
    </w:pPr>
    <w:rPr>
      <w:lang w:val="en-US"/>
    </w:rPr>
  </w:style>
  <w:style w:type="paragraph" w:customStyle="1" w:styleId="skAvd2">
    <w:name w:val="skAvd2"/>
    <w:basedOn w:val="Normal"/>
    <w:next w:val="Normal"/>
    <w:uiPriority w:val="99"/>
    <w:pPr>
      <w:spacing w:line="220" w:lineRule="atLeast"/>
    </w:pPr>
    <w:rPr>
      <w:sz w:val="17"/>
      <w:szCs w:val="17"/>
    </w:rPr>
  </w:style>
  <w:style w:type="paragraph" w:customStyle="1" w:styleId="Ref">
    <w:name w:val="Ref"/>
    <w:basedOn w:val="Normal"/>
    <w:uiPriority w:val="99"/>
    <w:pPr>
      <w:tabs>
        <w:tab w:val="left" w:pos="1871"/>
        <w:tab w:val="left" w:pos="3686"/>
        <w:tab w:val="left" w:pos="5330"/>
        <w:tab w:val="left" w:pos="7031"/>
      </w:tabs>
      <w:spacing w:line="240" w:lineRule="auto"/>
    </w:pPr>
    <w:rPr>
      <w:sz w:val="13"/>
      <w:szCs w:val="13"/>
    </w:rPr>
  </w:style>
  <w:style w:type="character" w:styleId="Sidetall">
    <w:name w:val="page number"/>
    <w:basedOn w:val="Standardskriftforavsnitt"/>
    <w:uiPriority w:val="99"/>
    <w:rPr>
      <w:rFonts w:ascii="Times New Roman" w:hAnsi="Times New Roman" w:cs="Times New Roman"/>
      <w:sz w:val="20"/>
      <w:szCs w:val="20"/>
    </w:rPr>
  </w:style>
  <w:style w:type="table" w:styleId="Tabellrutenett">
    <w:name w:val="Table Grid"/>
    <w:basedOn w:val="Vanligtabell"/>
    <w:uiPriority w:val="59"/>
    <w:rsid w:val="00B9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C4636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B2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0B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PT\W\Web%20ny\2015\Pedagogisk%20plan%20barnehag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3B38-63AD-4B73-A08F-865771E5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Pedagogisk plan barnehage</Template>
  <TotalTime>0</TotalTime>
  <Pages>6</Pages>
  <Words>333</Words>
  <Characters>3605</Characters>
  <Application>Microsoft Office Word</Application>
  <DocSecurity>4</DocSecurity>
  <Lines>30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|MorNavn|</vt:lpstr>
      <vt:lpstr>Pedagogisk plan barnehage</vt:lpstr>
    </vt:vector>
  </TitlesOfParts>
  <Company>Stavanger Kommune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|MorNavn|</dc:title>
  <dc:creator>sk19003</dc:creator>
  <cp:lastModifiedBy>Eva Owren</cp:lastModifiedBy>
  <cp:revision>2</cp:revision>
  <cp:lastPrinted>2014-04-04T10:04:00Z</cp:lastPrinted>
  <dcterms:created xsi:type="dcterms:W3CDTF">2015-12-07T10:51:00Z</dcterms:created>
  <dcterms:modified xsi:type="dcterms:W3CDTF">2015-12-07T10:51:00Z</dcterms:modified>
</cp:coreProperties>
</file>