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E97A" w14:textId="77777777" w:rsidR="00FF1572" w:rsidRDefault="00FF1572">
      <w:bookmarkStart w:id="0" w:name="_GoBack"/>
      <w:bookmarkEnd w:id="0"/>
      <w:r>
        <w:t xml:space="preserve"> </w:t>
      </w:r>
    </w:p>
    <w:tbl>
      <w:tblPr>
        <w:tblStyle w:val="Tabellrutenett"/>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0" w:type="dxa"/>
        </w:tblCellMar>
        <w:tblLook w:val="04A0" w:firstRow="1" w:lastRow="0" w:firstColumn="1" w:lastColumn="0" w:noHBand="0" w:noVBand="1"/>
      </w:tblPr>
      <w:tblGrid>
        <w:gridCol w:w="5544"/>
        <w:gridCol w:w="961"/>
        <w:gridCol w:w="1392"/>
        <w:gridCol w:w="683"/>
        <w:gridCol w:w="1470"/>
      </w:tblGrid>
      <w:tr w:rsidR="00D53D93" w14:paraId="5D4EE97F" w14:textId="77777777" w:rsidTr="003339A6">
        <w:trPr>
          <w:trHeight w:val="482"/>
        </w:trPr>
        <w:tc>
          <w:tcPr>
            <w:tcW w:w="6505" w:type="dxa"/>
            <w:gridSpan w:val="2"/>
          </w:tcPr>
          <w:p w14:paraId="5D4EE97B" w14:textId="77777777" w:rsidR="00D53D93" w:rsidRPr="00282752" w:rsidRDefault="00D53D93" w:rsidP="003548A5"/>
        </w:tc>
        <w:tc>
          <w:tcPr>
            <w:tcW w:w="3545" w:type="dxa"/>
            <w:gridSpan w:val="3"/>
            <w:vMerge w:val="restart"/>
            <w:vAlign w:val="center"/>
          </w:tcPr>
          <w:sdt>
            <w:sdtPr>
              <w:rPr>
                <w:b/>
                <w:sz w:val="18"/>
                <w:szCs w:val="18"/>
              </w:rPr>
              <w:tag w:val="ToOrgUnit.FromOtherContacts"/>
              <w:id w:val="10009"/>
              <w:placeholder>
                <w:docPart w:val="99D54216285E478CBF21BA76F73FE6C6"/>
              </w:placeholder>
              <w:dataBinding w:prefixMappings="xmlns:gbs='http://www.software-innovation.no/growBusinessDocument'" w:xpath="/gbs:GrowBusinessDocument/gbs:ToOrgUnit.FromOtherContactsJOINEX.ToSource.Name[@gbs:key='10009']" w:storeItemID="{4C674F98-43B3-4AB8-8FD3-5A3B2E338420}"/>
              <w:text/>
            </w:sdtPr>
            <w:sdtEndPr/>
            <w:sdtContent>
              <w:p w14:paraId="5D4EE97C" w14:textId="36A452A2" w:rsidR="00D53D93" w:rsidRPr="000E0409" w:rsidRDefault="00E5725D" w:rsidP="003548A5">
                <w:pPr>
                  <w:rPr>
                    <w:b/>
                    <w:sz w:val="18"/>
                    <w:szCs w:val="18"/>
                  </w:rPr>
                </w:pPr>
                <w:r>
                  <w:rPr>
                    <w:b/>
                    <w:sz w:val="18"/>
                    <w:szCs w:val="18"/>
                  </w:rPr>
                  <w:t>Oppvekst og utdanning</w:t>
                </w:r>
              </w:p>
            </w:sdtContent>
          </w:sdt>
          <w:sdt>
            <w:sdtPr>
              <w:rPr>
                <w:sz w:val="18"/>
                <w:szCs w:val="18"/>
              </w:rPr>
              <w:tag w:val="ToOrgUnit.Name"/>
              <w:id w:val="10013"/>
              <w:placeholder>
                <w:docPart w:val="CBB498D23A144B27BC2FA3A9740E1728"/>
              </w:placeholder>
              <w:dataBinding w:prefixMappings="xmlns:gbs='http://www.software-innovation.no/growBusinessDocument'" w:xpath="/gbs:GrowBusinessDocument/gbs:ToOrgUnit.Name[@gbs:key='10013']" w:storeItemID="{4C674F98-43B3-4AB8-8FD3-5A3B2E338420}"/>
              <w:text/>
            </w:sdtPr>
            <w:sdtEndPr/>
            <w:sdtContent>
              <w:p w14:paraId="5D4EE97D" w14:textId="3B885863" w:rsidR="000E0409" w:rsidRPr="000E0409" w:rsidRDefault="00E5725D" w:rsidP="000E0409">
                <w:pPr>
                  <w:rPr>
                    <w:sz w:val="18"/>
                    <w:szCs w:val="18"/>
                  </w:rPr>
                </w:pPr>
                <w:r>
                  <w:rPr>
                    <w:sz w:val="18"/>
                    <w:szCs w:val="18"/>
                  </w:rPr>
                  <w:t>Skole</w:t>
                </w:r>
              </w:p>
            </w:sdtContent>
          </w:sdt>
          <w:p w14:paraId="5D4EE97E" w14:textId="77777777" w:rsidR="000E0409" w:rsidRPr="003548A5" w:rsidRDefault="000E0409" w:rsidP="003548A5">
            <w:pPr>
              <w:rPr>
                <w:sz w:val="18"/>
                <w:szCs w:val="18"/>
              </w:rPr>
            </w:pPr>
          </w:p>
        </w:tc>
      </w:tr>
      <w:tr w:rsidR="00D53D93" w14:paraId="5D4EE983" w14:textId="77777777" w:rsidTr="008B5AA7">
        <w:trPr>
          <w:trHeight w:val="304"/>
        </w:trPr>
        <w:sdt>
          <w:sdtPr>
            <w:tag w:val="ToActivityContact.Name2"/>
            <w:id w:val="10005"/>
            <w:placeholder>
              <w:docPart w:val="C4DC9CCD2B464B78BE15B9545E3638A7"/>
            </w:placeholder>
            <w:dataBinding w:prefixMappings="xmlns:gbs='http://www.software-innovation.no/growBusinessDocument'" w:xpath="/gbs:GrowBusinessDocument/gbs:ToActivityContactJOINEX.Name2[@gbs:key='10005']" w:storeItemID="{4C674F98-43B3-4AB8-8FD3-5A3B2E338420}"/>
            <w:text/>
          </w:sdtPr>
          <w:sdtEndPr/>
          <w:sdtContent>
            <w:tc>
              <w:tcPr>
                <w:tcW w:w="5544" w:type="dxa"/>
              </w:tcPr>
              <w:p w14:paraId="5D4EE980" w14:textId="4740C543" w:rsidR="00D53D93" w:rsidRPr="00282752" w:rsidRDefault="00E5725D" w:rsidP="003548A5">
                <w:r>
                  <w:t xml:space="preserve">  </w:t>
                </w:r>
              </w:p>
            </w:tc>
          </w:sdtContent>
        </w:sdt>
        <w:tc>
          <w:tcPr>
            <w:tcW w:w="961" w:type="dxa"/>
          </w:tcPr>
          <w:p w14:paraId="5D4EE981" w14:textId="77777777" w:rsidR="00D53D93" w:rsidRPr="00282752" w:rsidRDefault="00D53D93" w:rsidP="003548A5"/>
        </w:tc>
        <w:tc>
          <w:tcPr>
            <w:tcW w:w="3545" w:type="dxa"/>
            <w:gridSpan w:val="3"/>
            <w:vMerge/>
          </w:tcPr>
          <w:p w14:paraId="5D4EE982" w14:textId="77777777" w:rsidR="00D53D93" w:rsidRPr="003548A5" w:rsidRDefault="00D53D93" w:rsidP="003548A5">
            <w:pPr>
              <w:rPr>
                <w:sz w:val="18"/>
                <w:szCs w:val="18"/>
              </w:rPr>
            </w:pPr>
          </w:p>
        </w:tc>
      </w:tr>
      <w:tr w:rsidR="00D53D93" w14:paraId="5D4EE988" w14:textId="77777777" w:rsidTr="008B5AA7">
        <w:sdt>
          <w:sdtPr>
            <w:tag w:val="ToActivityContact.Name"/>
            <w:id w:val="10010"/>
            <w:placeholder>
              <w:docPart w:val="13DB34D768274C8295432A730B51F83F"/>
            </w:placeholder>
            <w:dataBinding w:prefixMappings="xmlns:gbs='http://www.software-innovation.no/growBusinessDocument'" w:xpath="/gbs:GrowBusinessDocument/gbs:ToActivityContactJOINEX.Name[@gbs:key='10010']" w:storeItemID="{4C674F98-43B3-4AB8-8FD3-5A3B2E338420}"/>
            <w:text/>
          </w:sdtPr>
          <w:sdtEndPr/>
          <w:sdtContent>
            <w:tc>
              <w:tcPr>
                <w:tcW w:w="5544" w:type="dxa"/>
              </w:tcPr>
              <w:p w14:paraId="5D4EE984" w14:textId="1C384463" w:rsidR="00D53D93" w:rsidRPr="00282752" w:rsidRDefault="00E5725D" w:rsidP="003548A5">
                <w:r>
                  <w:t>Adresseinformasjon fylles inn ved ekspedering. Se mottakerliste nedenfor.</w:t>
                </w:r>
              </w:p>
            </w:tc>
          </w:sdtContent>
        </w:sdt>
        <w:tc>
          <w:tcPr>
            <w:tcW w:w="961" w:type="dxa"/>
          </w:tcPr>
          <w:p w14:paraId="5D4EE985" w14:textId="77777777" w:rsidR="00D53D93" w:rsidRPr="00282752" w:rsidRDefault="00D53D93" w:rsidP="003548A5"/>
        </w:tc>
        <w:tc>
          <w:tcPr>
            <w:tcW w:w="1392" w:type="dxa"/>
          </w:tcPr>
          <w:p w14:paraId="5D4EE986" w14:textId="77777777" w:rsidR="00D53D93" w:rsidRPr="003548A5" w:rsidRDefault="00D53D93" w:rsidP="003548A5">
            <w:pPr>
              <w:rPr>
                <w:sz w:val="18"/>
                <w:szCs w:val="18"/>
              </w:rPr>
            </w:pPr>
            <w:r w:rsidRPr="003548A5">
              <w:rPr>
                <w:sz w:val="18"/>
                <w:szCs w:val="18"/>
              </w:rPr>
              <w:t>Dato:</w:t>
            </w:r>
          </w:p>
        </w:tc>
        <w:sdt>
          <w:sdtPr>
            <w:rPr>
              <w:sz w:val="18"/>
              <w:szCs w:val="18"/>
            </w:rPr>
            <w:tag w:val="DocumentDate"/>
            <w:id w:val="10004"/>
            <w:placeholder>
              <w:docPart w:val="11529E3031374F89AC7AAEB9097E0D2B"/>
            </w:placeholder>
            <w:dataBinding w:prefixMappings="xmlns:gbs='http://www.software-innovation.no/growBusinessDocument'" w:xpath="/gbs:GrowBusinessDocument/gbs:DocumentDate[@gbs:key='10004']" w:storeItemID="{4C674F98-43B3-4AB8-8FD3-5A3B2E338420}"/>
            <w:date w:fullDate="2019-05-20T00:00:00Z">
              <w:dateFormat w:val="dd.MM.yyyy"/>
              <w:lid w:val="nb-NO"/>
              <w:storeMappedDataAs w:val="dateTime"/>
              <w:calendar w:val="gregorian"/>
            </w:date>
          </w:sdtPr>
          <w:sdtEndPr/>
          <w:sdtContent>
            <w:tc>
              <w:tcPr>
                <w:tcW w:w="2153" w:type="dxa"/>
                <w:gridSpan w:val="2"/>
              </w:tcPr>
              <w:p w14:paraId="5D4EE987" w14:textId="75D6AE9A" w:rsidR="00D53D93" w:rsidRPr="003548A5" w:rsidRDefault="00164A05" w:rsidP="00FF1572">
                <w:pPr>
                  <w:rPr>
                    <w:sz w:val="18"/>
                    <w:szCs w:val="18"/>
                  </w:rPr>
                </w:pPr>
                <w:r>
                  <w:rPr>
                    <w:sz w:val="18"/>
                    <w:szCs w:val="18"/>
                  </w:rPr>
                  <w:t>20.05.2019</w:t>
                </w:r>
              </w:p>
            </w:tc>
          </w:sdtContent>
        </w:sdt>
      </w:tr>
      <w:tr w:rsidR="00D53D93" w14:paraId="5D4EE98D" w14:textId="77777777" w:rsidTr="008B5AA7">
        <w:tc>
          <w:tcPr>
            <w:tcW w:w="5544" w:type="dxa"/>
          </w:tcPr>
          <w:p w14:paraId="5D4EE989" w14:textId="232E6EAF" w:rsidR="00D53D93" w:rsidRPr="00282752" w:rsidRDefault="00DD1F82" w:rsidP="003548A5">
            <w:sdt>
              <w:sdtPr>
                <w:tag w:val="ToActivityContact.Address"/>
                <w:id w:val="10011"/>
                <w:placeholder>
                  <w:docPart w:val="13DB34D768274C8295432A730B51F83F"/>
                </w:placeholder>
                <w:dataBinding w:prefixMappings="xmlns:gbs='http://www.software-innovation.no/growBusinessDocument'" w:xpath="/gbs:GrowBusinessDocument/gbs:ToActivityContactJOINEX.Address[@gbs:key='10011']" w:storeItemID="{4C674F98-43B3-4AB8-8FD3-5A3B2E338420}"/>
                <w:text/>
              </w:sdtPr>
              <w:sdtEndPr/>
              <w:sdtContent>
                <w:r w:rsidR="00E5725D">
                  <w:t xml:space="preserve">  </w:t>
                </w:r>
              </w:sdtContent>
            </w:sdt>
          </w:p>
        </w:tc>
        <w:tc>
          <w:tcPr>
            <w:tcW w:w="961" w:type="dxa"/>
          </w:tcPr>
          <w:p w14:paraId="5D4EE98A" w14:textId="77777777" w:rsidR="00D53D93" w:rsidRPr="00282752" w:rsidRDefault="00D53D93" w:rsidP="003548A5"/>
        </w:tc>
        <w:tc>
          <w:tcPr>
            <w:tcW w:w="1392" w:type="dxa"/>
          </w:tcPr>
          <w:p w14:paraId="5D4EE98B" w14:textId="77777777" w:rsidR="00D53D93" w:rsidRPr="003548A5" w:rsidRDefault="00D53D93" w:rsidP="003548A5">
            <w:pPr>
              <w:rPr>
                <w:sz w:val="18"/>
                <w:szCs w:val="18"/>
              </w:rPr>
            </w:pPr>
            <w:r w:rsidRPr="003548A5">
              <w:rPr>
                <w:sz w:val="18"/>
                <w:szCs w:val="18"/>
              </w:rPr>
              <w:t>Saksnummer:</w:t>
            </w:r>
          </w:p>
        </w:tc>
        <w:sdt>
          <w:sdtPr>
            <w:rPr>
              <w:sz w:val="18"/>
              <w:szCs w:val="18"/>
            </w:rPr>
            <w:tag w:val="DocumentNumber"/>
            <w:id w:val="10024"/>
            <w:placeholder>
              <w:docPart w:val="B23D527A70BF4AD2863B84C1FF670909"/>
            </w:placeholder>
            <w:dataBinding w:prefixMappings="xmlns:gbs='http://www.software-innovation.no/growBusinessDocument'" w:xpath="/gbs:GrowBusinessDocument/gbs:DocumentNumber[@gbs:key='10024']" w:storeItemID="{4C674F98-43B3-4AB8-8FD3-5A3B2E338420}"/>
            <w:text/>
          </w:sdtPr>
          <w:sdtEndPr/>
          <w:sdtContent>
            <w:tc>
              <w:tcPr>
                <w:tcW w:w="2153" w:type="dxa"/>
                <w:gridSpan w:val="2"/>
              </w:tcPr>
              <w:p w14:paraId="5D4EE98C" w14:textId="2E38CFAB" w:rsidR="00D53D93" w:rsidRPr="003548A5" w:rsidRDefault="00E5725D" w:rsidP="00FF1572">
                <w:pPr>
                  <w:rPr>
                    <w:sz w:val="18"/>
                    <w:szCs w:val="18"/>
                  </w:rPr>
                </w:pPr>
                <w:r>
                  <w:rPr>
                    <w:sz w:val="18"/>
                    <w:szCs w:val="18"/>
                  </w:rPr>
                  <w:t>19/12205-1</w:t>
                </w:r>
              </w:p>
            </w:tc>
          </w:sdtContent>
        </w:sdt>
      </w:tr>
      <w:tr w:rsidR="00D53D93" w14:paraId="5D4EE992" w14:textId="77777777" w:rsidTr="008B5AA7">
        <w:tc>
          <w:tcPr>
            <w:tcW w:w="5544" w:type="dxa"/>
          </w:tcPr>
          <w:p w14:paraId="5D4EE98E" w14:textId="508D662F" w:rsidR="00D53D93" w:rsidRPr="00282752" w:rsidRDefault="00DD1F82" w:rsidP="003548A5">
            <w:sdt>
              <w:sdtPr>
                <w:tag w:val="ToActivityContact.Zip"/>
                <w:id w:val="10012"/>
                <w:placeholder>
                  <w:docPart w:val="548A2471A1C2468B992CE9531874037A"/>
                </w:placeholder>
                <w:dataBinding w:prefixMappings="xmlns:gbs='http://www.software-innovation.no/growBusinessDocument'" w:xpath="/gbs:GrowBusinessDocument/gbs:ToActivityContactJOINEX.Zip[@gbs:key='10012']" w:storeItemID="{4C674F98-43B3-4AB8-8FD3-5A3B2E338420}"/>
                <w:text/>
              </w:sdtPr>
              <w:sdtEndPr/>
              <w:sdtContent>
                <w:r w:rsidR="00E5725D">
                  <w:t xml:space="preserve">  </w:t>
                </w:r>
              </w:sdtContent>
            </w:sdt>
          </w:p>
        </w:tc>
        <w:tc>
          <w:tcPr>
            <w:tcW w:w="961" w:type="dxa"/>
          </w:tcPr>
          <w:p w14:paraId="5D4EE98F" w14:textId="77777777" w:rsidR="00D53D93" w:rsidRPr="00282752" w:rsidRDefault="00D53D93" w:rsidP="003548A5"/>
        </w:tc>
        <w:tc>
          <w:tcPr>
            <w:tcW w:w="1392" w:type="dxa"/>
          </w:tcPr>
          <w:p w14:paraId="5D4EE990" w14:textId="77777777" w:rsidR="00D53D93" w:rsidRPr="003548A5" w:rsidRDefault="00D53D93" w:rsidP="003548A5">
            <w:pPr>
              <w:rPr>
                <w:sz w:val="18"/>
                <w:szCs w:val="18"/>
              </w:rPr>
            </w:pPr>
            <w:r w:rsidRPr="003548A5">
              <w:rPr>
                <w:sz w:val="18"/>
                <w:szCs w:val="18"/>
              </w:rPr>
              <w:t>Deres ref.:</w:t>
            </w:r>
          </w:p>
        </w:tc>
        <w:sdt>
          <w:sdtPr>
            <w:rPr>
              <w:sz w:val="18"/>
              <w:szCs w:val="18"/>
            </w:rPr>
            <w:tag w:val="ReferenceNo"/>
            <w:id w:val="10023"/>
            <w:placeholder>
              <w:docPart w:val="C3F3FA425A224137A3A5FED1CCD9CEDB"/>
            </w:placeholder>
            <w:dataBinding w:prefixMappings="xmlns:gbs='http://www.software-innovation.no/growBusinessDocument'" w:xpath="/gbs:GrowBusinessDocument/gbs:ReferenceNo[@gbs:key='10023']" w:storeItemID="{4C674F98-43B3-4AB8-8FD3-5A3B2E338420}"/>
            <w:text/>
          </w:sdtPr>
          <w:sdtEndPr/>
          <w:sdtContent>
            <w:tc>
              <w:tcPr>
                <w:tcW w:w="2153" w:type="dxa"/>
                <w:gridSpan w:val="2"/>
              </w:tcPr>
              <w:p w14:paraId="5D4EE991" w14:textId="432613DD" w:rsidR="00D53D93" w:rsidRPr="003548A5" w:rsidRDefault="00E5725D" w:rsidP="00FF1572">
                <w:pPr>
                  <w:rPr>
                    <w:sz w:val="18"/>
                    <w:szCs w:val="18"/>
                  </w:rPr>
                </w:pPr>
                <w:r>
                  <w:rPr>
                    <w:sz w:val="18"/>
                    <w:szCs w:val="18"/>
                  </w:rPr>
                  <w:t xml:space="preserve">  </w:t>
                </w:r>
              </w:p>
            </w:tc>
          </w:sdtContent>
        </w:sdt>
      </w:tr>
      <w:tr w:rsidR="000D66BC" w14:paraId="5D4EE997" w14:textId="77777777" w:rsidTr="008B5AA7">
        <w:tc>
          <w:tcPr>
            <w:tcW w:w="5544" w:type="dxa"/>
          </w:tcPr>
          <w:p w14:paraId="5D4EE993" w14:textId="7C62A287" w:rsidR="000D66BC" w:rsidRPr="00282752" w:rsidRDefault="000D66BC" w:rsidP="003548A5">
            <w:r w:rsidRPr="00282752">
              <w:fldChar w:fldCharType="begin"/>
            </w:r>
            <w:r w:rsidRPr="00282752">
              <w:instrText>IF "</w:instrText>
            </w:r>
            <w:sdt>
              <w:sdtPr>
                <w:tag w:val="ToActivityContact.ToAddress.Country.Description"/>
                <w:id w:val="10020"/>
                <w:placeholder>
                  <w:docPart w:val="DefaultPlaceholder_1081868574"/>
                </w:placeholder>
                <w:dataBinding w:prefixMappings="xmlns:gbs='http://www.software-innovation.no/growBusinessDocument'" w:xpath="/gbs:GrowBusinessDocument/gbs:ToActivityContactJOINEX.ToAddress.Country.Description[@gbs:key='10020']" w:storeItemID="{4C674F98-43B3-4AB8-8FD3-5A3B2E338420}"/>
                <w:text/>
              </w:sdtPr>
              <w:sdtEndPr/>
              <w:sdtContent>
                <w:r w:rsidR="00DD1F82">
                  <w:instrText xml:space="preserve">  </w:instrText>
                </w:r>
              </w:sdtContent>
            </w:sdt>
            <w:r w:rsidRPr="00282752">
              <w:instrText>" &lt;&gt;</w:instrText>
            </w:r>
            <w:r w:rsidR="002B35E1">
              <w:instrText xml:space="preserve"> </w:instrText>
            </w:r>
            <w:r w:rsidRPr="00282752">
              <w:instrText>"Norge"</w:instrText>
            </w:r>
            <w:r w:rsidR="00E43E53">
              <w:instrText xml:space="preserve"> </w:instrText>
            </w:r>
            <w:r w:rsidR="00ED20AB">
              <w:instrText>"</w:instrText>
            </w:r>
            <w:sdt>
              <w:sdtPr>
                <w:tag w:val="ToActivityContact.ToAddress.Country.Description"/>
                <w:id w:val="10021"/>
                <w:placeholder>
                  <w:docPart w:val="DefaultPlaceholder_1081868574"/>
                </w:placeholder>
                <w:dataBinding w:prefixMappings="xmlns:gbs='http://www.software-innovation.no/growBusinessDocument'" w:xpath="/gbs:GrowBusinessDocument/gbs:ToActivityContactJOINEX.ToAddress.Country.Description[@gbs:key='10021']" w:storeItemID="{4C674F98-43B3-4AB8-8FD3-5A3B2E338420}"/>
                <w:text/>
              </w:sdtPr>
              <w:sdtEndPr/>
              <w:sdtContent>
                <w:r w:rsidR="00DD1F82">
                  <w:instrText xml:space="preserve">  </w:instrText>
                </w:r>
              </w:sdtContent>
            </w:sdt>
            <w:r w:rsidRPr="00282752">
              <w:instrText>"</w:instrText>
            </w:r>
            <w:r w:rsidR="007F1342">
              <w:instrText xml:space="preserve"> </w:instrText>
            </w:r>
            <w:r w:rsidRPr="00282752">
              <w:fldChar w:fldCharType="separate"/>
            </w:r>
            <w:r w:rsidR="00DD1F82">
              <w:rPr>
                <w:noProof/>
              </w:rPr>
              <w:t xml:space="preserve">  </w:t>
            </w:r>
            <w:r w:rsidRPr="00282752">
              <w:fldChar w:fldCharType="end"/>
            </w:r>
          </w:p>
        </w:tc>
        <w:tc>
          <w:tcPr>
            <w:tcW w:w="961" w:type="dxa"/>
          </w:tcPr>
          <w:p w14:paraId="5D4EE994" w14:textId="77777777" w:rsidR="000D66BC" w:rsidRPr="00282752" w:rsidRDefault="000D66BC" w:rsidP="003548A5"/>
        </w:tc>
        <w:tc>
          <w:tcPr>
            <w:tcW w:w="1392" w:type="dxa"/>
          </w:tcPr>
          <w:p w14:paraId="5D4EE995" w14:textId="77777777" w:rsidR="000D66BC" w:rsidRPr="003548A5" w:rsidRDefault="000D66BC" w:rsidP="003548A5">
            <w:pPr>
              <w:rPr>
                <w:sz w:val="18"/>
                <w:szCs w:val="18"/>
              </w:rPr>
            </w:pPr>
          </w:p>
        </w:tc>
        <w:tc>
          <w:tcPr>
            <w:tcW w:w="2153" w:type="dxa"/>
            <w:gridSpan w:val="2"/>
          </w:tcPr>
          <w:p w14:paraId="5D4EE996" w14:textId="77777777" w:rsidR="000D66BC" w:rsidRPr="003548A5" w:rsidRDefault="000D66BC" w:rsidP="00373FB7">
            <w:pPr>
              <w:tabs>
                <w:tab w:val="center" w:pos="1069"/>
              </w:tabs>
              <w:rPr>
                <w:sz w:val="18"/>
                <w:szCs w:val="18"/>
              </w:rPr>
            </w:pPr>
          </w:p>
        </w:tc>
      </w:tr>
      <w:tr w:rsidR="00574EA0" w:rsidRPr="00BC1F2B" w14:paraId="5D4EE99B" w14:textId="77777777" w:rsidTr="00BC1F2B">
        <w:trPr>
          <w:cantSplit/>
          <w:trHeight w:val="1545"/>
        </w:trPr>
        <w:tc>
          <w:tcPr>
            <w:tcW w:w="8580" w:type="dxa"/>
            <w:gridSpan w:val="4"/>
            <w:vAlign w:val="bottom"/>
          </w:tcPr>
          <w:p w14:paraId="5D4EE998" w14:textId="77777777" w:rsidR="00574EA0" w:rsidRPr="00BC1F2B" w:rsidRDefault="00574EA0" w:rsidP="00BC1F2B">
            <w:pPr>
              <w:pStyle w:val="Tittel"/>
              <w:rPr>
                <w:rStyle w:val="Stil2"/>
                <w:b/>
                <w:sz w:val="26"/>
              </w:rPr>
            </w:pPr>
          </w:p>
          <w:sdt>
            <w:sdtPr>
              <w:rPr>
                <w:rStyle w:val="Stil4"/>
                <w:b/>
                <w:sz w:val="26"/>
              </w:rPr>
              <w:alias w:val="Tittel "/>
              <w:tag w:val="UnofficialTitle"/>
              <w:id w:val="10022"/>
              <w:lock w:val="sdtLocked"/>
              <w:placeholder>
                <w:docPart w:val="78A18B5B9DD64E1D89C32FF5B79562F0"/>
              </w:placeholder>
              <w:dataBinding w:prefixMappings="xmlns:gbs='http://www.software-innovation.no/growBusinessDocument'" w:xpath="/gbs:GrowBusinessDocument/gbs:UnofficialTitle[@gbs:key='10022']" w:storeItemID="{4C674F98-43B3-4AB8-8FD3-5A3B2E338420}"/>
              <w15:color w:val="000000"/>
              <w:text/>
            </w:sdtPr>
            <w:sdtEndPr>
              <w:rPr>
                <w:rStyle w:val="Stil3"/>
              </w:rPr>
            </w:sdtEndPr>
            <w:sdtContent>
              <w:p w14:paraId="5D4EE999" w14:textId="691428F5" w:rsidR="00123CCA" w:rsidRPr="00BC1F2B" w:rsidRDefault="00E5725D" w:rsidP="00BC1F2B">
                <w:pPr>
                  <w:pStyle w:val="Tittel"/>
                </w:pPr>
                <w:r>
                  <w:rPr>
                    <w:rStyle w:val="Stil4"/>
                    <w:b/>
                    <w:sz w:val="26"/>
                  </w:rPr>
                  <w:t>Retningslinjer for privat hjemmeundervisning i Stavanger kommune</w:t>
                </w:r>
              </w:p>
            </w:sdtContent>
          </w:sdt>
        </w:tc>
        <w:tc>
          <w:tcPr>
            <w:tcW w:w="1246" w:type="dxa"/>
          </w:tcPr>
          <w:p w14:paraId="5D4EE99A" w14:textId="77777777" w:rsidR="00574EA0" w:rsidRPr="00BC1F2B" w:rsidRDefault="00574EA0" w:rsidP="00BC1F2B">
            <w:pPr>
              <w:pStyle w:val="Tittel"/>
            </w:pPr>
          </w:p>
        </w:tc>
      </w:tr>
      <w:tr w:rsidR="007F6288" w14:paraId="5D4EE99E" w14:textId="77777777" w:rsidTr="007F6288">
        <w:trPr>
          <w:cantSplit/>
          <w:trHeight w:hRule="exact" w:val="375"/>
        </w:trPr>
        <w:tc>
          <w:tcPr>
            <w:tcW w:w="8580" w:type="dxa"/>
            <w:gridSpan w:val="4"/>
            <w:vAlign w:val="bottom"/>
          </w:tcPr>
          <w:p w14:paraId="5D4EE99C" w14:textId="77777777" w:rsidR="007F6288" w:rsidRDefault="007F6288" w:rsidP="00AA002A">
            <w:pPr>
              <w:pStyle w:val="Tittel"/>
              <w:rPr>
                <w:rStyle w:val="Stil2"/>
              </w:rPr>
            </w:pPr>
          </w:p>
        </w:tc>
        <w:tc>
          <w:tcPr>
            <w:tcW w:w="1246" w:type="dxa"/>
          </w:tcPr>
          <w:p w14:paraId="5D4EE99D" w14:textId="77777777" w:rsidR="007F6288" w:rsidRDefault="007F6288" w:rsidP="003548A5"/>
        </w:tc>
      </w:tr>
    </w:tbl>
    <w:p w14:paraId="5B66812A" w14:textId="77777777" w:rsidR="005F42CE" w:rsidRPr="005F42CE" w:rsidRDefault="005F42CE" w:rsidP="005F42CE">
      <w:pPr>
        <w:rPr>
          <w:rFonts w:cs="Arial"/>
        </w:rPr>
      </w:pPr>
      <w:r w:rsidRPr="005F42CE">
        <w:rPr>
          <w:rFonts w:cs="Arial"/>
        </w:rPr>
        <w:t>Privat hjemmeundervisning innebærer at foreldre selv underviser sine barn. Lovene og reglene som gjelder for skolen, gjelder også for hjemmeundervisning. Opplæringen trenger ikke skje på en bestemt måte eller følge et fast program, men kunnskapsmålene i læreplanen er mål for hva elever skal kunne på ulike trinn. Foreldrene har en plikt til å tilpasse opplæringen til barnets evner og forutsetninger. Hjemmeundervisningen kan starte når som helst i skoleåret.</w:t>
      </w:r>
    </w:p>
    <w:p w14:paraId="06760DF0" w14:textId="77777777" w:rsidR="005F42CE" w:rsidRPr="005F42CE" w:rsidRDefault="005F42CE" w:rsidP="005F42CE">
      <w:pPr>
        <w:rPr>
          <w:rFonts w:cs="Arial"/>
        </w:rPr>
      </w:pPr>
      <w:r w:rsidRPr="005F42CE">
        <w:rPr>
          <w:rFonts w:cs="Arial"/>
        </w:rPr>
        <w:t>Foreldre må gi hjemmeundervisning i alle fag og områder. Stavanger kommune vil ikke gå inn på en delt praksis.</w:t>
      </w:r>
    </w:p>
    <w:p w14:paraId="7A017651" w14:textId="77777777" w:rsidR="005F42CE" w:rsidRPr="005F42CE" w:rsidRDefault="005F42CE" w:rsidP="005F42CE">
      <w:pPr>
        <w:rPr>
          <w:rFonts w:cs="Arial"/>
        </w:rPr>
      </w:pPr>
    </w:p>
    <w:p w14:paraId="2525023B" w14:textId="77777777" w:rsidR="005F42CE" w:rsidRPr="005F42CE" w:rsidRDefault="005F42CE" w:rsidP="005F42CE">
      <w:pPr>
        <w:rPr>
          <w:rFonts w:cs="Arial"/>
        </w:rPr>
      </w:pPr>
      <w:r w:rsidRPr="005F42CE">
        <w:rPr>
          <w:rFonts w:cs="Arial"/>
        </w:rPr>
        <w:t xml:space="preserve">Foreldre som ønsker å drive hjemmeundervisning for sine barn, må melde fra om dette skriftlig til Oppvekst og utdanning i Stavanger kommune (se eksempel i vedlegg). </w:t>
      </w:r>
    </w:p>
    <w:p w14:paraId="17D34E34" w14:textId="77777777" w:rsidR="005F42CE" w:rsidRPr="005F42CE" w:rsidRDefault="005F42CE" w:rsidP="005F42CE">
      <w:pPr>
        <w:rPr>
          <w:rFonts w:cs="Arial"/>
        </w:rPr>
      </w:pPr>
    </w:p>
    <w:p w14:paraId="206BE048" w14:textId="77777777" w:rsidR="005F42CE" w:rsidRPr="005F42CE" w:rsidRDefault="005F42CE" w:rsidP="005F42CE">
      <w:pPr>
        <w:rPr>
          <w:rFonts w:cs="Arial"/>
          <w:b/>
        </w:rPr>
      </w:pPr>
      <w:r w:rsidRPr="005F42CE">
        <w:rPr>
          <w:rFonts w:cs="Arial"/>
          <w:b/>
        </w:rPr>
        <w:t>Lovens bestemmelser</w:t>
      </w:r>
    </w:p>
    <w:p w14:paraId="6587F741" w14:textId="77777777" w:rsidR="005F42CE" w:rsidRPr="005F42CE" w:rsidRDefault="005F42CE" w:rsidP="005F42CE">
      <w:pPr>
        <w:rPr>
          <w:rFonts w:cs="Arial"/>
        </w:rPr>
      </w:pPr>
    </w:p>
    <w:p w14:paraId="2C25754C" w14:textId="77777777" w:rsidR="005F42CE" w:rsidRPr="005F42CE" w:rsidRDefault="005F42CE" w:rsidP="005F42CE">
      <w:pPr>
        <w:rPr>
          <w:rFonts w:cs="Arial"/>
        </w:rPr>
      </w:pPr>
      <w:r w:rsidRPr="005F42CE">
        <w:rPr>
          <w:rFonts w:cs="Arial"/>
        </w:rPr>
        <w:t>Retten til privat hjemmeundervisning er forankret i menneskerettighetskonvensjoner og hjemlet i opplæringslovens § 2-1 «tilsvarende undervisning» og § 2-13 om «privat grunnskoleopplæring i heimen». Den private hjemmeundervisningen skal tilsvare den som blir gitt i offentlig grunnskole. Barn og unge skal gjennom opplæring i hjemmet få en mulighet til å tilegne seg tilsvarende kunnskaper som i den offentlige grunnskolen. Det innebærer krav om at læreplanverket skal følges. Plikten varer fra det kalenderåret barnet fyller 6 år og til barnet har fullført det tiende året.</w:t>
      </w:r>
    </w:p>
    <w:p w14:paraId="3411A1AD" w14:textId="77777777" w:rsidR="005F42CE" w:rsidRPr="005F42CE" w:rsidRDefault="005F42CE" w:rsidP="005F42CE">
      <w:pPr>
        <w:rPr>
          <w:rFonts w:cs="Arial"/>
        </w:rPr>
      </w:pPr>
      <w:bookmarkStart w:id="1" w:name="Start"/>
      <w:bookmarkEnd w:id="1"/>
    </w:p>
    <w:p w14:paraId="2374451D" w14:textId="77777777" w:rsidR="005F42CE" w:rsidRPr="005F42CE" w:rsidRDefault="005F42CE" w:rsidP="005F42CE">
      <w:pPr>
        <w:rPr>
          <w:rFonts w:cs="Arial"/>
          <w:b/>
        </w:rPr>
      </w:pPr>
      <w:r w:rsidRPr="005F42CE">
        <w:rPr>
          <w:rFonts w:cs="Arial"/>
          <w:b/>
        </w:rPr>
        <w:t xml:space="preserve">Rundskriv Udir – 05 – 2013 </w:t>
      </w:r>
    </w:p>
    <w:p w14:paraId="3E8C2627" w14:textId="77777777" w:rsidR="005F42CE" w:rsidRPr="005F42CE" w:rsidRDefault="005F42CE" w:rsidP="005F42CE">
      <w:pPr>
        <w:rPr>
          <w:rFonts w:cs="Arial"/>
        </w:rPr>
      </w:pPr>
    </w:p>
    <w:p w14:paraId="21A07DFC" w14:textId="77777777" w:rsidR="005F42CE" w:rsidRPr="005F42CE" w:rsidRDefault="005F42CE" w:rsidP="005F42CE">
      <w:pPr>
        <w:rPr>
          <w:rFonts w:cs="Arial"/>
        </w:rPr>
      </w:pPr>
      <w:r w:rsidRPr="005F42CE">
        <w:rPr>
          <w:rFonts w:cs="Arial"/>
        </w:rPr>
        <w:t xml:space="preserve">Rundskrivet omhandler privat hjemmeundervisning og tilsynet kommunen har knyttet til hjemmeundervisning. Rundskrivet beskriver kommunens tilsynsrolle på bakgrunn av lovverket. </w:t>
      </w:r>
    </w:p>
    <w:p w14:paraId="250E01E4" w14:textId="77777777" w:rsidR="005F42CE" w:rsidRPr="005F42CE" w:rsidRDefault="005F42CE" w:rsidP="005F42CE">
      <w:pPr>
        <w:rPr>
          <w:rFonts w:cs="Arial"/>
        </w:rPr>
      </w:pPr>
      <w:r w:rsidRPr="005F42CE">
        <w:rPr>
          <w:rFonts w:cs="Arial"/>
        </w:rPr>
        <w:t xml:space="preserve">I rundskrivet fremgår det at barnet som får privat hjemmeundervisning ikke lenger omfattes av den offentlige grunnskoleopplæringen, og fratas en del rettigheter etter opplæringsloven. Det gjelder eksempelvis spesialundervisning og særskilt språkopplæring. Gratisprinsippet vil heller ikke gjelde. </w:t>
      </w:r>
    </w:p>
    <w:p w14:paraId="256B5D66" w14:textId="77777777" w:rsidR="005F42CE" w:rsidRPr="005F42CE" w:rsidRDefault="005F42CE" w:rsidP="005F42CE">
      <w:pPr>
        <w:rPr>
          <w:rFonts w:cs="Arial"/>
        </w:rPr>
      </w:pPr>
    </w:p>
    <w:p w14:paraId="22EAD62B" w14:textId="77777777" w:rsidR="005F42CE" w:rsidRPr="005F42CE" w:rsidRDefault="005F42CE" w:rsidP="005F42CE">
      <w:pPr>
        <w:rPr>
          <w:rFonts w:cs="Arial"/>
        </w:rPr>
      </w:pPr>
      <w:r w:rsidRPr="005F42CE">
        <w:rPr>
          <w:rFonts w:cs="Arial"/>
        </w:rPr>
        <w:lastRenderedPageBreak/>
        <w:t xml:space="preserve">Ungdom som får privat hjemmeundervisning har ikke rett til ordinært vitnemål fra grunnskolen. Kommunen skal istedet skrive ut en dokumentasjon om at grunnskolen er fullført. </w:t>
      </w:r>
    </w:p>
    <w:p w14:paraId="2626E75F" w14:textId="77777777" w:rsidR="005F42CE" w:rsidRPr="005F42CE" w:rsidRDefault="005F42CE" w:rsidP="005F42CE">
      <w:pPr>
        <w:rPr>
          <w:rFonts w:cs="Arial"/>
        </w:rPr>
      </w:pPr>
      <w:r w:rsidRPr="005F42CE">
        <w:rPr>
          <w:rFonts w:cs="Arial"/>
        </w:rPr>
        <w:t>Kommunen er ikke forpliktet til å akseptere løsninger der opplæringsplikten dels blir oppfylt i den offentlige grunnskolen og dels blir oppfylt ved privat hjemmeundervisning.</w:t>
      </w:r>
    </w:p>
    <w:p w14:paraId="3D86E062" w14:textId="77777777" w:rsidR="005F42CE" w:rsidRPr="005F42CE" w:rsidRDefault="005F42CE" w:rsidP="005F42CE">
      <w:pPr>
        <w:rPr>
          <w:rFonts w:cs="Arial"/>
        </w:rPr>
      </w:pPr>
    </w:p>
    <w:p w14:paraId="7A5AE444" w14:textId="77777777" w:rsidR="005F42CE" w:rsidRPr="005F42CE" w:rsidRDefault="005F42CE" w:rsidP="005F42CE">
      <w:pPr>
        <w:rPr>
          <w:rFonts w:cs="Arial"/>
        </w:rPr>
      </w:pPr>
      <w:r w:rsidRPr="005F42CE">
        <w:rPr>
          <w:rFonts w:cs="Arial"/>
        </w:rPr>
        <w:t xml:space="preserve">Utdanningsdirektoratets rundskriv i sin helhet finner du under følgende link: </w:t>
      </w:r>
    </w:p>
    <w:p w14:paraId="0BF40EA6" w14:textId="6F020B0D" w:rsidR="005F42CE" w:rsidRPr="005F42CE" w:rsidRDefault="00DD1F82" w:rsidP="005F42CE">
      <w:pPr>
        <w:rPr>
          <w:rFonts w:cs="Arial"/>
        </w:rPr>
      </w:pPr>
      <w:hyperlink r:id="rId9" w:history="1">
        <w:r w:rsidR="005F42CE" w:rsidRPr="005F42CE">
          <w:rPr>
            <w:rStyle w:val="Hyperkobling"/>
            <w:rFonts w:cs="Arial"/>
          </w:rPr>
          <w:t>https://www.udir.no/regelverk-og-tilsyn/finn-regelverk/etter-tema/Skoleeiers-ansvar/Udir-05-2013/</w:t>
        </w:r>
      </w:hyperlink>
    </w:p>
    <w:p w14:paraId="10E854B1" w14:textId="77777777" w:rsidR="005F42CE" w:rsidRPr="005F42CE" w:rsidRDefault="005F42CE" w:rsidP="005F42CE">
      <w:pPr>
        <w:rPr>
          <w:rFonts w:cs="Arial"/>
          <w:b/>
        </w:rPr>
      </w:pPr>
    </w:p>
    <w:p w14:paraId="3C05B862" w14:textId="77777777" w:rsidR="005F42CE" w:rsidRPr="005F42CE" w:rsidRDefault="005F42CE" w:rsidP="005F42CE">
      <w:pPr>
        <w:rPr>
          <w:rFonts w:cs="Arial"/>
          <w:b/>
        </w:rPr>
      </w:pPr>
      <w:r w:rsidRPr="005F42CE">
        <w:rPr>
          <w:rFonts w:cs="Arial"/>
          <w:b/>
        </w:rPr>
        <w:t>Kommunalt tilsyn med privat hjemmeundervisning</w:t>
      </w:r>
    </w:p>
    <w:p w14:paraId="427F5647" w14:textId="77777777" w:rsidR="005F42CE" w:rsidRPr="005F42CE" w:rsidRDefault="005F42CE" w:rsidP="005F42CE">
      <w:pPr>
        <w:rPr>
          <w:rFonts w:cs="Arial"/>
        </w:rPr>
      </w:pPr>
    </w:p>
    <w:p w14:paraId="2A1DB0FE" w14:textId="77777777" w:rsidR="005F42CE" w:rsidRPr="005F42CE" w:rsidRDefault="005F42CE" w:rsidP="005F42CE">
      <w:pPr>
        <w:rPr>
          <w:rFonts w:cs="Arial"/>
        </w:rPr>
      </w:pPr>
      <w:r w:rsidRPr="005F42CE">
        <w:rPr>
          <w:rFonts w:cs="Arial"/>
        </w:rPr>
        <w:t>Etter opplæringslovens § 14-2 har kommunen hjemmel til å føre tilsyn med privat hjemmeundervisning. Bestemmelsen innebærer at kommunen både har en rett og en plikt til å føre slikt tilsyn.</w:t>
      </w:r>
    </w:p>
    <w:p w14:paraId="501BD9E3" w14:textId="77777777" w:rsidR="005F42CE" w:rsidRPr="005F42CE" w:rsidRDefault="005F42CE" w:rsidP="005F42CE">
      <w:pPr>
        <w:rPr>
          <w:rFonts w:cs="Arial"/>
        </w:rPr>
      </w:pPr>
      <w:r w:rsidRPr="005F42CE">
        <w:rPr>
          <w:rFonts w:cs="Arial"/>
        </w:rPr>
        <w:t xml:space="preserve">Bestemmelsen gir også kommunen adgang til å kreve frammøte av elevene til særskilte prøver. </w:t>
      </w:r>
    </w:p>
    <w:p w14:paraId="5782BC98" w14:textId="77777777" w:rsidR="005F42CE" w:rsidRPr="005F42CE" w:rsidRDefault="005F42CE" w:rsidP="005F42CE">
      <w:pPr>
        <w:rPr>
          <w:rFonts w:cs="Arial"/>
        </w:rPr>
      </w:pPr>
      <w:r w:rsidRPr="005F42CE">
        <w:rPr>
          <w:rFonts w:cs="Arial"/>
        </w:rPr>
        <w:t>For øvrig må tilsynet gjennomføres slik at kommunene ser at barnet får tilsvarende undervisning jfr. lovens § 2-13, jfr. §2-1.</w:t>
      </w:r>
    </w:p>
    <w:p w14:paraId="4D89F8F9" w14:textId="77777777" w:rsidR="005F42CE" w:rsidRPr="005F42CE" w:rsidRDefault="005F42CE" w:rsidP="005F42CE">
      <w:pPr>
        <w:rPr>
          <w:rFonts w:cs="Arial"/>
        </w:rPr>
      </w:pPr>
    </w:p>
    <w:p w14:paraId="4121358F" w14:textId="77777777" w:rsidR="005F42CE" w:rsidRPr="005F42CE" w:rsidRDefault="005F42CE" w:rsidP="005F42CE">
      <w:pPr>
        <w:rPr>
          <w:rFonts w:cs="Arial"/>
        </w:rPr>
      </w:pPr>
      <w:r w:rsidRPr="005F42CE">
        <w:rPr>
          <w:rFonts w:cs="Arial"/>
        </w:rPr>
        <w:t>Den som fører tilsynet, må prøve å få til et godt samarbeid med foreldrene. Kommunen må gis anledning til å føre det tilsynet om loven forutsetter skal føres. I Stavanger kommune er det elevens hjemmeskole som utøver tilsynsansvaret på vegne av rådmannen. Rektor oppnevner tilsynslærer (e).</w:t>
      </w:r>
    </w:p>
    <w:p w14:paraId="3ED56522" w14:textId="77777777" w:rsidR="005F42CE" w:rsidRPr="005F42CE" w:rsidRDefault="005F42CE" w:rsidP="005F42CE">
      <w:pPr>
        <w:rPr>
          <w:rFonts w:cs="Arial"/>
        </w:rPr>
      </w:pPr>
    </w:p>
    <w:p w14:paraId="1B95A49E" w14:textId="77777777" w:rsidR="005F42CE" w:rsidRPr="005F42CE" w:rsidRDefault="005F42CE" w:rsidP="005F42CE">
      <w:pPr>
        <w:rPr>
          <w:rFonts w:cs="Arial"/>
          <w:b/>
        </w:rPr>
      </w:pPr>
      <w:r w:rsidRPr="005F42CE">
        <w:rPr>
          <w:rFonts w:cs="Arial"/>
          <w:b/>
        </w:rPr>
        <w:t>Gjennomføring av tilsyn ved privat hjemmeundervisning</w:t>
      </w:r>
    </w:p>
    <w:p w14:paraId="56D8FE04" w14:textId="77777777" w:rsidR="005F42CE" w:rsidRPr="005F42CE" w:rsidRDefault="005F42CE" w:rsidP="005F42CE">
      <w:pPr>
        <w:rPr>
          <w:rFonts w:cs="Arial"/>
        </w:rPr>
      </w:pPr>
    </w:p>
    <w:p w14:paraId="53A4A769" w14:textId="453CAEB6" w:rsidR="005F42CE" w:rsidRPr="00ED72A5" w:rsidRDefault="005F42CE" w:rsidP="005F42CE">
      <w:pPr>
        <w:numPr>
          <w:ilvl w:val="0"/>
          <w:numId w:val="1"/>
        </w:numPr>
        <w:rPr>
          <w:rFonts w:cs="Arial"/>
        </w:rPr>
      </w:pPr>
      <w:r w:rsidRPr="005F42CE">
        <w:rPr>
          <w:rFonts w:cs="Arial"/>
        </w:rPr>
        <w:t>Det skal være et samarbeidsmøte med foreldre 3-4 ganger per skoleår.</w:t>
      </w:r>
      <w:r w:rsidR="00ED72A5">
        <w:rPr>
          <w:rFonts w:cs="Arial"/>
        </w:rPr>
        <w:t xml:space="preserve"> </w:t>
      </w:r>
      <w:r w:rsidR="00ED72A5">
        <w:rPr>
          <w:rFonts w:cs="Arial"/>
        </w:rPr>
        <w:br/>
      </w:r>
      <w:r w:rsidRPr="00ED72A5">
        <w:rPr>
          <w:rFonts w:cs="Arial"/>
        </w:rPr>
        <w:t>Normalt skjer møtene mellom foreldre og tilsynslærer på skolen.</w:t>
      </w:r>
    </w:p>
    <w:p w14:paraId="6EB73CB6" w14:textId="77777777" w:rsidR="005F42CE" w:rsidRPr="005F42CE" w:rsidRDefault="005F42CE" w:rsidP="005F42CE">
      <w:pPr>
        <w:rPr>
          <w:rFonts w:cs="Arial"/>
        </w:rPr>
      </w:pPr>
    </w:p>
    <w:p w14:paraId="06A0FC98" w14:textId="77777777" w:rsidR="005F42CE" w:rsidRPr="005F42CE" w:rsidRDefault="005F42CE" w:rsidP="005F42CE">
      <w:pPr>
        <w:numPr>
          <w:ilvl w:val="0"/>
          <w:numId w:val="1"/>
        </w:numPr>
        <w:rPr>
          <w:rFonts w:cs="Arial"/>
        </w:rPr>
      </w:pPr>
      <w:r w:rsidRPr="005F42CE">
        <w:rPr>
          <w:rFonts w:cs="Arial"/>
        </w:rPr>
        <w:t xml:space="preserve">Tilsynslærer setter opp en møteplan og har ansvar for at det forelegges agenda for tilsynet. </w:t>
      </w:r>
      <w:r w:rsidRPr="005F42CE">
        <w:rPr>
          <w:rFonts w:cs="Arial"/>
        </w:rPr>
        <w:br/>
        <w:t>Foreldre skal ha mulighet til å uttale seg om innholdet i samarbeidsmøtet.</w:t>
      </w:r>
    </w:p>
    <w:p w14:paraId="69070B0A" w14:textId="77777777" w:rsidR="005F42CE" w:rsidRPr="005F42CE" w:rsidRDefault="005F42CE" w:rsidP="005F42CE">
      <w:pPr>
        <w:rPr>
          <w:rFonts w:cs="Arial"/>
        </w:rPr>
      </w:pPr>
    </w:p>
    <w:p w14:paraId="4E3F64D6" w14:textId="77777777" w:rsidR="005F42CE" w:rsidRPr="005F42CE" w:rsidRDefault="005F42CE" w:rsidP="005F42CE">
      <w:pPr>
        <w:numPr>
          <w:ilvl w:val="0"/>
          <w:numId w:val="1"/>
        </w:numPr>
        <w:rPr>
          <w:rFonts w:cs="Arial"/>
        </w:rPr>
      </w:pPr>
      <w:r w:rsidRPr="005F42CE">
        <w:rPr>
          <w:rFonts w:cs="Arial"/>
        </w:rPr>
        <w:t xml:space="preserve">Møtet/ tilsynet skal reflektere innhold i opplæringen (tiltak) og læringsresultater hos elevene (kompetansemål). </w:t>
      </w:r>
    </w:p>
    <w:p w14:paraId="710C364A" w14:textId="77777777" w:rsidR="005F42CE" w:rsidRPr="005F42CE" w:rsidRDefault="005F42CE" w:rsidP="005F42CE">
      <w:pPr>
        <w:rPr>
          <w:rFonts w:cs="Arial"/>
        </w:rPr>
      </w:pPr>
    </w:p>
    <w:p w14:paraId="7C8B98D5" w14:textId="77777777" w:rsidR="005F42CE" w:rsidRPr="005F42CE" w:rsidRDefault="005F42CE" w:rsidP="005F42CE">
      <w:pPr>
        <w:numPr>
          <w:ilvl w:val="0"/>
          <w:numId w:val="1"/>
        </w:numPr>
        <w:rPr>
          <w:rFonts w:cs="Arial"/>
        </w:rPr>
      </w:pPr>
      <w:r w:rsidRPr="005F42CE">
        <w:rPr>
          <w:rFonts w:cs="Arial"/>
        </w:rPr>
        <w:t>Det skrives rapport fra hvert samarbeidsmøte. Kopi av rapport sendes foreldre.</w:t>
      </w:r>
    </w:p>
    <w:p w14:paraId="12732F93" w14:textId="77777777" w:rsidR="005F42CE" w:rsidRPr="005F42CE" w:rsidRDefault="005F42CE" w:rsidP="005F42CE">
      <w:pPr>
        <w:rPr>
          <w:rFonts w:cs="Arial"/>
        </w:rPr>
      </w:pPr>
    </w:p>
    <w:p w14:paraId="67F4C82E" w14:textId="77777777" w:rsidR="005F42CE" w:rsidRPr="005F42CE" w:rsidRDefault="005F42CE" w:rsidP="005F42CE">
      <w:pPr>
        <w:numPr>
          <w:ilvl w:val="0"/>
          <w:numId w:val="1"/>
        </w:numPr>
        <w:rPr>
          <w:rFonts w:cs="Arial"/>
        </w:rPr>
      </w:pPr>
      <w:r w:rsidRPr="005F42CE">
        <w:rPr>
          <w:rFonts w:cs="Arial"/>
        </w:rPr>
        <w:t xml:space="preserve">Dokumentasjon om hjemmeundervisning og rapporter fra tilsynet arkiveres. </w:t>
      </w:r>
    </w:p>
    <w:p w14:paraId="34B08C3D" w14:textId="77777777" w:rsidR="005F42CE" w:rsidRPr="005F42CE" w:rsidRDefault="005F42CE" w:rsidP="005F42CE">
      <w:pPr>
        <w:rPr>
          <w:rFonts w:cs="Arial"/>
        </w:rPr>
      </w:pPr>
    </w:p>
    <w:p w14:paraId="7400DFD7" w14:textId="77777777" w:rsidR="005F42CE" w:rsidRPr="005F42CE" w:rsidRDefault="005F42CE" w:rsidP="005F42CE">
      <w:pPr>
        <w:numPr>
          <w:ilvl w:val="0"/>
          <w:numId w:val="1"/>
        </w:numPr>
        <w:rPr>
          <w:rFonts w:cs="Arial"/>
        </w:rPr>
      </w:pPr>
      <w:r w:rsidRPr="005F42CE">
        <w:rPr>
          <w:rFonts w:cs="Arial"/>
        </w:rPr>
        <w:t>Det skal foreligge en årlig hovedrapport. I rapporten må det konkluderes med om opplæringen er tilstrekkelig eller ikke. Den årlige rapporten sendes i kopi til foreldre og til Oppvekst og utdanning.</w:t>
      </w:r>
    </w:p>
    <w:p w14:paraId="60983995" w14:textId="77777777" w:rsidR="005F42CE" w:rsidRPr="005F42CE" w:rsidRDefault="005F42CE" w:rsidP="005F42CE">
      <w:pPr>
        <w:rPr>
          <w:rFonts w:cs="Arial"/>
        </w:rPr>
      </w:pPr>
    </w:p>
    <w:p w14:paraId="4AE5FA58" w14:textId="77777777" w:rsidR="005F42CE" w:rsidRPr="005F42CE" w:rsidRDefault="005F42CE" w:rsidP="005F42CE">
      <w:pPr>
        <w:numPr>
          <w:ilvl w:val="0"/>
          <w:numId w:val="1"/>
        </w:numPr>
        <w:rPr>
          <w:rFonts w:cs="Arial"/>
        </w:rPr>
      </w:pPr>
      <w:r w:rsidRPr="005F42CE">
        <w:rPr>
          <w:rFonts w:cs="Arial"/>
        </w:rPr>
        <w:t>Når det er tvil om hjemmeundervisningen er tilfredsstillende, kan kommunen kalle barnet inn til særskilt prøver. Behovet for prøver må være grunngitt med tilsynsansvaret og det behovet kommunen har for å kontrollere at den opplæringen barna får er i samsvar med læreplanverket.</w:t>
      </w:r>
    </w:p>
    <w:p w14:paraId="73C1ED6A" w14:textId="77777777" w:rsidR="005F42CE" w:rsidRPr="005F42CE" w:rsidRDefault="005F42CE" w:rsidP="005F42CE">
      <w:pPr>
        <w:rPr>
          <w:rFonts w:cs="Arial"/>
        </w:rPr>
      </w:pPr>
    </w:p>
    <w:p w14:paraId="71BDE77A" w14:textId="77777777" w:rsidR="005F42CE" w:rsidRPr="005F42CE" w:rsidRDefault="005F42CE" w:rsidP="005F42CE">
      <w:pPr>
        <w:numPr>
          <w:ilvl w:val="0"/>
          <w:numId w:val="1"/>
        </w:numPr>
        <w:rPr>
          <w:rFonts w:cs="Arial"/>
        </w:rPr>
      </w:pPr>
      <w:r w:rsidRPr="005F42CE">
        <w:rPr>
          <w:rFonts w:cs="Arial"/>
        </w:rPr>
        <w:t xml:space="preserve">Rektor må snarest kontakte Oppvekst og utdanning når det er avdekket bekymring knyttet til barnets opplæringssituasjon. </w:t>
      </w:r>
    </w:p>
    <w:p w14:paraId="1D6629C9" w14:textId="77777777" w:rsidR="005F42CE" w:rsidRPr="005F42CE" w:rsidRDefault="005F42CE" w:rsidP="005F42CE">
      <w:pPr>
        <w:rPr>
          <w:rFonts w:cs="Arial"/>
        </w:rPr>
      </w:pPr>
    </w:p>
    <w:p w14:paraId="6E58092B" w14:textId="2D9DA1AC" w:rsidR="005F42CE" w:rsidRPr="005F42CE" w:rsidRDefault="005F42CE" w:rsidP="005F42CE">
      <w:pPr>
        <w:rPr>
          <w:rFonts w:cs="Arial"/>
        </w:rPr>
      </w:pPr>
      <w:r w:rsidRPr="005F42CE">
        <w:rPr>
          <w:rFonts w:cs="Arial"/>
          <w:b/>
        </w:rPr>
        <w:t>Når den private hjemmeundervisningen ikke er lovlig</w:t>
      </w:r>
    </w:p>
    <w:p w14:paraId="42649CC0" w14:textId="77777777" w:rsidR="005F42CE" w:rsidRPr="005F42CE" w:rsidRDefault="005F42CE" w:rsidP="005F42CE">
      <w:pPr>
        <w:rPr>
          <w:rFonts w:cs="Arial"/>
        </w:rPr>
      </w:pPr>
      <w:r w:rsidRPr="005F42CE">
        <w:rPr>
          <w:rFonts w:cs="Arial"/>
        </w:rPr>
        <w:t xml:space="preserve">Når den private hjemmeundervisningen ikke er lovlig, fordi kommunen som tilsynsmyndighet mener at opplæringen i hjemme ikke er tilsvarende den grunnskoleopplæringen som blir gitt i offentlige skoler, </w:t>
      </w:r>
      <w:r w:rsidRPr="005F42CE">
        <w:rPr>
          <w:rFonts w:cs="Arial"/>
          <w:b/>
        </w:rPr>
        <w:t>skal</w:t>
      </w:r>
      <w:r w:rsidRPr="005F42CE">
        <w:rPr>
          <w:rFonts w:cs="Arial"/>
        </w:rPr>
        <w:t xml:space="preserve"> kommunen fatte et enkeltvedtak om dette. Det er rådmannen som fatter vedtaket. Kommunen skal kreve at barnet starter på skolen. Vedtaket er underlagt reglene i forvaltningsloven, og kan påklages til fylkesmannen, jf opplæringsloven § 15-2. </w:t>
      </w:r>
    </w:p>
    <w:p w14:paraId="28DE3B68" w14:textId="77777777" w:rsidR="005F42CE" w:rsidRPr="005F42CE" w:rsidRDefault="005F42CE" w:rsidP="005F42CE">
      <w:pPr>
        <w:rPr>
          <w:rFonts w:cs="Arial"/>
        </w:rPr>
      </w:pPr>
    </w:p>
    <w:p w14:paraId="7099CD76" w14:textId="77777777" w:rsidR="005F42CE" w:rsidRPr="005F42CE" w:rsidRDefault="005F42CE" w:rsidP="005F42CE">
      <w:pPr>
        <w:rPr>
          <w:rFonts w:cs="Arial"/>
        </w:rPr>
      </w:pPr>
      <w:r w:rsidRPr="005F42CE">
        <w:rPr>
          <w:rFonts w:cs="Arial"/>
        </w:rPr>
        <w:t>Foreldre skal gis anledning til å uttale seg før vedtak fattes. Barnets syn skal komme fram i saken. Dersom barnet likevel ikke møter på skolen, kan foreldrene eller andre som har omsorg for barnet straffes med bøter etter opplæringsloven § 2-1 siste ledd.</w:t>
      </w:r>
    </w:p>
    <w:p w14:paraId="5D4EE9A1" w14:textId="77777777" w:rsidR="00B7074E" w:rsidRDefault="00B64A86">
      <w:pPr>
        <w:rPr>
          <w:rFonts w:cs="Arial"/>
        </w:rPr>
      </w:pPr>
      <w:r>
        <w:rPr>
          <w:rFonts w:cs="Arial"/>
          <w:noProof/>
          <w:lang w:eastAsia="nb-NO"/>
        </w:rPr>
        <w:drawing>
          <wp:anchor distT="0" distB="0" distL="114300" distR="114300" simplePos="0" relativeHeight="251658240" behindDoc="0" locked="1" layoutInCell="0" allowOverlap="0" wp14:anchorId="5D4EE9BE" wp14:editId="5D4EE9BF">
            <wp:simplePos x="0" y="0"/>
            <wp:positionH relativeFrom="page">
              <wp:posOffset>201930</wp:posOffset>
            </wp:positionH>
            <wp:positionV relativeFrom="page">
              <wp:posOffset>3552825</wp:posOffset>
            </wp:positionV>
            <wp:extent cx="428400" cy="10800"/>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400" cy="10800"/>
                    </a:xfrm>
                    <a:prstGeom prst="rect">
                      <a:avLst/>
                    </a:prstGeom>
                    <a:noFill/>
                  </pic:spPr>
                </pic:pic>
              </a:graphicData>
            </a:graphic>
            <wp14:sizeRelH relativeFrom="page">
              <wp14:pctWidth>0</wp14:pctWidth>
            </wp14:sizeRelH>
            <wp14:sizeRelV relativeFrom="page">
              <wp14:pctHeight>0</wp14:pctHeight>
            </wp14:sizeRelV>
          </wp:anchor>
        </w:drawing>
      </w:r>
    </w:p>
    <w:p w14:paraId="5D4EE9A2" w14:textId="77777777" w:rsidR="00B7074E" w:rsidRPr="00074D8F" w:rsidRDefault="00B7074E">
      <w:pPr>
        <w:rPr>
          <w:rFonts w:cs="Arial"/>
        </w:rPr>
      </w:pPr>
    </w:p>
    <w:tbl>
      <w:tblPr>
        <w:tblStyle w:val="Tabellrutenett"/>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0" w:type="dxa"/>
        </w:tblCellMar>
        <w:tblLook w:val="04A0" w:firstRow="1" w:lastRow="0" w:firstColumn="1" w:lastColumn="0" w:noHBand="0" w:noVBand="1"/>
      </w:tblPr>
      <w:tblGrid>
        <w:gridCol w:w="4719"/>
        <w:gridCol w:w="5331"/>
      </w:tblGrid>
      <w:tr w:rsidR="00D53D93" w14:paraId="5D4EE9A6" w14:textId="77777777" w:rsidTr="006E2B9D">
        <w:tc>
          <w:tcPr>
            <w:tcW w:w="10050" w:type="dxa"/>
            <w:gridSpan w:val="2"/>
          </w:tcPr>
          <w:p w14:paraId="5D4EE9A3" w14:textId="77777777" w:rsidR="00D53D93" w:rsidRDefault="00D53D93" w:rsidP="00AA002A">
            <w:r w:rsidRPr="0065210C">
              <w:t xml:space="preserve">Med </w:t>
            </w:r>
            <w:r w:rsidR="00373FB7">
              <w:t>h</w:t>
            </w:r>
            <w:r w:rsidRPr="0065210C">
              <w:t>ilsen</w:t>
            </w:r>
          </w:p>
          <w:p w14:paraId="5D4EE9A4" w14:textId="77777777" w:rsidR="00373FB7" w:rsidRDefault="00373FB7" w:rsidP="00AA002A"/>
          <w:p w14:paraId="5D4EE9A5" w14:textId="77777777" w:rsidR="00373FB7" w:rsidRPr="0065210C" w:rsidRDefault="00373FB7" w:rsidP="00AA002A"/>
        </w:tc>
      </w:tr>
      <w:tr w:rsidR="00574EA0" w14:paraId="5D4EE9A9" w14:textId="77777777" w:rsidTr="006E2B9D">
        <w:sdt>
          <w:sdtPr>
            <w:tag w:val="ToOrgUnitLeader.ToLeader.Name2"/>
            <w:id w:val="10014"/>
            <w:placeholder>
              <w:docPart w:val="DefaultPlaceholder_1081868574"/>
            </w:placeholder>
            <w:dataBinding w:prefixMappings="xmlns:gbs='http://www.software-innovation.no/growBusinessDocument'" w:xpath="/gbs:GrowBusinessDocument/gbs:ToOrgUnitLeader.ToLeader.Name[@gbs:key='10014']" w:storeItemID="{4C674F98-43B3-4AB8-8FD3-5A3B2E338420}"/>
            <w:text/>
          </w:sdtPr>
          <w:sdtEndPr/>
          <w:sdtContent>
            <w:tc>
              <w:tcPr>
                <w:tcW w:w="4719" w:type="dxa"/>
              </w:tcPr>
              <w:p w14:paraId="5D4EE9A7" w14:textId="4EB87E01" w:rsidR="00574EA0" w:rsidRPr="0065210C" w:rsidRDefault="00E5725D" w:rsidP="006E2B9D">
                <w:r>
                  <w:t>Jørn Pedersen</w:t>
                </w:r>
              </w:p>
            </w:tc>
          </w:sdtContent>
        </w:sdt>
        <w:sdt>
          <w:sdtPr>
            <w:tag w:val="OurRef.Name"/>
            <w:id w:val="10007"/>
            <w:placeholder>
              <w:docPart w:val="DefaultPlaceholder_1081868574"/>
            </w:placeholder>
            <w:dataBinding w:prefixMappings="xmlns:gbs='http://www.software-innovation.no/growBusinessDocument'" w:xpath="/gbs:GrowBusinessDocument/gbs:OurRef.Name[@gbs:key='10007']" w:storeItemID="{4C674F98-43B3-4AB8-8FD3-5A3B2E338420}"/>
            <w:text/>
          </w:sdtPr>
          <w:sdtEndPr/>
          <w:sdtContent>
            <w:tc>
              <w:tcPr>
                <w:tcW w:w="5331" w:type="dxa"/>
              </w:tcPr>
              <w:p w14:paraId="5D4EE9A8" w14:textId="2E47CA0E" w:rsidR="00574EA0" w:rsidRPr="0065210C" w:rsidRDefault="00E5725D" w:rsidP="006E2B9D">
                <w:r>
                  <w:t>Unni Lill Borg</w:t>
                </w:r>
              </w:p>
            </w:tc>
          </w:sdtContent>
        </w:sdt>
      </w:tr>
      <w:tr w:rsidR="00574EA0" w14:paraId="5D4EE9AC" w14:textId="77777777" w:rsidTr="006E2B9D">
        <w:sdt>
          <w:sdtPr>
            <w:tag w:val="ToOrgUnitLeader.ToLeader.Title"/>
            <w:id w:val="10006"/>
            <w:placeholder>
              <w:docPart w:val="DefaultPlaceholder_1081868574"/>
            </w:placeholder>
            <w:dataBinding w:prefixMappings="xmlns:gbs='http://www.software-innovation.no/growBusinessDocument'" w:xpath="/gbs:GrowBusinessDocument/gbs:ToOrgUnitLeader.ToLeader.Title[@gbs:key='10006']" w:storeItemID="{4C674F98-43B3-4AB8-8FD3-5A3B2E338420}"/>
            <w:text/>
          </w:sdtPr>
          <w:sdtEndPr/>
          <w:sdtContent>
            <w:tc>
              <w:tcPr>
                <w:tcW w:w="4719" w:type="dxa"/>
              </w:tcPr>
              <w:p w14:paraId="5D4EE9AA" w14:textId="11FFC420" w:rsidR="00574EA0" w:rsidRPr="0065210C" w:rsidRDefault="00E5725D" w:rsidP="00AA002A">
                <w:r>
                  <w:t>skolesjef</w:t>
                </w:r>
              </w:p>
            </w:tc>
          </w:sdtContent>
        </w:sdt>
        <w:sdt>
          <w:sdtPr>
            <w:tag w:val="OurRef.Title"/>
            <w:id w:val="10008"/>
            <w:placeholder>
              <w:docPart w:val="DefaultPlaceholder_1081868574"/>
            </w:placeholder>
            <w:dataBinding w:prefixMappings="xmlns:gbs='http://www.software-innovation.no/growBusinessDocument'" w:xpath="/gbs:GrowBusinessDocument/gbs:OurRef.Title[@gbs:key='10008']" w:storeItemID="{4C674F98-43B3-4AB8-8FD3-5A3B2E338420}"/>
            <w:text/>
          </w:sdtPr>
          <w:sdtEndPr/>
          <w:sdtContent>
            <w:tc>
              <w:tcPr>
                <w:tcW w:w="5331" w:type="dxa"/>
              </w:tcPr>
              <w:p w14:paraId="5D4EE9AB" w14:textId="6038D3C5" w:rsidR="00574EA0" w:rsidRPr="0065210C" w:rsidRDefault="00164A05" w:rsidP="00AA002A">
                <w:r>
                  <w:t>rådgiver</w:t>
                </w:r>
              </w:p>
            </w:tc>
          </w:sdtContent>
        </w:sdt>
      </w:tr>
    </w:tbl>
    <w:p w14:paraId="5D4EE9AD" w14:textId="77777777" w:rsidR="00574EA0" w:rsidRDefault="00574EA0" w:rsidP="002F3A53"/>
    <w:p w14:paraId="5D4EE9AE" w14:textId="77777777" w:rsidR="000350DF" w:rsidRDefault="000350DF" w:rsidP="002F3A53"/>
    <w:p w14:paraId="5D4EE9B1" w14:textId="77777777" w:rsidR="00476904" w:rsidRDefault="00476904" w:rsidP="002F3A53"/>
    <w:p w14:paraId="5D4EE9B2" w14:textId="77777777" w:rsidR="00476904" w:rsidRDefault="00476904" w:rsidP="002F3A53"/>
    <w:p w14:paraId="5D4EE9B3" w14:textId="77777777" w:rsidR="00476904" w:rsidRPr="00540557" w:rsidRDefault="00540557" w:rsidP="002F3A53">
      <w:pPr>
        <w:rPr>
          <w:sz w:val="18"/>
        </w:rPr>
      </w:pPr>
      <w:r w:rsidRPr="00540557">
        <w:rPr>
          <w:sz w:val="18"/>
        </w:rPr>
        <w:t>Vedlegg</w:t>
      </w:r>
    </w:p>
    <w:sdt>
      <w:sdtPr>
        <w:rPr>
          <w:sz w:val="18"/>
        </w:rPr>
        <w:tag w:val="ToCurrentVersion"/>
        <w:id w:val="10000"/>
        <w:placeholder>
          <w:docPart w:val="DefaultPlaceholder_1081868574"/>
        </w:placeholder>
        <w:dataBinding w:prefixMappings="xmlns:gbs='http://www.software-innovation.no/growBusinessDocument'" w:xpath="/gbs:GrowBusinessDocument/gbs:Lists/gbs:SingleLines/gbs:ToCurrentVersion/gbs:DisplayField[@gbs:key='10000']" w:storeItemID="{4C674F98-43B3-4AB8-8FD3-5A3B2E338420}"/>
        <w:text w:multiLine="1"/>
      </w:sdtPr>
      <w:sdtEndPr/>
      <w:sdtContent>
        <w:p w14:paraId="5D4EE9B4" w14:textId="2EE42804" w:rsidR="00540557" w:rsidRDefault="00164A05" w:rsidP="002F3A53">
          <w:r>
            <w:rPr>
              <w:sz w:val="18"/>
            </w:rPr>
            <w:t>Eksempel på melding om hjemmeundervisning</w:t>
          </w:r>
          <w:r w:rsidR="00E5725D">
            <w:rPr>
              <w:sz w:val="18"/>
            </w:rPr>
            <w:br/>
            <w:t xml:space="preserve">        </w:t>
          </w:r>
        </w:p>
      </w:sdtContent>
    </w:sdt>
    <w:p w14:paraId="5D4EE9B5" w14:textId="77777777" w:rsidR="007F7B5D" w:rsidRDefault="007F7B5D">
      <w:pPr>
        <w:spacing w:after="160" w:line="259" w:lineRule="auto"/>
      </w:pPr>
    </w:p>
    <w:p w14:paraId="5D4EE9B6" w14:textId="77777777" w:rsidR="00476904" w:rsidRDefault="00476904" w:rsidP="00537AAD"/>
    <w:tbl>
      <w:tblPr>
        <w:tblStyle w:val="Tabellrutenett"/>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0" w:type="dxa"/>
        </w:tblCellMar>
        <w:tblLook w:val="04A0" w:firstRow="1" w:lastRow="0" w:firstColumn="1" w:lastColumn="0" w:noHBand="0" w:noVBand="1"/>
      </w:tblPr>
      <w:tblGrid>
        <w:gridCol w:w="10050"/>
      </w:tblGrid>
      <w:tr w:rsidR="00344573" w:rsidRPr="00AA002A" w14:paraId="5D4EE9B8" w14:textId="77777777" w:rsidTr="00373FB7">
        <w:tc>
          <w:tcPr>
            <w:tcW w:w="10050" w:type="dxa"/>
          </w:tcPr>
          <w:p w14:paraId="5D4EE9B7" w14:textId="77777777" w:rsidR="00344573" w:rsidRPr="00AA002A" w:rsidRDefault="00344573" w:rsidP="007E1A76">
            <w:pPr>
              <w:tabs>
                <w:tab w:val="left" w:pos="3000"/>
              </w:tabs>
              <w:rPr>
                <w:rFonts w:cs="Arial"/>
                <w:sz w:val="18"/>
                <w:szCs w:val="18"/>
              </w:rPr>
            </w:pPr>
            <w:r w:rsidRPr="00AA002A">
              <w:rPr>
                <w:rFonts w:cs="Arial"/>
                <w:sz w:val="18"/>
                <w:szCs w:val="18"/>
              </w:rPr>
              <w:t>Kopi til:</w:t>
            </w:r>
          </w:p>
        </w:tc>
      </w:tr>
      <w:tr w:rsidR="00344573" w:rsidRPr="00AA002A" w14:paraId="5D4EE9BA" w14:textId="77777777" w:rsidTr="00373FB7">
        <w:tc>
          <w:tcPr>
            <w:tcW w:w="10050" w:type="dxa"/>
          </w:tcPr>
          <w:p w14:paraId="5D4EE9B9" w14:textId="3314500B" w:rsidR="00344573" w:rsidRPr="00AA002A" w:rsidRDefault="00344573" w:rsidP="0048099E">
            <w:pPr>
              <w:tabs>
                <w:tab w:val="left" w:pos="3000"/>
              </w:tabs>
              <w:rPr>
                <w:rFonts w:cs="Arial"/>
                <w:sz w:val="18"/>
                <w:szCs w:val="18"/>
              </w:rPr>
            </w:pPr>
            <w:r w:rsidRPr="00AA002A">
              <w:rPr>
                <w:rFonts w:cs="Arial"/>
                <w:sz w:val="18"/>
                <w:szCs w:val="18"/>
              </w:rPr>
              <w:fldChar w:fldCharType="begin"/>
            </w:r>
            <w:r w:rsidRPr="00AA002A">
              <w:rPr>
                <w:rFonts w:cs="Arial"/>
                <w:sz w:val="18"/>
                <w:szCs w:val="18"/>
              </w:rPr>
              <w:instrText>IF "</w:instrText>
            </w:r>
            <w:sdt>
              <w:sdtPr>
                <w:rPr>
                  <w:rFonts w:cs="Arial"/>
                  <w:sz w:val="18"/>
                  <w:szCs w:val="18"/>
                </w:rPr>
                <w:alias w:val="Ekstern kopimottaker"/>
                <w:tag w:val="ToActivityContact.Name2"/>
                <w:id w:val="10001"/>
                <w:placeholder>
                  <w:docPart w:val="77800702B33C4D0FB4ABB767E23854EB"/>
                </w:placeholder>
                <w:showingPlcHdr/>
                <w:dataBinding w:prefixMappings="xmlns:gbs='http://www.software-innovation.no/growBusinessDocument'" w:xpath="gbs:GrowBusinessDocument/gbs:Lists/gbs:MultipleLines/gbs:ToActivityContact[@gbs:name='KopiML']/gbs:ToActivityContact.Name2/gbs:value[@gbs:key='10001']" w:storeItemID="{4C674F98-43B3-4AB8-8FD3-5A3B2E338420}"/>
                <w:text/>
              </w:sdtPr>
              <w:sdtEndPr/>
              <w:sdtContent>
                <w:r w:rsidRPr="00AA002A">
                  <w:rPr>
                    <w:rStyle w:val="Plassholdertekst"/>
                    <w:rFonts w:cs="Arial"/>
                    <w:sz w:val="18"/>
                    <w:szCs w:val="18"/>
                  </w:rPr>
                  <w:instrText>Klikk her for å skrive inn tekst.</w:instrText>
                </w:r>
              </w:sdtContent>
            </w:sdt>
            <w:r w:rsidRPr="00AA002A">
              <w:rPr>
                <w:rFonts w:cs="Arial"/>
                <w:sz w:val="18"/>
                <w:szCs w:val="18"/>
              </w:rPr>
              <w:instrText>" &lt;&gt; "  " "</w:instrText>
            </w:r>
            <w:sdt>
              <w:sdtPr>
                <w:rPr>
                  <w:rFonts w:cs="Arial"/>
                  <w:sz w:val="18"/>
                  <w:szCs w:val="18"/>
                </w:rPr>
                <w:tag w:val="ToActivityContact.Name"/>
                <w:id w:val="10002"/>
                <w:placeholder>
                  <w:docPart w:val="352ABA09EE7C4FF6A613076D4C59B3CA"/>
                </w:placeholder>
                <w:showingPlcHdr/>
                <w:dataBinding w:prefixMappings="xmlns:gbs='http://www.software-innovation.no/growBusinessDocument'" w:xpath="gbs:GrowBusinessDocument/gbs:Lists/gbs:MultipleLines/gbs:ToActivityContact[@gbs:name='KopiML']/gbs:ToActivityContact.Name/gbs:value[@gbs:key='10002']" w:storeItemID="{4C674F98-43B3-4AB8-8FD3-5A3B2E338420}"/>
                <w:text/>
              </w:sdtPr>
              <w:sdtEndPr/>
              <w:sdtContent>
                <w:r w:rsidRPr="00AA002A">
                  <w:rPr>
                    <w:rStyle w:val="Plassholdertekst"/>
                    <w:rFonts w:cs="Arial"/>
                    <w:sz w:val="18"/>
                    <w:szCs w:val="18"/>
                  </w:rPr>
                  <w:instrText>Klikk her for å skrive inn tekst.</w:instrText>
                </w:r>
              </w:sdtContent>
            </w:sdt>
            <w:r w:rsidRPr="00AA002A">
              <w:rPr>
                <w:rFonts w:cs="Arial"/>
                <w:sz w:val="18"/>
                <w:szCs w:val="18"/>
              </w:rPr>
              <w:instrText>"</w:instrText>
            </w:r>
            <w:r w:rsidRPr="00AA002A">
              <w:rPr>
                <w:rFonts w:cs="Arial"/>
                <w:sz w:val="18"/>
                <w:szCs w:val="18"/>
              </w:rPr>
              <w:fldChar w:fldCharType="separate"/>
            </w:r>
            <w:r w:rsidR="00DD1F82" w:rsidRPr="00AA002A">
              <w:rPr>
                <w:rStyle w:val="Plassholdertekst"/>
                <w:rFonts w:cs="Arial"/>
                <w:noProof/>
                <w:sz w:val="18"/>
                <w:szCs w:val="18"/>
              </w:rPr>
              <w:t>Klikk her for å skrive inn tekst.</w:t>
            </w:r>
            <w:r w:rsidRPr="00AA002A">
              <w:rPr>
                <w:rFonts w:cs="Arial"/>
                <w:sz w:val="18"/>
                <w:szCs w:val="18"/>
              </w:rPr>
              <w:fldChar w:fldCharType="end"/>
            </w:r>
            <w:r w:rsidR="0048099E" w:rsidRPr="00AA002A">
              <w:rPr>
                <w:rFonts w:cs="Arial"/>
                <w:sz w:val="18"/>
                <w:szCs w:val="18"/>
              </w:rPr>
              <w:t>,</w:t>
            </w:r>
            <w:r w:rsidR="0091056B" w:rsidRPr="00AA002A">
              <w:rPr>
                <w:rFonts w:cs="Arial"/>
                <w:sz w:val="18"/>
                <w:szCs w:val="18"/>
              </w:rPr>
              <w:t xml:space="preserve"> </w:t>
            </w:r>
            <w:sdt>
              <w:sdtPr>
                <w:rPr>
                  <w:rFonts w:cs="Arial"/>
                  <w:sz w:val="18"/>
                  <w:szCs w:val="18"/>
                </w:rPr>
                <w:alias w:val="Intern kopimottaker"/>
                <w:tag w:val="ToActivityContact.Name2"/>
                <w:id w:val="10003"/>
                <w:placeholder>
                  <w:docPart w:val="44C97173D98142B6BA2CE198E2821A05"/>
                </w:placeholder>
                <w:showingPlcHdr/>
                <w:dataBinding w:prefixMappings="xmlns:gbs='http://www.software-innovation.no/growBusinessDocument'" w:xpath="gbs:GrowBusinessDocument/gbs:Lists/gbs:MultipleLines/gbs:ToActivityContact[@gbs:name='KopiML']/gbs:ToActivityContact.Name2/gbs:value[@gbs:key='10003']" w:storeItemID="{4C674F98-43B3-4AB8-8FD3-5A3B2E338420}"/>
                <w:text/>
              </w:sdtPr>
              <w:sdtEndPr/>
              <w:sdtContent>
                <w:r w:rsidRPr="00AA002A">
                  <w:rPr>
                    <w:rStyle w:val="Plassholdertekst"/>
                    <w:rFonts w:cs="Arial"/>
                    <w:sz w:val="18"/>
                    <w:szCs w:val="18"/>
                  </w:rPr>
                  <w:t>Klikk her for å skrive inn tekst.</w:t>
                </w:r>
              </w:sdtContent>
            </w:sdt>
          </w:p>
        </w:tc>
      </w:tr>
    </w:tbl>
    <w:p w14:paraId="5D4EE9BB" w14:textId="77777777" w:rsidR="003B6CFD" w:rsidRDefault="003B6CFD" w:rsidP="00D53D93"/>
    <w:p w14:paraId="5D4EE9BC" w14:textId="77777777" w:rsidR="000350DF" w:rsidRDefault="000350DF" w:rsidP="00D53D93"/>
    <w:p w14:paraId="5D4EE9BD" w14:textId="5612C310" w:rsidR="00164A05" w:rsidRDefault="00D53D93" w:rsidP="00DA6369">
      <w:pPr>
        <w:rPr>
          <w:rFonts w:cs="Arial"/>
          <w:i/>
        </w:rPr>
      </w:pPr>
      <w:r w:rsidRPr="0065210C">
        <w:rPr>
          <w:rFonts w:cs="Arial"/>
          <w:i/>
        </w:rPr>
        <w:t>Dokumentet er elektronisk godkjent og sendes uten signatur</w:t>
      </w:r>
    </w:p>
    <w:p w14:paraId="28D20F9C" w14:textId="77777777" w:rsidR="00164A05" w:rsidRDefault="00164A05">
      <w:pPr>
        <w:spacing w:after="160" w:line="259" w:lineRule="auto"/>
        <w:rPr>
          <w:rFonts w:cs="Arial"/>
          <w:i/>
        </w:rPr>
      </w:pPr>
      <w:r>
        <w:rPr>
          <w:rFonts w:cs="Arial"/>
          <w:i/>
        </w:rPr>
        <w:br w:type="page"/>
      </w:r>
    </w:p>
    <w:p w14:paraId="7B22F8AA"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lastRenderedPageBreak/>
        <w:t xml:space="preserve">Til </w:t>
      </w:r>
    </w:p>
    <w:p w14:paraId="07AA866D"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Stavanger kommune</w:t>
      </w:r>
    </w:p>
    <w:p w14:paraId="33F3B008"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Oppvekst og utdanning</w:t>
      </w:r>
    </w:p>
    <w:p w14:paraId="26B4F1BC"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Postboks 8001</w:t>
      </w:r>
    </w:p>
    <w:p w14:paraId="06AA7013"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4068  STAVANGER</w:t>
      </w:r>
      <w:r w:rsidRPr="00164A05">
        <w:rPr>
          <w:rFonts w:eastAsia="Times New Roman" w:cs="Times New Roman"/>
          <w:spacing w:val="-5"/>
          <w:szCs w:val="20"/>
          <w:lang w:eastAsia="nb-NO"/>
        </w:rPr>
        <w:tab/>
      </w:r>
      <w:r w:rsidRPr="00164A05">
        <w:rPr>
          <w:rFonts w:eastAsia="Times New Roman" w:cs="Times New Roman"/>
          <w:spacing w:val="-5"/>
          <w:szCs w:val="20"/>
          <w:lang w:eastAsia="nb-NO"/>
        </w:rPr>
        <w:tab/>
      </w:r>
      <w:r w:rsidRPr="00164A05">
        <w:rPr>
          <w:rFonts w:eastAsia="Times New Roman" w:cs="Times New Roman"/>
          <w:spacing w:val="-5"/>
          <w:szCs w:val="20"/>
          <w:lang w:eastAsia="nb-NO"/>
        </w:rPr>
        <w:tab/>
      </w:r>
      <w:r w:rsidRPr="00164A05">
        <w:rPr>
          <w:rFonts w:eastAsia="Times New Roman" w:cs="Times New Roman"/>
          <w:spacing w:val="-5"/>
          <w:szCs w:val="20"/>
          <w:lang w:eastAsia="nb-NO"/>
        </w:rPr>
        <w:tab/>
      </w:r>
      <w:r w:rsidRPr="00164A05">
        <w:rPr>
          <w:rFonts w:eastAsia="Times New Roman" w:cs="Times New Roman"/>
          <w:spacing w:val="-5"/>
          <w:szCs w:val="20"/>
          <w:lang w:eastAsia="nb-NO"/>
        </w:rPr>
        <w:tab/>
        <w:t>Dato:</w:t>
      </w:r>
    </w:p>
    <w:p w14:paraId="539A33E9" w14:textId="77777777" w:rsidR="00164A05" w:rsidRPr="00164A05" w:rsidRDefault="00164A05" w:rsidP="00164A05">
      <w:pPr>
        <w:rPr>
          <w:rFonts w:eastAsia="Times New Roman" w:cs="Times New Roman"/>
          <w:spacing w:val="-5"/>
          <w:szCs w:val="20"/>
          <w:lang w:eastAsia="nb-NO"/>
        </w:rPr>
      </w:pPr>
    </w:p>
    <w:p w14:paraId="5DC65586" w14:textId="77777777" w:rsidR="00164A05" w:rsidRPr="00164A05" w:rsidRDefault="00164A05" w:rsidP="00164A05">
      <w:pPr>
        <w:rPr>
          <w:rFonts w:eastAsia="Times New Roman" w:cs="Times New Roman"/>
          <w:spacing w:val="-5"/>
          <w:szCs w:val="20"/>
          <w:lang w:eastAsia="nb-NO"/>
        </w:rPr>
      </w:pPr>
    </w:p>
    <w:p w14:paraId="1CCBD464" w14:textId="77777777" w:rsidR="00164A05" w:rsidRPr="00164A05" w:rsidRDefault="00164A05" w:rsidP="00164A05">
      <w:pPr>
        <w:rPr>
          <w:rFonts w:eastAsia="Times New Roman" w:cs="Times New Roman"/>
          <w:spacing w:val="-5"/>
          <w:szCs w:val="20"/>
          <w:lang w:eastAsia="nb-NO"/>
        </w:rPr>
      </w:pPr>
    </w:p>
    <w:p w14:paraId="529FCA95" w14:textId="77777777" w:rsidR="00164A05" w:rsidRPr="00164A05" w:rsidRDefault="00164A05" w:rsidP="00164A05">
      <w:pPr>
        <w:rPr>
          <w:rFonts w:eastAsia="Times New Roman" w:cs="Times New Roman"/>
          <w:spacing w:val="-5"/>
          <w:szCs w:val="20"/>
          <w:lang w:eastAsia="nb-NO"/>
        </w:rPr>
      </w:pPr>
    </w:p>
    <w:p w14:paraId="572B9031" w14:textId="77777777" w:rsidR="00164A05" w:rsidRPr="00164A05" w:rsidRDefault="00164A05" w:rsidP="00164A05">
      <w:pPr>
        <w:rPr>
          <w:rFonts w:eastAsia="Times New Roman" w:cs="Times New Roman"/>
          <w:spacing w:val="-5"/>
          <w:szCs w:val="20"/>
          <w:lang w:eastAsia="nb-NO"/>
        </w:rPr>
      </w:pPr>
    </w:p>
    <w:p w14:paraId="3D478E61" w14:textId="77777777" w:rsidR="00164A05" w:rsidRPr="00164A05" w:rsidRDefault="00164A05" w:rsidP="00164A05">
      <w:pPr>
        <w:rPr>
          <w:rFonts w:eastAsia="Times New Roman" w:cs="Times New Roman"/>
          <w:b/>
          <w:spacing w:val="-5"/>
          <w:sz w:val="28"/>
          <w:szCs w:val="28"/>
          <w:lang w:eastAsia="nb-NO"/>
        </w:rPr>
      </w:pPr>
      <w:r w:rsidRPr="00164A05">
        <w:rPr>
          <w:rFonts w:eastAsia="Times New Roman" w:cs="Times New Roman"/>
          <w:b/>
          <w:spacing w:val="-5"/>
          <w:sz w:val="28"/>
          <w:szCs w:val="28"/>
          <w:lang w:eastAsia="nb-NO"/>
        </w:rPr>
        <w:t>Melding om privat hjemmeundervisning</w:t>
      </w:r>
    </w:p>
    <w:p w14:paraId="7D2DEC43" w14:textId="77777777" w:rsidR="00164A05" w:rsidRPr="00164A05" w:rsidRDefault="00164A05" w:rsidP="00164A05">
      <w:pPr>
        <w:rPr>
          <w:rFonts w:eastAsia="Times New Roman" w:cs="Times New Roman"/>
          <w:spacing w:val="-5"/>
          <w:szCs w:val="20"/>
          <w:lang w:eastAsia="nb-NO"/>
        </w:rPr>
      </w:pPr>
    </w:p>
    <w:p w14:paraId="65CDBC0D"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 xml:space="preserve">Vi, informerer om at vi fra dato [ dd.mm.åååå ], starter med hjemmeundervisning for vårt barn  </w:t>
      </w:r>
    </w:p>
    <w:p w14:paraId="20B4265A"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 xml:space="preserve">[ Fullt navn og personnummer]. </w:t>
      </w:r>
    </w:p>
    <w:p w14:paraId="3A300630" w14:textId="77777777" w:rsidR="00164A05" w:rsidRPr="00164A05" w:rsidRDefault="00164A05" w:rsidP="00164A05">
      <w:pPr>
        <w:rPr>
          <w:rFonts w:eastAsia="Times New Roman" w:cs="Times New Roman"/>
          <w:spacing w:val="-5"/>
          <w:szCs w:val="20"/>
          <w:lang w:eastAsia="nb-NO"/>
        </w:rPr>
      </w:pPr>
    </w:p>
    <w:p w14:paraId="5F6A41D1"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 xml:space="preserve">Barnet tilhører [navn på skole]. </w:t>
      </w:r>
    </w:p>
    <w:p w14:paraId="0A6BDBBA" w14:textId="77777777" w:rsidR="00164A05" w:rsidRPr="00164A05" w:rsidRDefault="00164A05" w:rsidP="00164A05">
      <w:pPr>
        <w:rPr>
          <w:rFonts w:eastAsia="Times New Roman" w:cs="Times New Roman"/>
          <w:spacing w:val="-5"/>
          <w:szCs w:val="20"/>
          <w:lang w:eastAsia="nb-NO"/>
        </w:rPr>
      </w:pPr>
    </w:p>
    <w:p w14:paraId="66D91827" w14:textId="77777777" w:rsidR="00164A05" w:rsidRPr="00164A05" w:rsidRDefault="00164A05" w:rsidP="00164A05">
      <w:pPr>
        <w:rPr>
          <w:rFonts w:eastAsia="Times New Roman" w:cs="Times New Roman"/>
          <w:spacing w:val="-5"/>
          <w:szCs w:val="20"/>
          <w:lang w:eastAsia="nb-NO"/>
        </w:rPr>
      </w:pPr>
    </w:p>
    <w:p w14:paraId="3180891A"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 xml:space="preserve">Med hilsen </w:t>
      </w:r>
    </w:p>
    <w:p w14:paraId="2B188ABB" w14:textId="77777777" w:rsidR="00164A05" w:rsidRPr="00164A05" w:rsidRDefault="00164A05" w:rsidP="00164A05">
      <w:pPr>
        <w:rPr>
          <w:rFonts w:eastAsia="Times New Roman" w:cs="Times New Roman"/>
          <w:spacing w:val="-5"/>
          <w:szCs w:val="20"/>
          <w:lang w:eastAsia="nb-NO"/>
        </w:rPr>
      </w:pPr>
      <w:r w:rsidRPr="00164A05">
        <w:rPr>
          <w:rFonts w:eastAsia="Times New Roman" w:cs="Times New Roman"/>
          <w:spacing w:val="-5"/>
          <w:szCs w:val="20"/>
          <w:lang w:eastAsia="nb-NO"/>
        </w:rPr>
        <w:t>[ fullt navn på begge foreldre, adresse, telefon og e-post ]</w:t>
      </w:r>
    </w:p>
    <w:p w14:paraId="678EEB11" w14:textId="77777777" w:rsidR="00164A05" w:rsidRPr="00164A05" w:rsidRDefault="00164A05" w:rsidP="00164A05">
      <w:pPr>
        <w:rPr>
          <w:rFonts w:eastAsia="Times New Roman" w:cs="Times New Roman"/>
          <w:spacing w:val="-5"/>
          <w:szCs w:val="20"/>
          <w:lang w:eastAsia="nb-NO"/>
        </w:rPr>
      </w:pPr>
    </w:p>
    <w:p w14:paraId="1C8C868E" w14:textId="77777777" w:rsidR="00DA6369" w:rsidRDefault="00DA6369" w:rsidP="00DA6369"/>
    <w:sectPr w:rsidR="00DA6369" w:rsidSect="008C541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87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E9C2" w14:textId="77777777" w:rsidR="00BD35B5" w:rsidRDefault="00BD35B5" w:rsidP="00DA7374">
      <w:pPr>
        <w:spacing w:line="240" w:lineRule="auto"/>
      </w:pPr>
      <w:r>
        <w:separator/>
      </w:r>
    </w:p>
  </w:endnote>
  <w:endnote w:type="continuationSeparator" w:id="0">
    <w:p w14:paraId="5D4EE9C3" w14:textId="77777777" w:rsidR="00BD35B5" w:rsidRDefault="00BD35B5" w:rsidP="00DA7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E9C7" w14:textId="77777777" w:rsidR="00537AAD" w:rsidRDefault="00537AA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E9C8" w14:textId="1CD20753" w:rsidR="007F6288" w:rsidRPr="00FC21E7" w:rsidRDefault="007F7B5D" w:rsidP="007F6288">
    <w:pPr>
      <w:spacing w:line="240" w:lineRule="auto"/>
      <w:jc w:val="right"/>
      <w:rPr>
        <w:sz w:val="18"/>
        <w:szCs w:val="18"/>
      </w:rPr>
    </w:pPr>
    <w:r>
      <w:rPr>
        <w:sz w:val="18"/>
        <w:szCs w:val="18"/>
      </w:rPr>
      <w:t xml:space="preserve">Saksnummer: </w:t>
    </w:r>
    <w:sdt>
      <w:sdtPr>
        <w:rPr>
          <w:sz w:val="18"/>
          <w:szCs w:val="18"/>
        </w:rPr>
        <w:tag w:val="DocumentNumber"/>
        <w:id w:val="10027"/>
        <w:placeholder>
          <w:docPart w:val="DefaultPlaceholder_1081868574"/>
        </w:placeholder>
        <w:dataBinding w:prefixMappings="xmlns:gbs='http://www.software-innovation.no/growBusinessDocument'" w:xpath="/gbs:GrowBusinessDocument/gbs:DocumentNumber[@gbs:key='10027']" w:storeItemID="{4C674F98-43B3-4AB8-8FD3-5A3B2E338420}"/>
        <w:text/>
      </w:sdtPr>
      <w:sdtEndPr/>
      <w:sdtContent>
        <w:r w:rsidR="00E5725D">
          <w:rPr>
            <w:sz w:val="18"/>
            <w:szCs w:val="18"/>
          </w:rPr>
          <w:t>19/12205-1</w:t>
        </w:r>
      </w:sdtContent>
    </w:sdt>
    <w:r>
      <w:rPr>
        <w:sz w:val="18"/>
        <w:szCs w:val="18"/>
      </w:rPr>
      <w:t xml:space="preserve"> s</w:t>
    </w:r>
    <w:r w:rsidR="007F6288" w:rsidRPr="00FC21E7">
      <w:rPr>
        <w:sz w:val="18"/>
        <w:szCs w:val="18"/>
      </w:rPr>
      <w:t xml:space="preserve">ide </w:t>
    </w:r>
    <w:r w:rsidR="007F6288" w:rsidRPr="00FC21E7">
      <w:rPr>
        <w:sz w:val="18"/>
        <w:szCs w:val="18"/>
      </w:rPr>
      <w:fldChar w:fldCharType="begin"/>
    </w:r>
    <w:r w:rsidR="007F6288" w:rsidRPr="00FC21E7">
      <w:rPr>
        <w:sz w:val="18"/>
        <w:szCs w:val="18"/>
      </w:rPr>
      <w:instrText xml:space="preserve"> PAGE </w:instrText>
    </w:r>
    <w:r w:rsidR="007F6288" w:rsidRPr="00FC21E7">
      <w:rPr>
        <w:sz w:val="18"/>
        <w:szCs w:val="18"/>
      </w:rPr>
      <w:fldChar w:fldCharType="separate"/>
    </w:r>
    <w:r w:rsidR="00537AAD">
      <w:rPr>
        <w:noProof/>
        <w:sz w:val="18"/>
        <w:szCs w:val="18"/>
      </w:rPr>
      <w:t>2</w:t>
    </w:r>
    <w:r w:rsidR="007F6288" w:rsidRPr="00FC21E7">
      <w:rPr>
        <w:sz w:val="18"/>
        <w:szCs w:val="18"/>
      </w:rPr>
      <w:fldChar w:fldCharType="end"/>
    </w:r>
    <w:r w:rsidR="007F6288" w:rsidRPr="00FC21E7">
      <w:rPr>
        <w:sz w:val="18"/>
        <w:szCs w:val="18"/>
      </w:rPr>
      <w:t xml:space="preserve"> av </w:t>
    </w:r>
    <w:r w:rsidR="007F6288" w:rsidRPr="00FC21E7">
      <w:rPr>
        <w:sz w:val="18"/>
        <w:szCs w:val="18"/>
      </w:rPr>
      <w:fldChar w:fldCharType="begin"/>
    </w:r>
    <w:r w:rsidR="007F6288" w:rsidRPr="00FC21E7">
      <w:rPr>
        <w:sz w:val="18"/>
        <w:szCs w:val="18"/>
      </w:rPr>
      <w:instrText xml:space="preserve"> NUMPAGES </w:instrText>
    </w:r>
    <w:r w:rsidR="007F6288" w:rsidRPr="00FC21E7">
      <w:rPr>
        <w:sz w:val="18"/>
        <w:szCs w:val="18"/>
      </w:rPr>
      <w:fldChar w:fldCharType="separate"/>
    </w:r>
    <w:r w:rsidR="0021318B">
      <w:rPr>
        <w:noProof/>
        <w:sz w:val="18"/>
        <w:szCs w:val="18"/>
      </w:rPr>
      <w:t>1</w:t>
    </w:r>
    <w:r w:rsidR="007F6288" w:rsidRPr="00FC21E7">
      <w:rPr>
        <w:sz w:val="18"/>
        <w:szCs w:val="18"/>
      </w:rPr>
      <w:fldChar w:fldCharType="end"/>
    </w:r>
  </w:p>
  <w:p w14:paraId="5D4EE9C9" w14:textId="77777777" w:rsidR="007F6288" w:rsidRPr="007F6288" w:rsidRDefault="007F6288" w:rsidP="007F628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00" w:type="dxa"/>
      <w:tblLayout w:type="fixed"/>
      <w:tblCellMar>
        <w:left w:w="15" w:type="dxa"/>
        <w:right w:w="60" w:type="dxa"/>
      </w:tblCellMar>
      <w:tblLook w:val="04A0" w:firstRow="1" w:lastRow="0" w:firstColumn="1" w:lastColumn="0" w:noHBand="0" w:noVBand="1"/>
    </w:tblPr>
    <w:tblGrid>
      <w:gridCol w:w="3810"/>
      <w:gridCol w:w="4890"/>
    </w:tblGrid>
    <w:tr w:rsidR="00B56FAD" w:rsidRPr="00C509A5" w14:paraId="5D4EE9D0" w14:textId="77777777" w:rsidTr="007F7B5D">
      <w:trPr>
        <w:cantSplit/>
        <w:trHeight w:val="600"/>
      </w:trPr>
      <w:tc>
        <w:tcPr>
          <w:tcW w:w="8700" w:type="dxa"/>
          <w:gridSpan w:val="2"/>
          <w:tcBorders>
            <w:bottom w:val="single" w:sz="4" w:space="0" w:color="auto"/>
          </w:tcBorders>
          <w:shd w:val="clear" w:color="auto" w:fill="auto"/>
        </w:tcPr>
        <w:p w14:paraId="5D4EE9CF" w14:textId="77777777" w:rsidR="00B56FAD" w:rsidRPr="001F4949" w:rsidRDefault="00B56FAD" w:rsidP="00AA002A">
          <w:pPr>
            <w:spacing w:line="220" w:lineRule="exact"/>
            <w:rPr>
              <w:b/>
              <w:sz w:val="18"/>
              <w:szCs w:val="18"/>
            </w:rPr>
          </w:pPr>
        </w:p>
      </w:tc>
    </w:tr>
    <w:tr w:rsidR="00476904" w:rsidRPr="00C509A5" w14:paraId="5D4EE9D2" w14:textId="77777777" w:rsidTr="007F7B5D">
      <w:trPr>
        <w:cantSplit/>
        <w:trHeight w:hRule="exact" w:val="300"/>
      </w:trPr>
      <w:tc>
        <w:tcPr>
          <w:tcW w:w="8700" w:type="dxa"/>
          <w:gridSpan w:val="2"/>
          <w:tcBorders>
            <w:top w:val="single" w:sz="4" w:space="0" w:color="auto"/>
          </w:tcBorders>
          <w:shd w:val="clear" w:color="auto" w:fill="auto"/>
        </w:tcPr>
        <w:p w14:paraId="5D4EE9D1" w14:textId="77777777" w:rsidR="00476904" w:rsidRPr="0065210C" w:rsidRDefault="00476904" w:rsidP="00AA002A">
          <w:pPr>
            <w:spacing w:line="220" w:lineRule="exact"/>
            <w:rPr>
              <w:rFonts w:cs="Arial"/>
              <w:sz w:val="18"/>
              <w:szCs w:val="18"/>
            </w:rPr>
          </w:pPr>
        </w:p>
      </w:tc>
    </w:tr>
    <w:tr w:rsidR="00B56FAD" w:rsidRPr="00C509A5" w14:paraId="5D4EE9D5" w14:textId="77777777" w:rsidTr="007F7B5D">
      <w:trPr>
        <w:cantSplit/>
      </w:trPr>
      <w:tc>
        <w:tcPr>
          <w:tcW w:w="3810" w:type="dxa"/>
          <w:shd w:val="clear" w:color="auto" w:fill="auto"/>
        </w:tcPr>
        <w:p w14:paraId="5D4EE9D3" w14:textId="77777777" w:rsidR="00B56FAD" w:rsidRPr="0065210C" w:rsidRDefault="00B56FAD" w:rsidP="00AA002A">
          <w:pPr>
            <w:tabs>
              <w:tab w:val="left" w:pos="1350"/>
            </w:tabs>
            <w:spacing w:line="220" w:lineRule="exact"/>
            <w:rPr>
              <w:rFonts w:cs="Arial"/>
              <w:sz w:val="18"/>
              <w:szCs w:val="18"/>
            </w:rPr>
          </w:pPr>
          <w:r w:rsidRPr="0065210C">
            <w:rPr>
              <w:rFonts w:cs="Arial"/>
              <w:b/>
              <w:sz w:val="18"/>
              <w:szCs w:val="18"/>
            </w:rPr>
            <w:t>Postadresse</w:t>
          </w:r>
        </w:p>
      </w:tc>
      <w:tc>
        <w:tcPr>
          <w:tcW w:w="4890" w:type="dxa"/>
          <w:shd w:val="clear" w:color="auto" w:fill="auto"/>
        </w:tcPr>
        <w:p w14:paraId="5D4EE9D4" w14:textId="06091070" w:rsidR="00B56FAD" w:rsidRPr="007F7B5D" w:rsidRDefault="00B56FAD" w:rsidP="007F7B5D">
          <w:pPr>
            <w:spacing w:line="220" w:lineRule="exact"/>
            <w:rPr>
              <w:rFonts w:cs="Arial"/>
              <w:sz w:val="18"/>
              <w:szCs w:val="18"/>
            </w:rPr>
          </w:pPr>
          <w:r w:rsidRPr="0065210C">
            <w:rPr>
              <w:rFonts w:cs="Arial"/>
              <w:b/>
              <w:sz w:val="18"/>
              <w:szCs w:val="18"/>
            </w:rPr>
            <w:t>Telefon</w:t>
          </w:r>
          <w:r w:rsidR="007F7B5D">
            <w:rPr>
              <w:rFonts w:cs="Arial"/>
              <w:b/>
              <w:sz w:val="18"/>
              <w:szCs w:val="18"/>
            </w:rPr>
            <w:t xml:space="preserve">: </w:t>
          </w:r>
          <w:sdt>
            <w:sdtPr>
              <w:rPr>
                <w:rFonts w:cs="Arial"/>
                <w:sz w:val="18"/>
                <w:szCs w:val="18"/>
              </w:rPr>
              <w:tag w:val="ToOrgUnit.Switchboard"/>
              <w:id w:val="10025"/>
              <w:placeholder>
                <w:docPart w:val="DefaultPlaceholder_1081868574"/>
              </w:placeholder>
              <w:dataBinding w:prefixMappings="xmlns:gbs='http://www.software-innovation.no/growBusinessDocument'" w:xpath="/gbs:GrowBusinessDocument/gbs:ToOrgUnit.Switchboard[@gbs:key='10025']" w:storeItemID="{4C674F98-43B3-4AB8-8FD3-5A3B2E338420}"/>
              <w:text/>
            </w:sdtPr>
            <w:sdtEndPr/>
            <w:sdtContent>
              <w:r w:rsidR="00E5725D">
                <w:rPr>
                  <w:rFonts w:cs="Arial"/>
                  <w:sz w:val="18"/>
                  <w:szCs w:val="18"/>
                </w:rPr>
                <w:t>+47 51507090</w:t>
              </w:r>
            </w:sdtContent>
          </w:sdt>
        </w:p>
      </w:tc>
    </w:tr>
    <w:tr w:rsidR="00B56FAD" w:rsidRPr="00C509A5" w14:paraId="5D4EE9D8" w14:textId="77777777" w:rsidTr="007F7B5D">
      <w:trPr>
        <w:cantSplit/>
      </w:trPr>
      <w:tc>
        <w:tcPr>
          <w:tcW w:w="3810" w:type="dxa"/>
          <w:shd w:val="clear" w:color="auto" w:fill="auto"/>
        </w:tcPr>
        <w:p w14:paraId="5D4EE9D6" w14:textId="2F9B7CED" w:rsidR="00B56FAD" w:rsidRPr="0065210C" w:rsidRDefault="00DD1F82" w:rsidP="00537AAD">
          <w:pPr>
            <w:tabs>
              <w:tab w:val="left" w:pos="1350"/>
            </w:tabs>
            <w:spacing w:line="220" w:lineRule="exact"/>
            <w:rPr>
              <w:rFonts w:cs="Arial"/>
              <w:sz w:val="18"/>
              <w:szCs w:val="18"/>
            </w:rPr>
          </w:pPr>
          <w:sdt>
            <w:sdtPr>
              <w:rPr>
                <w:rFonts w:cs="Arial"/>
                <w:sz w:val="18"/>
                <w:szCs w:val="18"/>
              </w:rPr>
              <w:tag w:val="ToOrgUnit.Addresses"/>
              <w:id w:val="10029"/>
              <w:placeholder>
                <w:docPart w:val="DefaultPlaceholder_1081868574"/>
              </w:placeholder>
              <w:dataBinding w:prefixMappings="xmlns:gbs='http://www.software-innovation.no/growBusinessDocument'" w:xpath="/gbs:GrowBusinessDocument/gbs:ToOrgUnit.AddressesJOINEX.Address[@gbs:key='10029']" w:storeItemID="{4C674F98-43B3-4AB8-8FD3-5A3B2E338420}"/>
              <w:text/>
            </w:sdtPr>
            <w:sdtEndPr/>
            <w:sdtContent>
              <w:r w:rsidR="00E5725D">
                <w:rPr>
                  <w:rFonts w:cs="Arial"/>
                  <w:sz w:val="18"/>
                  <w:szCs w:val="18"/>
                </w:rPr>
                <w:t xml:space="preserve">Postboks 8001 </w:t>
              </w:r>
            </w:sdtContent>
          </w:sdt>
          <w:r w:rsidR="001B4697">
            <w:rPr>
              <w:rFonts w:cs="Arial"/>
              <w:sz w:val="18"/>
              <w:szCs w:val="18"/>
            </w:rPr>
            <w:t xml:space="preserve">, </w:t>
          </w:r>
          <w:sdt>
            <w:sdtPr>
              <w:rPr>
                <w:rFonts w:cs="Arial"/>
                <w:sz w:val="18"/>
                <w:szCs w:val="18"/>
              </w:rPr>
              <w:tag w:val="ToOrgUnit.Addresses.Zip"/>
              <w:id w:val="10028"/>
              <w:placeholder>
                <w:docPart w:val="DefaultPlaceholder_1081868574"/>
              </w:placeholder>
              <w:dataBinding w:prefixMappings="xmlns:gbs='http://www.software-innovation.no/growBusinessDocument'" w:xpath="/gbs:GrowBusinessDocument/gbs:ToOrgUnit.AddressesJOINEX.Zip[@gbs:key='10028']" w:storeItemID="{4C674F98-43B3-4AB8-8FD3-5A3B2E338420}"/>
              <w:text/>
            </w:sdtPr>
            <w:sdtEndPr/>
            <w:sdtContent>
              <w:r w:rsidR="00E5725D">
                <w:rPr>
                  <w:rFonts w:cs="Arial"/>
                  <w:sz w:val="18"/>
                  <w:szCs w:val="18"/>
                </w:rPr>
                <w:t>4068 STAVANGER</w:t>
              </w:r>
            </w:sdtContent>
          </w:sdt>
        </w:p>
      </w:tc>
      <w:sdt>
        <w:sdtPr>
          <w:rPr>
            <w:rFonts w:cs="Arial"/>
            <w:sz w:val="18"/>
            <w:szCs w:val="18"/>
          </w:rPr>
          <w:tag w:val="ToOrgUnit.E-mail"/>
          <w:id w:val="10026"/>
          <w:placeholder>
            <w:docPart w:val="DefaultPlaceholder_1081868574"/>
          </w:placeholder>
          <w:dataBinding w:prefixMappings="xmlns:gbs='http://www.software-innovation.no/growBusinessDocument'" w:xpath="/gbs:GrowBusinessDocument/gbs:ToOrgUnit.E-mail[@gbs:key='10026']" w:storeItemID="{4C674F98-43B3-4AB8-8FD3-5A3B2E338420}"/>
          <w:text/>
        </w:sdtPr>
        <w:sdtEndPr/>
        <w:sdtContent>
          <w:tc>
            <w:tcPr>
              <w:tcW w:w="4890" w:type="dxa"/>
              <w:shd w:val="clear" w:color="auto" w:fill="auto"/>
            </w:tcPr>
            <w:p w14:paraId="5D4EE9D7" w14:textId="15D05AFA" w:rsidR="00B56FAD" w:rsidRPr="0065210C" w:rsidRDefault="00E5725D" w:rsidP="007F7B5D">
              <w:pPr>
                <w:spacing w:line="220" w:lineRule="exact"/>
                <w:rPr>
                  <w:rFonts w:cs="Arial"/>
                  <w:sz w:val="18"/>
                  <w:szCs w:val="18"/>
                </w:rPr>
              </w:pPr>
              <w:r>
                <w:rPr>
                  <w:rFonts w:cs="Arial"/>
                  <w:sz w:val="18"/>
                  <w:szCs w:val="18"/>
                </w:rPr>
                <w:t>postmottak.oou@stavanger.kommune.no</w:t>
              </w:r>
            </w:p>
          </w:tc>
        </w:sdtContent>
      </w:sdt>
    </w:tr>
    <w:tr w:rsidR="00B56FAD" w:rsidRPr="00C509A5" w14:paraId="5D4EE9DB" w14:textId="77777777" w:rsidTr="007F7B5D">
      <w:trPr>
        <w:cantSplit/>
      </w:trPr>
      <w:tc>
        <w:tcPr>
          <w:tcW w:w="3810" w:type="dxa"/>
          <w:shd w:val="clear" w:color="auto" w:fill="auto"/>
        </w:tcPr>
        <w:p w14:paraId="5D4EE9D9" w14:textId="77777777" w:rsidR="00B56FAD" w:rsidRPr="0065210C" w:rsidRDefault="00B56FAD" w:rsidP="00AA002A">
          <w:pPr>
            <w:spacing w:line="220" w:lineRule="exact"/>
            <w:rPr>
              <w:rFonts w:cs="Arial"/>
              <w:b/>
              <w:sz w:val="18"/>
              <w:szCs w:val="18"/>
            </w:rPr>
          </w:pPr>
          <w:r w:rsidRPr="0065210C">
            <w:rPr>
              <w:rFonts w:cs="Arial"/>
              <w:b/>
              <w:sz w:val="18"/>
              <w:szCs w:val="18"/>
            </w:rPr>
            <w:t>Besøksadresse</w:t>
          </w:r>
        </w:p>
      </w:tc>
      <w:tc>
        <w:tcPr>
          <w:tcW w:w="4890" w:type="dxa"/>
          <w:shd w:val="clear" w:color="auto" w:fill="auto"/>
        </w:tcPr>
        <w:p w14:paraId="5D4EE9DA" w14:textId="77777777" w:rsidR="00B56FAD" w:rsidRPr="0065210C" w:rsidRDefault="00B56FAD" w:rsidP="00AA002A">
          <w:pPr>
            <w:spacing w:line="220" w:lineRule="exact"/>
            <w:rPr>
              <w:rFonts w:cs="Arial"/>
              <w:sz w:val="18"/>
              <w:szCs w:val="18"/>
            </w:rPr>
          </w:pPr>
          <w:r w:rsidRPr="0065210C">
            <w:rPr>
              <w:rFonts w:cs="Arial"/>
              <w:sz w:val="18"/>
              <w:szCs w:val="18"/>
            </w:rPr>
            <w:t>www.stavanger.kommune.no</w:t>
          </w:r>
        </w:p>
      </w:tc>
    </w:tr>
    <w:tr w:rsidR="00B56FAD" w:rsidRPr="00C509A5" w14:paraId="5D4EE9DE" w14:textId="77777777" w:rsidTr="007F7B5D">
      <w:trPr>
        <w:cantSplit/>
      </w:trPr>
      <w:sdt>
        <w:sdtPr>
          <w:rPr>
            <w:rFonts w:cs="Arial"/>
            <w:sz w:val="18"/>
            <w:szCs w:val="18"/>
          </w:rPr>
          <w:tag w:val="ToOrgUnit.Addresses.Address"/>
          <w:id w:val="10016"/>
          <w:placeholder>
            <w:docPart w:val="DefaultPlaceholder_1081868574"/>
          </w:placeholder>
          <w:dataBinding w:prefixMappings="xmlns:gbs='http://www.software-innovation.no/growBusinessDocument'" w:xpath="/gbs:GrowBusinessDocument/gbs:ToOrgUnit.AddressesJOINEX.Address[@gbs:key='10016']" w:storeItemID="{4C674F98-43B3-4AB8-8FD3-5A3B2E338420}"/>
          <w:text/>
        </w:sdtPr>
        <w:sdtEndPr/>
        <w:sdtContent>
          <w:tc>
            <w:tcPr>
              <w:tcW w:w="3810" w:type="dxa"/>
              <w:shd w:val="clear" w:color="auto" w:fill="auto"/>
            </w:tcPr>
            <w:p w14:paraId="5D4EE9DC" w14:textId="7C507875" w:rsidR="00B56FAD" w:rsidRPr="0065210C" w:rsidRDefault="00E5725D" w:rsidP="007F7B5D">
              <w:pPr>
                <w:spacing w:line="220" w:lineRule="exact"/>
                <w:rPr>
                  <w:rFonts w:cs="Arial"/>
                  <w:b/>
                  <w:sz w:val="18"/>
                  <w:szCs w:val="18"/>
                </w:rPr>
              </w:pPr>
              <w:r>
                <w:rPr>
                  <w:rFonts w:cs="Arial"/>
                  <w:sz w:val="18"/>
                  <w:szCs w:val="18"/>
                </w:rPr>
                <w:t>Arne Rettedals gate 12</w:t>
              </w:r>
            </w:p>
          </w:tc>
        </w:sdtContent>
      </w:sdt>
      <w:tc>
        <w:tcPr>
          <w:tcW w:w="4890" w:type="dxa"/>
          <w:shd w:val="clear" w:color="auto" w:fill="auto"/>
        </w:tcPr>
        <w:p w14:paraId="5D4EE9DD" w14:textId="1B3FBD7C" w:rsidR="00B56FAD" w:rsidRPr="0065210C" w:rsidRDefault="007F7B5D" w:rsidP="007F7B5D">
          <w:pPr>
            <w:spacing w:line="220" w:lineRule="exact"/>
            <w:rPr>
              <w:rFonts w:cs="Arial"/>
              <w:sz w:val="18"/>
              <w:szCs w:val="18"/>
            </w:rPr>
          </w:pPr>
          <w:r>
            <w:rPr>
              <w:rFonts w:cs="Arial"/>
              <w:sz w:val="18"/>
              <w:szCs w:val="18"/>
            </w:rPr>
            <w:t xml:space="preserve">Org.nr: </w:t>
          </w:r>
          <w:sdt>
            <w:sdtPr>
              <w:rPr>
                <w:rFonts w:cs="Arial"/>
                <w:sz w:val="18"/>
                <w:szCs w:val="18"/>
              </w:rPr>
              <w:tag w:val="ToOrgUnit.Referencenumber"/>
              <w:id w:val="10017"/>
              <w:placeholder>
                <w:docPart w:val="DefaultPlaceholder_1081868574"/>
              </w:placeholder>
              <w:dataBinding w:prefixMappings="xmlns:gbs='http://www.software-innovation.no/growBusinessDocument'" w:xpath="/gbs:GrowBusinessDocument/gbs:ToOrgUnit.Referencenumber[@gbs:key='10017']" w:storeItemID="{4C674F98-43B3-4AB8-8FD3-5A3B2E338420}"/>
              <w:text/>
            </w:sdtPr>
            <w:sdtEndPr/>
            <w:sdtContent>
              <w:r w:rsidR="00E5725D">
                <w:rPr>
                  <w:rFonts w:cs="Arial"/>
                  <w:sz w:val="18"/>
                  <w:szCs w:val="18"/>
                </w:rPr>
                <w:t>964965226</w:t>
              </w:r>
            </w:sdtContent>
          </w:sdt>
        </w:p>
      </w:tc>
    </w:tr>
  </w:tbl>
  <w:p w14:paraId="5D4EE9DF" w14:textId="77777777" w:rsidR="00B56FAD" w:rsidRPr="00476904" w:rsidRDefault="00B56FAD">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E9C0" w14:textId="77777777" w:rsidR="00BD35B5" w:rsidRDefault="00BD35B5" w:rsidP="00DA7374">
      <w:pPr>
        <w:spacing w:line="240" w:lineRule="auto"/>
      </w:pPr>
      <w:r>
        <w:separator/>
      </w:r>
    </w:p>
  </w:footnote>
  <w:footnote w:type="continuationSeparator" w:id="0">
    <w:p w14:paraId="5D4EE9C1" w14:textId="77777777" w:rsidR="00BD35B5" w:rsidRDefault="00BD35B5" w:rsidP="00DA73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E9C4" w14:textId="77777777" w:rsidR="00537AAD" w:rsidRDefault="00537AA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E9C5" w14:textId="104DB6D6" w:rsidR="007F7B5D" w:rsidRDefault="007F7B5D" w:rsidP="007F7B5D">
    <w:pPr>
      <w:rPr>
        <w:b/>
      </w:rPr>
    </w:pPr>
    <w:r w:rsidRPr="00AE2735">
      <w:rPr>
        <w:b/>
      </w:rPr>
      <w:fldChar w:fldCharType="begin"/>
    </w:r>
    <w:r w:rsidRPr="00AE2735">
      <w:rPr>
        <w:b/>
      </w:rPr>
      <w:instrText xml:space="preserve"> IF "</w:instrText>
    </w:r>
    <w:sdt>
      <w:sdtPr>
        <w:rPr>
          <w:b/>
        </w:rPr>
        <w:tag w:val="ToAuthorization"/>
        <w:id w:val="10018"/>
        <w:placeholder>
          <w:docPart w:val="0591098FF4134373BC01B2A57DF7FD0A"/>
        </w:placeholder>
        <w:dataBinding w:prefixMappings="xmlns:gbs='http://www.software-innovation.no/growBusinessDocument'" w:xpath="/gbs:GrowBusinessDocument/gbs:ToAuthorization[@gbs:key='10018']" w:storeItemID="{4C674F98-43B3-4AB8-8FD3-5A3B2E338420}"/>
        <w:text/>
      </w:sdtPr>
      <w:sdtEndPr/>
      <w:sdtContent>
        <w:r w:rsidR="00DD1F82">
          <w:rPr>
            <w:b/>
          </w:rPr>
          <w:instrText xml:space="preserve">  </w:instrText>
        </w:r>
      </w:sdtContent>
    </w:sdt>
    <w:r w:rsidRPr="00AE2735">
      <w:rPr>
        <w:b/>
      </w:rPr>
      <w:instrText xml:space="preserve">" &lt;&gt; "  " "Unntatt Offentlighet" </w:instrText>
    </w:r>
    <w:r w:rsidRPr="00AE2735">
      <w:rPr>
        <w:b/>
      </w:rPr>
      <w:fldChar w:fldCharType="end"/>
    </w:r>
  </w:p>
  <w:p w14:paraId="5D4EE9C6" w14:textId="5E152F70" w:rsidR="00B56FAD" w:rsidRPr="00135D6B" w:rsidRDefault="00DD1F82" w:rsidP="007F7B5D">
    <w:pPr>
      <w:pStyle w:val="Topptekst"/>
    </w:pPr>
    <w:sdt>
      <w:sdtPr>
        <w:tag w:val="ToAuthorization"/>
        <w:id w:val="10019"/>
        <w:placeholder>
          <w:docPart w:val="0591098FF4134373BC01B2A57DF7FD0A"/>
        </w:placeholder>
        <w:dataBinding w:prefixMappings="xmlns:gbs='http://www.software-innovation.no/growBusinessDocument'" w:xpath="/gbs:GrowBusinessDocument/gbs:ToAuthorization[@gbs:key='10019']" w:storeItemID="{4C674F98-43B3-4AB8-8FD3-5A3B2E338420}"/>
        <w:text/>
      </w:sdtPr>
      <w:sdtEndPr/>
      <w:sdtContent>
        <w:r w:rsidR="00E5725D">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Look w:val="04A0" w:firstRow="1" w:lastRow="0" w:firstColumn="1" w:lastColumn="0" w:noHBand="0" w:noVBand="1"/>
    </w:tblPr>
    <w:tblGrid>
      <w:gridCol w:w="4820"/>
    </w:tblGrid>
    <w:tr w:rsidR="00B56FAD" w14:paraId="5D4EE9CC" w14:textId="77777777" w:rsidTr="00C97242">
      <w:tc>
        <w:tcPr>
          <w:tcW w:w="4820" w:type="dxa"/>
          <w:tcBorders>
            <w:top w:val="nil"/>
            <w:left w:val="nil"/>
            <w:bottom w:val="nil"/>
            <w:right w:val="nil"/>
          </w:tcBorders>
          <w:tcMar>
            <w:left w:w="0" w:type="dxa"/>
          </w:tcMar>
        </w:tcPr>
        <w:p w14:paraId="5D4EE9CA" w14:textId="79ADAFEE" w:rsidR="00B56FAD" w:rsidRDefault="00B56FAD" w:rsidP="00AE2735">
          <w:pPr>
            <w:rPr>
              <w:b/>
            </w:rPr>
          </w:pPr>
          <w:r w:rsidRPr="00AE2735">
            <w:rPr>
              <w:b/>
            </w:rPr>
            <w:fldChar w:fldCharType="begin"/>
          </w:r>
          <w:r w:rsidRPr="00AE2735">
            <w:rPr>
              <w:b/>
            </w:rPr>
            <w:instrText xml:space="preserve"> IF "</w:instrText>
          </w:r>
          <w:sdt>
            <w:sdtPr>
              <w:rPr>
                <w:b/>
              </w:rPr>
              <w:tag w:val="ToAuthorization"/>
              <w:id w:val="-1817022025"/>
              <w:placeholder>
                <w:docPart w:val="DefaultPlaceholder_1081868574"/>
              </w:placeholder>
              <w:dataBinding w:prefixMappings="xmlns:gbs='http://www.software-innovation.no/growBusinessDocument'" w:xpath="/gbs:GrowBusinessDocument/gbs:ToAuthorization[@gbs:key='10018']" w:storeItemID="{4C674F98-43B3-4AB8-8FD3-5A3B2E338420}"/>
              <w:text/>
            </w:sdtPr>
            <w:sdtEndPr/>
            <w:sdtContent>
              <w:r w:rsidR="00DD1F82">
                <w:rPr>
                  <w:b/>
                </w:rPr>
                <w:instrText xml:space="preserve">  </w:instrText>
              </w:r>
            </w:sdtContent>
          </w:sdt>
          <w:r w:rsidRPr="00AE2735">
            <w:rPr>
              <w:b/>
            </w:rPr>
            <w:instrText xml:space="preserve">" &lt;&gt; "  " "Unntatt Offentlighet" </w:instrText>
          </w:r>
          <w:r w:rsidR="00DD1F82">
            <w:rPr>
              <w:b/>
            </w:rPr>
            <w:fldChar w:fldCharType="separate"/>
          </w:r>
          <w:r w:rsidRPr="00AE2735">
            <w:rPr>
              <w:b/>
            </w:rPr>
            <w:fldChar w:fldCharType="end"/>
          </w:r>
        </w:p>
        <w:p w14:paraId="5D4EE9CB" w14:textId="72FD1765" w:rsidR="00B56FAD" w:rsidRPr="008D3DB4" w:rsidRDefault="00DD1F82" w:rsidP="00AE2735">
          <w:sdt>
            <w:sdtPr>
              <w:tag w:val="ToAuthorization"/>
              <w:id w:val="-544145467"/>
              <w:placeholder>
                <w:docPart w:val="DefaultPlaceholder_1081868574"/>
              </w:placeholder>
              <w:dataBinding w:prefixMappings="xmlns:gbs='http://www.software-innovation.no/growBusinessDocument'" w:xpath="/gbs:GrowBusinessDocument/gbs:ToAuthorization[@gbs:key='10019']" w:storeItemID="{4C674F98-43B3-4AB8-8FD3-5A3B2E338420}"/>
              <w:text/>
            </w:sdtPr>
            <w:sdtEndPr/>
            <w:sdtContent>
              <w:r w:rsidR="00E5725D">
                <w:t xml:space="preserve">  </w:t>
              </w:r>
            </w:sdtContent>
          </w:sdt>
        </w:p>
      </w:tc>
    </w:tr>
  </w:tbl>
  <w:p w14:paraId="5D4EE9CD" w14:textId="77777777" w:rsidR="00B56FAD" w:rsidRDefault="006E1985" w:rsidP="006E1985">
    <w:pPr>
      <w:pStyle w:val="Topptekst"/>
      <w:tabs>
        <w:tab w:val="left" w:pos="6521"/>
      </w:tabs>
    </w:pPr>
    <w:r>
      <w:rPr>
        <w:noProof/>
        <w:lang w:eastAsia="nb-NO"/>
      </w:rPr>
      <w:drawing>
        <wp:anchor distT="0" distB="0" distL="114300" distR="114300" simplePos="0" relativeHeight="251660288" behindDoc="0" locked="0" layoutInCell="0" allowOverlap="0" wp14:anchorId="5D4EE9E0" wp14:editId="5D4EE9E1">
          <wp:simplePos x="0" y="0"/>
          <wp:positionH relativeFrom="page">
            <wp:posOffset>4547235</wp:posOffset>
          </wp:positionH>
          <wp:positionV relativeFrom="topMargin">
            <wp:posOffset>514709</wp:posOffset>
          </wp:positionV>
          <wp:extent cx="2505075" cy="647700"/>
          <wp:effectExtent l="0" t="0" r="9525" b="0"/>
          <wp:wrapSquare wrapText="bothSides"/>
          <wp:docPr id="4" name="Bilde 4"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side_sh_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EE9CE" w14:textId="77777777" w:rsidR="00B56FAD" w:rsidRDefault="00B56FA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B71F1"/>
    <w:multiLevelType w:val="hybridMultilevel"/>
    <w:tmpl w:val="1AFEEA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nb-NO" w:vendorID="64" w:dllVersion="0" w:nlCheck="1" w:checkStyle="0"/>
  <w:attachedTemplate r:id="rId1"/>
  <w:documentProtection w:edit="readOnly" w:enforcement="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3A"/>
    <w:rsid w:val="000331FE"/>
    <w:rsid w:val="000350DF"/>
    <w:rsid w:val="0004731F"/>
    <w:rsid w:val="00074D8F"/>
    <w:rsid w:val="00084062"/>
    <w:rsid w:val="00093FE2"/>
    <w:rsid w:val="000A42F0"/>
    <w:rsid w:val="000A603A"/>
    <w:rsid w:val="000A6CB4"/>
    <w:rsid w:val="000B21E4"/>
    <w:rsid w:val="000B6AF3"/>
    <w:rsid w:val="000C2BCD"/>
    <w:rsid w:val="000D1603"/>
    <w:rsid w:val="000D66BC"/>
    <w:rsid w:val="000E0409"/>
    <w:rsid w:val="000F31E1"/>
    <w:rsid w:val="00115016"/>
    <w:rsid w:val="00123CCA"/>
    <w:rsid w:val="001258CB"/>
    <w:rsid w:val="00135D6B"/>
    <w:rsid w:val="00142E6A"/>
    <w:rsid w:val="00164A05"/>
    <w:rsid w:val="00171936"/>
    <w:rsid w:val="001A2FDE"/>
    <w:rsid w:val="001A5976"/>
    <w:rsid w:val="001B4697"/>
    <w:rsid w:val="001C5ED1"/>
    <w:rsid w:val="001D13A1"/>
    <w:rsid w:val="001F4949"/>
    <w:rsid w:val="001F49E9"/>
    <w:rsid w:val="0021318B"/>
    <w:rsid w:val="00221C07"/>
    <w:rsid w:val="002374B9"/>
    <w:rsid w:val="00282752"/>
    <w:rsid w:val="002B35E1"/>
    <w:rsid w:val="002B473A"/>
    <w:rsid w:val="002C1B75"/>
    <w:rsid w:val="002F3A53"/>
    <w:rsid w:val="002F7924"/>
    <w:rsid w:val="00304E46"/>
    <w:rsid w:val="003339A6"/>
    <w:rsid w:val="00344573"/>
    <w:rsid w:val="003548A5"/>
    <w:rsid w:val="00355D6A"/>
    <w:rsid w:val="00367032"/>
    <w:rsid w:val="00373FB7"/>
    <w:rsid w:val="0037454F"/>
    <w:rsid w:val="003A47F0"/>
    <w:rsid w:val="003B1712"/>
    <w:rsid w:val="003B6CFD"/>
    <w:rsid w:val="003C571C"/>
    <w:rsid w:val="003C6AE9"/>
    <w:rsid w:val="003E2528"/>
    <w:rsid w:val="003E2C43"/>
    <w:rsid w:val="003E7533"/>
    <w:rsid w:val="003E7E68"/>
    <w:rsid w:val="004025AA"/>
    <w:rsid w:val="004070DA"/>
    <w:rsid w:val="004217B2"/>
    <w:rsid w:val="00422281"/>
    <w:rsid w:val="00424564"/>
    <w:rsid w:val="00446C67"/>
    <w:rsid w:val="00457E08"/>
    <w:rsid w:val="004714DD"/>
    <w:rsid w:val="00472779"/>
    <w:rsid w:val="00476904"/>
    <w:rsid w:val="00477160"/>
    <w:rsid w:val="0048099E"/>
    <w:rsid w:val="004B0601"/>
    <w:rsid w:val="004C1097"/>
    <w:rsid w:val="004C265D"/>
    <w:rsid w:val="004C6905"/>
    <w:rsid w:val="005122BB"/>
    <w:rsid w:val="0051689C"/>
    <w:rsid w:val="005240FC"/>
    <w:rsid w:val="00527155"/>
    <w:rsid w:val="00537AAD"/>
    <w:rsid w:val="00540557"/>
    <w:rsid w:val="00554C3C"/>
    <w:rsid w:val="00574EA0"/>
    <w:rsid w:val="00575933"/>
    <w:rsid w:val="00584564"/>
    <w:rsid w:val="005855CF"/>
    <w:rsid w:val="00595248"/>
    <w:rsid w:val="005976E2"/>
    <w:rsid w:val="005A193C"/>
    <w:rsid w:val="005B23A6"/>
    <w:rsid w:val="005F1D1C"/>
    <w:rsid w:val="005F3A7B"/>
    <w:rsid w:val="005F42CE"/>
    <w:rsid w:val="00603EC2"/>
    <w:rsid w:val="00616D6B"/>
    <w:rsid w:val="006208A7"/>
    <w:rsid w:val="0062355F"/>
    <w:rsid w:val="0065210C"/>
    <w:rsid w:val="00655801"/>
    <w:rsid w:val="00694B41"/>
    <w:rsid w:val="006A5F88"/>
    <w:rsid w:val="006C1C4C"/>
    <w:rsid w:val="006E1985"/>
    <w:rsid w:val="006E2B9D"/>
    <w:rsid w:val="006E70B8"/>
    <w:rsid w:val="006F1A9B"/>
    <w:rsid w:val="00717C3F"/>
    <w:rsid w:val="00733CAE"/>
    <w:rsid w:val="007349CB"/>
    <w:rsid w:val="00736B39"/>
    <w:rsid w:val="007413D9"/>
    <w:rsid w:val="007415EB"/>
    <w:rsid w:val="00750E80"/>
    <w:rsid w:val="00762EA7"/>
    <w:rsid w:val="0076522F"/>
    <w:rsid w:val="007A65D5"/>
    <w:rsid w:val="007D603A"/>
    <w:rsid w:val="007E1A76"/>
    <w:rsid w:val="007F1342"/>
    <w:rsid w:val="007F36BC"/>
    <w:rsid w:val="007F6288"/>
    <w:rsid w:val="007F7B5D"/>
    <w:rsid w:val="0080218D"/>
    <w:rsid w:val="00830844"/>
    <w:rsid w:val="0083184A"/>
    <w:rsid w:val="00840BA4"/>
    <w:rsid w:val="00864721"/>
    <w:rsid w:val="00866384"/>
    <w:rsid w:val="00896FAC"/>
    <w:rsid w:val="008B40C6"/>
    <w:rsid w:val="008B4DD1"/>
    <w:rsid w:val="008B5AA7"/>
    <w:rsid w:val="008B6FBA"/>
    <w:rsid w:val="008C353F"/>
    <w:rsid w:val="008C5416"/>
    <w:rsid w:val="008D3DB4"/>
    <w:rsid w:val="008D7201"/>
    <w:rsid w:val="008E06BA"/>
    <w:rsid w:val="0091056B"/>
    <w:rsid w:val="009239B8"/>
    <w:rsid w:val="00953AD8"/>
    <w:rsid w:val="009A547A"/>
    <w:rsid w:val="009A7B16"/>
    <w:rsid w:val="009B6F06"/>
    <w:rsid w:val="009D2AD1"/>
    <w:rsid w:val="009D7982"/>
    <w:rsid w:val="009E0F1C"/>
    <w:rsid w:val="00A35EF8"/>
    <w:rsid w:val="00A80AE8"/>
    <w:rsid w:val="00AA002A"/>
    <w:rsid w:val="00AA2130"/>
    <w:rsid w:val="00AB0292"/>
    <w:rsid w:val="00AB16A4"/>
    <w:rsid w:val="00AB75D5"/>
    <w:rsid w:val="00AD093D"/>
    <w:rsid w:val="00AD1CF9"/>
    <w:rsid w:val="00AD5044"/>
    <w:rsid w:val="00AE2735"/>
    <w:rsid w:val="00AE2BFA"/>
    <w:rsid w:val="00B02ECE"/>
    <w:rsid w:val="00B23873"/>
    <w:rsid w:val="00B46159"/>
    <w:rsid w:val="00B56FAD"/>
    <w:rsid w:val="00B64A86"/>
    <w:rsid w:val="00B66977"/>
    <w:rsid w:val="00B7074E"/>
    <w:rsid w:val="00B93E6F"/>
    <w:rsid w:val="00B97981"/>
    <w:rsid w:val="00BB2244"/>
    <w:rsid w:val="00BC1F2B"/>
    <w:rsid w:val="00BD35B5"/>
    <w:rsid w:val="00BD393E"/>
    <w:rsid w:val="00BE04CB"/>
    <w:rsid w:val="00C10FB7"/>
    <w:rsid w:val="00C36A2B"/>
    <w:rsid w:val="00C761F6"/>
    <w:rsid w:val="00C83B9B"/>
    <w:rsid w:val="00C87709"/>
    <w:rsid w:val="00C97242"/>
    <w:rsid w:val="00CA79F1"/>
    <w:rsid w:val="00CD1238"/>
    <w:rsid w:val="00CE0551"/>
    <w:rsid w:val="00CF0F68"/>
    <w:rsid w:val="00D22FB9"/>
    <w:rsid w:val="00D53D93"/>
    <w:rsid w:val="00D9124C"/>
    <w:rsid w:val="00DA05D8"/>
    <w:rsid w:val="00DA362E"/>
    <w:rsid w:val="00DA6369"/>
    <w:rsid w:val="00DA7374"/>
    <w:rsid w:val="00DC6B0F"/>
    <w:rsid w:val="00DD1F82"/>
    <w:rsid w:val="00E15603"/>
    <w:rsid w:val="00E27F17"/>
    <w:rsid w:val="00E43E53"/>
    <w:rsid w:val="00E4687F"/>
    <w:rsid w:val="00E5725D"/>
    <w:rsid w:val="00E742FD"/>
    <w:rsid w:val="00EB15DA"/>
    <w:rsid w:val="00EB2352"/>
    <w:rsid w:val="00EB5C6B"/>
    <w:rsid w:val="00EB5CFA"/>
    <w:rsid w:val="00EC64C9"/>
    <w:rsid w:val="00ED0917"/>
    <w:rsid w:val="00ED188D"/>
    <w:rsid w:val="00ED20AB"/>
    <w:rsid w:val="00ED72A5"/>
    <w:rsid w:val="00EF1AAF"/>
    <w:rsid w:val="00EF1C9F"/>
    <w:rsid w:val="00F15FA9"/>
    <w:rsid w:val="00F26F20"/>
    <w:rsid w:val="00F504AE"/>
    <w:rsid w:val="00FA433B"/>
    <w:rsid w:val="00FD06B6"/>
    <w:rsid w:val="00FD58F6"/>
    <w:rsid w:val="00FF1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4EE97A"/>
  <w15:docId w15:val="{B712D2D7-866B-465E-BBC3-6774BD9A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01"/>
    <w:pPr>
      <w:spacing w:after="0" w:line="260" w:lineRule="atLeast"/>
    </w:pPr>
    <w:rPr>
      <w:rFonts w:ascii="Arial" w:hAnsi="Arial"/>
    </w:rPr>
  </w:style>
  <w:style w:type="paragraph" w:styleId="Overskrift1">
    <w:name w:val="heading 1"/>
    <w:basedOn w:val="Normal"/>
    <w:next w:val="Normal"/>
    <w:link w:val="Overskrift1Tegn"/>
    <w:uiPriority w:val="9"/>
    <w:qFormat/>
    <w:rsid w:val="006F1A9B"/>
    <w:pPr>
      <w:keepNext/>
      <w:keepLines/>
      <w:spacing w:after="45" w:line="270" w:lineRule="exact"/>
      <w:contextualSpacing/>
      <w:outlineLvl w:val="0"/>
    </w:pPr>
    <w:rPr>
      <w:rFonts w:eastAsiaTheme="majorEastAsia" w:cstheme="majorBidi"/>
      <w:b/>
      <w:sz w:val="24"/>
      <w:szCs w:val="32"/>
    </w:rPr>
  </w:style>
  <w:style w:type="paragraph" w:styleId="Overskrift2">
    <w:name w:val="heading 2"/>
    <w:basedOn w:val="Normal"/>
    <w:next w:val="Normal"/>
    <w:link w:val="Overskrift2Tegn"/>
    <w:uiPriority w:val="9"/>
    <w:unhideWhenUsed/>
    <w:qFormat/>
    <w:rsid w:val="006F1A9B"/>
    <w:pPr>
      <w:keepNext/>
      <w:keepLines/>
      <w:spacing w:after="45"/>
      <w:contextualSpacing/>
      <w:outlineLvl w:val="1"/>
    </w:pPr>
    <w:rPr>
      <w:rFonts w:eastAsiaTheme="majorEastAsia" w:cstheme="majorBidi"/>
      <w:b/>
      <w:bCs/>
      <w:sz w:val="23"/>
      <w:szCs w:val="26"/>
    </w:rPr>
  </w:style>
  <w:style w:type="paragraph" w:styleId="Overskrift3">
    <w:name w:val="heading 3"/>
    <w:basedOn w:val="Normal"/>
    <w:next w:val="Normal"/>
    <w:link w:val="Overskrift3Tegn"/>
    <w:uiPriority w:val="9"/>
    <w:unhideWhenUsed/>
    <w:qFormat/>
    <w:rsid w:val="006F1A9B"/>
    <w:pPr>
      <w:keepNext/>
      <w:keepLines/>
      <w:spacing w:after="45" w:line="240" w:lineRule="exact"/>
      <w:contextualSpacing/>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AB16A4"/>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603A"/>
    <w:rPr>
      <w:color w:val="808080"/>
    </w:rPr>
  </w:style>
  <w:style w:type="paragraph" w:styleId="Topptekst">
    <w:name w:val="header"/>
    <w:basedOn w:val="Normal"/>
    <w:link w:val="TopptekstTegn"/>
    <w:uiPriority w:val="99"/>
    <w:unhideWhenUsed/>
    <w:rsid w:val="00DA7374"/>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A7374"/>
  </w:style>
  <w:style w:type="paragraph" w:styleId="Bunntekst">
    <w:name w:val="footer"/>
    <w:basedOn w:val="Normal"/>
    <w:link w:val="BunntekstTegn"/>
    <w:unhideWhenUsed/>
    <w:rsid w:val="00DA7374"/>
    <w:pPr>
      <w:tabs>
        <w:tab w:val="center" w:pos="4536"/>
        <w:tab w:val="right" w:pos="9072"/>
      </w:tabs>
      <w:spacing w:line="240" w:lineRule="auto"/>
    </w:pPr>
  </w:style>
  <w:style w:type="character" w:customStyle="1" w:styleId="BunntekstTegn">
    <w:name w:val="Bunntekst Tegn"/>
    <w:basedOn w:val="Standardskriftforavsnitt"/>
    <w:link w:val="Bunntekst"/>
    <w:rsid w:val="00DA7374"/>
  </w:style>
  <w:style w:type="table" w:styleId="Tabellrutenett">
    <w:name w:val="Table Grid"/>
    <w:basedOn w:val="Vanligtabell"/>
    <w:uiPriority w:val="39"/>
    <w:rsid w:val="002B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F1A9B"/>
    <w:rPr>
      <w:rFonts w:ascii="Arial" w:eastAsiaTheme="majorEastAsia" w:hAnsi="Arial" w:cstheme="majorBidi"/>
      <w:b/>
      <w:sz w:val="24"/>
      <w:szCs w:val="32"/>
    </w:rPr>
  </w:style>
  <w:style w:type="character" w:customStyle="1" w:styleId="Stil1">
    <w:name w:val="Stil1"/>
    <w:basedOn w:val="Standardskriftforavsnitt"/>
    <w:uiPriority w:val="1"/>
    <w:rsid w:val="00DA362E"/>
    <w:rPr>
      <w:rFonts w:ascii="Arial" w:hAnsi="Arial"/>
      <w:b/>
      <w:sz w:val="22"/>
    </w:rPr>
  </w:style>
  <w:style w:type="character" w:customStyle="1" w:styleId="Stil2">
    <w:name w:val="Stil2"/>
    <w:basedOn w:val="Standardskriftforavsnitt"/>
    <w:uiPriority w:val="1"/>
    <w:rsid w:val="00A35EF8"/>
    <w:rPr>
      <w:rFonts w:ascii="Arial" w:hAnsi="Arial"/>
      <w:b/>
      <w:sz w:val="22"/>
    </w:rPr>
  </w:style>
  <w:style w:type="character" w:customStyle="1" w:styleId="Stil3">
    <w:name w:val="Stil3"/>
    <w:basedOn w:val="Standardskriftforavsnitt"/>
    <w:uiPriority w:val="1"/>
    <w:rsid w:val="00123CCA"/>
    <w:rPr>
      <w:rFonts w:ascii="Arial" w:hAnsi="Arial"/>
      <w:b/>
      <w:sz w:val="22"/>
    </w:rPr>
  </w:style>
  <w:style w:type="character" w:customStyle="1" w:styleId="Stil4">
    <w:name w:val="Stil4"/>
    <w:basedOn w:val="Standardskriftforavsnitt"/>
    <w:uiPriority w:val="1"/>
    <w:rsid w:val="005A193C"/>
    <w:rPr>
      <w:rFonts w:ascii="Arial" w:hAnsi="Arial"/>
      <w:b/>
      <w:sz w:val="22"/>
    </w:rPr>
  </w:style>
  <w:style w:type="paragraph" w:styleId="Bobletekst">
    <w:name w:val="Balloon Text"/>
    <w:basedOn w:val="Normal"/>
    <w:link w:val="BobletekstTegn"/>
    <w:uiPriority w:val="99"/>
    <w:semiHidden/>
    <w:unhideWhenUsed/>
    <w:rsid w:val="0036703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7032"/>
    <w:rPr>
      <w:rFonts w:ascii="Tahoma" w:hAnsi="Tahoma" w:cs="Tahoma"/>
      <w:sz w:val="16"/>
      <w:szCs w:val="16"/>
    </w:rPr>
  </w:style>
  <w:style w:type="paragraph" w:styleId="Tittel">
    <w:name w:val="Title"/>
    <w:basedOn w:val="Normal"/>
    <w:next w:val="Normal"/>
    <w:link w:val="TittelTegn"/>
    <w:uiPriority w:val="10"/>
    <w:qFormat/>
    <w:rsid w:val="007F36BC"/>
    <w:pPr>
      <w:spacing w:line="300" w:lineRule="atLeast"/>
      <w:contextualSpacing/>
    </w:pPr>
    <w:rPr>
      <w:rFonts w:eastAsiaTheme="majorEastAsia" w:cstheme="majorBidi"/>
      <w:b/>
      <w:spacing w:val="5"/>
      <w:kern w:val="28"/>
      <w:sz w:val="26"/>
      <w:szCs w:val="52"/>
    </w:rPr>
  </w:style>
  <w:style w:type="character" w:customStyle="1" w:styleId="TittelTegn">
    <w:name w:val="Tittel Tegn"/>
    <w:basedOn w:val="Standardskriftforavsnitt"/>
    <w:link w:val="Tittel"/>
    <w:uiPriority w:val="10"/>
    <w:rsid w:val="007F36BC"/>
    <w:rPr>
      <w:rFonts w:ascii="Arial" w:eastAsiaTheme="majorEastAsia" w:hAnsi="Arial" w:cstheme="majorBidi"/>
      <w:b/>
      <w:spacing w:val="5"/>
      <w:kern w:val="28"/>
      <w:sz w:val="26"/>
      <w:szCs w:val="52"/>
    </w:rPr>
  </w:style>
  <w:style w:type="character" w:customStyle="1" w:styleId="Overskrift2Tegn">
    <w:name w:val="Overskrift 2 Tegn"/>
    <w:basedOn w:val="Standardskriftforavsnitt"/>
    <w:link w:val="Overskrift2"/>
    <w:uiPriority w:val="9"/>
    <w:rsid w:val="006F1A9B"/>
    <w:rPr>
      <w:rFonts w:ascii="Arial" w:eastAsiaTheme="majorEastAsia" w:hAnsi="Arial" w:cstheme="majorBidi"/>
      <w:b/>
      <w:bCs/>
      <w:sz w:val="23"/>
      <w:szCs w:val="26"/>
    </w:rPr>
  </w:style>
  <w:style w:type="character" w:customStyle="1" w:styleId="Overskrift3Tegn">
    <w:name w:val="Overskrift 3 Tegn"/>
    <w:basedOn w:val="Standardskriftforavsnitt"/>
    <w:link w:val="Overskrift3"/>
    <w:uiPriority w:val="9"/>
    <w:rsid w:val="006F1A9B"/>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AB16A4"/>
    <w:rPr>
      <w:rFonts w:asciiTheme="majorHAnsi" w:eastAsiaTheme="majorEastAsia" w:hAnsiTheme="majorHAnsi" w:cstheme="majorBidi"/>
      <w:b/>
      <w:bCs/>
      <w:i/>
      <w:iCs/>
      <w:color w:val="5B9BD5" w:themeColor="accent1"/>
    </w:rPr>
  </w:style>
  <w:style w:type="character" w:styleId="Hyperkobling">
    <w:name w:val="Hyperlink"/>
    <w:basedOn w:val="Standardskriftforavsnitt"/>
    <w:uiPriority w:val="99"/>
    <w:unhideWhenUsed/>
    <w:rsid w:val="005F42CE"/>
    <w:rPr>
      <w:color w:val="0563C1" w:themeColor="hyperlink"/>
      <w:u w:val="single"/>
    </w:rPr>
  </w:style>
  <w:style w:type="character" w:styleId="Ulstomtale">
    <w:name w:val="Unresolved Mention"/>
    <w:basedOn w:val="Standardskriftforavsnitt"/>
    <w:uiPriority w:val="99"/>
    <w:semiHidden/>
    <w:unhideWhenUsed/>
    <w:rsid w:val="005F4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udir.no/regelverk-og-tilsyn/finn-regelverk/etter-tema/Skoleeiers-ansvar/Udir-05-2013/"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s2admprd031\docprod\templates\testmal%202%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elt"/>
          <w:gallery w:val="placeholder"/>
        </w:category>
        <w:types>
          <w:type w:val="bbPlcHdr"/>
        </w:types>
        <w:behaviors>
          <w:behavior w:val="content"/>
        </w:behaviors>
        <w:guid w:val="{B675904C-F496-47EE-A5AA-E409321336EB}"/>
      </w:docPartPr>
      <w:docPartBody>
        <w:p w:rsidR="00D05ECC" w:rsidRDefault="00AE35C2" w:rsidP="00AE35C2">
          <w:pPr>
            <w:pStyle w:val="DefaultPlaceholder1081868574"/>
          </w:pPr>
          <w:r w:rsidRPr="00EF2A45">
            <w:rPr>
              <w:rStyle w:val="Plassholdertekst"/>
            </w:rPr>
            <w:t>Klikk her for å skrive inn tekst.</w:t>
          </w:r>
        </w:p>
      </w:docPartBody>
    </w:docPart>
    <w:docPart>
      <w:docPartPr>
        <w:name w:val="13DB34D768274C8295432A730B51F83F"/>
        <w:category>
          <w:name w:val="Generelt"/>
          <w:gallery w:val="placeholder"/>
        </w:category>
        <w:types>
          <w:type w:val="bbPlcHdr"/>
        </w:types>
        <w:behaviors>
          <w:behavior w:val="content"/>
        </w:behaviors>
        <w:guid w:val="{E6D72350-DB89-49BD-9842-E6DE221CF81F}"/>
      </w:docPartPr>
      <w:docPartBody>
        <w:p w:rsidR="00CD274C" w:rsidRDefault="003E677C" w:rsidP="003E677C">
          <w:pPr>
            <w:pStyle w:val="13DB34D768274C8295432A730B51F83F"/>
          </w:pPr>
          <w:r w:rsidRPr="00EF2A45">
            <w:rPr>
              <w:rStyle w:val="Plassholdertekst"/>
            </w:rPr>
            <w:t>Klikk her for å skrive inn tekst.</w:t>
          </w:r>
        </w:p>
      </w:docPartBody>
    </w:docPart>
    <w:docPart>
      <w:docPartPr>
        <w:name w:val="11529E3031374F89AC7AAEB9097E0D2B"/>
        <w:category>
          <w:name w:val="Generelt"/>
          <w:gallery w:val="placeholder"/>
        </w:category>
        <w:types>
          <w:type w:val="bbPlcHdr"/>
        </w:types>
        <w:behaviors>
          <w:behavior w:val="content"/>
        </w:behaviors>
        <w:guid w:val="{4E99B5BA-1A51-4ED7-B571-3C4A61041C56}"/>
      </w:docPartPr>
      <w:docPartBody>
        <w:p w:rsidR="00CD274C" w:rsidRDefault="00AE35C2" w:rsidP="00AE35C2">
          <w:pPr>
            <w:pStyle w:val="11529E3031374F89AC7AAEB9097E0D2B1"/>
          </w:pPr>
          <w:r w:rsidRPr="003548A5">
            <w:rPr>
              <w:rStyle w:val="Plassholdertekst"/>
              <w:rFonts w:cs="Arial"/>
              <w:sz w:val="18"/>
              <w:szCs w:val="18"/>
            </w:rPr>
            <w:t>Klikk her for å skrive inn en dato.</w:t>
          </w:r>
        </w:p>
      </w:docPartBody>
    </w:docPart>
    <w:docPart>
      <w:docPartPr>
        <w:name w:val="B23D527A70BF4AD2863B84C1FF670909"/>
        <w:category>
          <w:name w:val="Generelt"/>
          <w:gallery w:val="placeholder"/>
        </w:category>
        <w:types>
          <w:type w:val="bbPlcHdr"/>
        </w:types>
        <w:behaviors>
          <w:behavior w:val="content"/>
        </w:behaviors>
        <w:guid w:val="{78B87978-3275-487A-97D5-A5F22331077A}"/>
      </w:docPartPr>
      <w:docPartBody>
        <w:p w:rsidR="00CD274C" w:rsidRDefault="00AE35C2" w:rsidP="00AE35C2">
          <w:pPr>
            <w:pStyle w:val="B23D527A70BF4AD2863B84C1FF6709091"/>
          </w:pPr>
          <w:r w:rsidRPr="003548A5">
            <w:rPr>
              <w:rStyle w:val="Plassholdertekst"/>
              <w:rFonts w:cs="Arial"/>
              <w:sz w:val="18"/>
              <w:szCs w:val="18"/>
            </w:rPr>
            <w:t>Klikk her for å skrive inn tekst.</w:t>
          </w:r>
        </w:p>
      </w:docPartBody>
    </w:docPart>
    <w:docPart>
      <w:docPartPr>
        <w:name w:val="548A2471A1C2468B992CE9531874037A"/>
        <w:category>
          <w:name w:val="Generelt"/>
          <w:gallery w:val="placeholder"/>
        </w:category>
        <w:types>
          <w:type w:val="bbPlcHdr"/>
        </w:types>
        <w:behaviors>
          <w:behavior w:val="content"/>
        </w:behaviors>
        <w:guid w:val="{9A413E97-5FA0-47A9-A5B8-194A0FC39F3D}"/>
      </w:docPartPr>
      <w:docPartBody>
        <w:p w:rsidR="00CD274C" w:rsidRDefault="003E677C" w:rsidP="003E677C">
          <w:pPr>
            <w:pStyle w:val="548A2471A1C2468B992CE9531874037A"/>
          </w:pPr>
          <w:r w:rsidRPr="00EF2A45">
            <w:rPr>
              <w:rStyle w:val="Plassholdertekst"/>
            </w:rPr>
            <w:t>Klikk her for å skrive inn tekst.</w:t>
          </w:r>
        </w:p>
      </w:docPartBody>
    </w:docPart>
    <w:docPart>
      <w:docPartPr>
        <w:name w:val="C3F3FA425A224137A3A5FED1CCD9CEDB"/>
        <w:category>
          <w:name w:val="Generelt"/>
          <w:gallery w:val="placeholder"/>
        </w:category>
        <w:types>
          <w:type w:val="bbPlcHdr"/>
        </w:types>
        <w:behaviors>
          <w:behavior w:val="content"/>
        </w:behaviors>
        <w:guid w:val="{605C9B4C-EBDA-4AF9-AB5F-FA4FE4A46DE1}"/>
      </w:docPartPr>
      <w:docPartBody>
        <w:p w:rsidR="00CD274C" w:rsidRDefault="00AE35C2" w:rsidP="00AE35C2">
          <w:pPr>
            <w:pStyle w:val="C3F3FA425A224137A3A5FED1CCD9CEDB1"/>
          </w:pPr>
          <w:r w:rsidRPr="003548A5">
            <w:rPr>
              <w:rStyle w:val="Plassholdertekst"/>
              <w:rFonts w:cs="Arial"/>
              <w:sz w:val="18"/>
              <w:szCs w:val="18"/>
            </w:rPr>
            <w:t>Klikk her for å skrive inn tekst.</w:t>
          </w:r>
        </w:p>
      </w:docPartBody>
    </w:docPart>
    <w:docPart>
      <w:docPartPr>
        <w:name w:val="99D54216285E478CBF21BA76F73FE6C6"/>
        <w:category>
          <w:name w:val="Generelt"/>
          <w:gallery w:val="placeholder"/>
        </w:category>
        <w:types>
          <w:type w:val="bbPlcHdr"/>
        </w:types>
        <w:behaviors>
          <w:behavior w:val="content"/>
        </w:behaviors>
        <w:guid w:val="{64481646-28E6-49AC-A13B-FB6F2AA30D1F}"/>
      </w:docPartPr>
      <w:docPartBody>
        <w:p w:rsidR="00CD274C" w:rsidRDefault="003E677C" w:rsidP="003E677C">
          <w:pPr>
            <w:pStyle w:val="99D54216285E478CBF21BA76F73FE6C6"/>
          </w:pPr>
          <w:r w:rsidRPr="00EF2A45">
            <w:rPr>
              <w:rStyle w:val="Plassholdertekst"/>
            </w:rPr>
            <w:t>Klikk her for å skrive inn tekst.</w:t>
          </w:r>
        </w:p>
      </w:docPartBody>
    </w:docPart>
    <w:docPart>
      <w:docPartPr>
        <w:name w:val="C4DC9CCD2B464B78BE15B9545E3638A7"/>
        <w:category>
          <w:name w:val="Generelt"/>
          <w:gallery w:val="placeholder"/>
        </w:category>
        <w:types>
          <w:type w:val="bbPlcHdr"/>
        </w:types>
        <w:behaviors>
          <w:behavior w:val="content"/>
        </w:behaviors>
        <w:guid w:val="{7EF67B36-CE04-4D71-8B41-09A1DF3A313A}"/>
      </w:docPartPr>
      <w:docPartBody>
        <w:p w:rsidR="00CD274C" w:rsidRDefault="003E677C" w:rsidP="003E677C">
          <w:pPr>
            <w:pStyle w:val="C4DC9CCD2B464B78BE15B9545E3638A7"/>
          </w:pPr>
          <w:r w:rsidRPr="00EF2A45">
            <w:rPr>
              <w:rStyle w:val="Plassholdertekst"/>
            </w:rPr>
            <w:t>Klikk her for å skrive inn tekst.</w:t>
          </w:r>
        </w:p>
      </w:docPartBody>
    </w:docPart>
    <w:docPart>
      <w:docPartPr>
        <w:name w:val="77800702B33C4D0FB4ABB767E23854EB"/>
        <w:category>
          <w:name w:val="Generelt"/>
          <w:gallery w:val="placeholder"/>
        </w:category>
        <w:types>
          <w:type w:val="bbPlcHdr"/>
        </w:types>
        <w:behaviors>
          <w:behavior w:val="content"/>
        </w:behaviors>
        <w:guid w:val="{38D1A845-B279-4B6F-918F-DCF688275A70}"/>
      </w:docPartPr>
      <w:docPartBody>
        <w:p w:rsidR="0086605F" w:rsidRDefault="00224F1D" w:rsidP="00224F1D">
          <w:pPr>
            <w:pStyle w:val="77800702B33C4D0FB4ABB767E23854EB3"/>
          </w:pPr>
          <w:r w:rsidRPr="00AA002A">
            <w:rPr>
              <w:rStyle w:val="Plassholdertekst"/>
              <w:rFonts w:cs="Arial"/>
              <w:sz w:val="18"/>
              <w:szCs w:val="18"/>
            </w:rPr>
            <w:t>Klikk her for å skrive inn tekst.</w:t>
          </w:r>
        </w:p>
      </w:docPartBody>
    </w:docPart>
    <w:docPart>
      <w:docPartPr>
        <w:name w:val="352ABA09EE7C4FF6A613076D4C59B3CA"/>
        <w:category>
          <w:name w:val="Generelt"/>
          <w:gallery w:val="placeholder"/>
        </w:category>
        <w:types>
          <w:type w:val="bbPlcHdr"/>
        </w:types>
        <w:behaviors>
          <w:behavior w:val="content"/>
        </w:behaviors>
        <w:guid w:val="{68D2860B-3023-45A6-8D9E-FB13AAF6FB8F}"/>
      </w:docPartPr>
      <w:docPartBody>
        <w:p w:rsidR="0086605F" w:rsidRDefault="00224F1D" w:rsidP="00224F1D">
          <w:pPr>
            <w:pStyle w:val="352ABA09EE7C4FF6A613076D4C59B3CA3"/>
          </w:pPr>
          <w:r w:rsidRPr="00AA002A">
            <w:rPr>
              <w:rStyle w:val="Plassholdertekst"/>
              <w:rFonts w:cs="Arial"/>
              <w:sz w:val="18"/>
              <w:szCs w:val="18"/>
            </w:rPr>
            <w:t>Klikk her for å skrive inn tekst.</w:t>
          </w:r>
        </w:p>
      </w:docPartBody>
    </w:docPart>
    <w:docPart>
      <w:docPartPr>
        <w:name w:val="44C97173D98142B6BA2CE198E2821A05"/>
        <w:category>
          <w:name w:val="Generelt"/>
          <w:gallery w:val="placeholder"/>
        </w:category>
        <w:types>
          <w:type w:val="bbPlcHdr"/>
        </w:types>
        <w:behaviors>
          <w:behavior w:val="content"/>
        </w:behaviors>
        <w:guid w:val="{3E3A55D9-842E-479A-ABC0-90BE9BF2889C}"/>
      </w:docPartPr>
      <w:docPartBody>
        <w:p w:rsidR="0086605F" w:rsidRDefault="00224F1D" w:rsidP="00224F1D">
          <w:pPr>
            <w:pStyle w:val="44C97173D98142B6BA2CE198E2821A053"/>
          </w:pPr>
          <w:r w:rsidRPr="00AA002A">
            <w:rPr>
              <w:rStyle w:val="Plassholdertekst"/>
              <w:rFonts w:cs="Arial"/>
              <w:sz w:val="18"/>
              <w:szCs w:val="18"/>
            </w:rPr>
            <w:t>Klikk her for å skrive inn tekst.</w:t>
          </w:r>
        </w:p>
      </w:docPartBody>
    </w:docPart>
    <w:docPart>
      <w:docPartPr>
        <w:name w:val="78A18B5B9DD64E1D89C32FF5B79562F0"/>
        <w:category>
          <w:name w:val="Generelt"/>
          <w:gallery w:val="placeholder"/>
        </w:category>
        <w:types>
          <w:type w:val="bbPlcHdr"/>
        </w:types>
        <w:behaviors>
          <w:behavior w:val="content"/>
        </w:behaviors>
        <w:guid w:val="{B308EA07-B952-45DA-A3A1-19287D7B37EC}"/>
      </w:docPartPr>
      <w:docPartBody>
        <w:p w:rsidR="0063046C" w:rsidRDefault="00224F1D" w:rsidP="00881E9B">
          <w:pPr>
            <w:pStyle w:val="78A18B5B9DD64E1D89C32FF5B79562F0"/>
          </w:pPr>
          <w:r w:rsidRPr="007F36BC">
            <w:t>Klikk her for å skrive inn tekst.</w:t>
          </w:r>
        </w:p>
      </w:docPartBody>
    </w:docPart>
    <w:docPart>
      <w:docPartPr>
        <w:name w:val="0591098FF4134373BC01B2A57DF7FD0A"/>
        <w:category>
          <w:name w:val="Generelt"/>
          <w:gallery w:val="placeholder"/>
        </w:category>
        <w:types>
          <w:type w:val="bbPlcHdr"/>
        </w:types>
        <w:behaviors>
          <w:behavior w:val="content"/>
        </w:behaviors>
        <w:guid w:val="{46E4285A-4658-4759-B2B6-3EC51BDA148B}"/>
      </w:docPartPr>
      <w:docPartBody>
        <w:p w:rsidR="0063046C" w:rsidRDefault="00881E9B" w:rsidP="00881E9B">
          <w:pPr>
            <w:pStyle w:val="0591098FF4134373BC01B2A57DF7FD0A"/>
          </w:pPr>
          <w:r w:rsidRPr="00EF2A45">
            <w:rPr>
              <w:rStyle w:val="Plassholdertekst"/>
            </w:rPr>
            <w:t>Klikk her for å skrive inn tekst.</w:t>
          </w:r>
        </w:p>
      </w:docPartBody>
    </w:docPart>
    <w:docPart>
      <w:docPartPr>
        <w:name w:val="CBB498D23A144B27BC2FA3A9740E1728"/>
        <w:category>
          <w:name w:val="Generelt"/>
          <w:gallery w:val="placeholder"/>
        </w:category>
        <w:types>
          <w:type w:val="bbPlcHdr"/>
        </w:types>
        <w:behaviors>
          <w:behavior w:val="content"/>
        </w:behaviors>
        <w:guid w:val="{458D446C-E620-4BA3-88BB-DE4CA4649BF5}"/>
      </w:docPartPr>
      <w:docPartBody>
        <w:p w:rsidR="00224F1D" w:rsidRDefault="0063046C" w:rsidP="0063046C">
          <w:pPr>
            <w:pStyle w:val="CBB498D23A144B27BC2FA3A9740E1728"/>
          </w:pPr>
          <w:r w:rsidRPr="00EF2A45">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EA1"/>
    <w:rsid w:val="00100435"/>
    <w:rsid w:val="00111EA1"/>
    <w:rsid w:val="00123D66"/>
    <w:rsid w:val="00127B4C"/>
    <w:rsid w:val="0014169E"/>
    <w:rsid w:val="001C1189"/>
    <w:rsid w:val="00224F1D"/>
    <w:rsid w:val="00250CD1"/>
    <w:rsid w:val="00265E65"/>
    <w:rsid w:val="00315D0C"/>
    <w:rsid w:val="0031757D"/>
    <w:rsid w:val="0038159F"/>
    <w:rsid w:val="003D77ED"/>
    <w:rsid w:val="003E677C"/>
    <w:rsid w:val="0063046C"/>
    <w:rsid w:val="006346EC"/>
    <w:rsid w:val="006518B1"/>
    <w:rsid w:val="006C74D0"/>
    <w:rsid w:val="006D761C"/>
    <w:rsid w:val="00722139"/>
    <w:rsid w:val="00843CBB"/>
    <w:rsid w:val="0086605F"/>
    <w:rsid w:val="00881E9B"/>
    <w:rsid w:val="00894A98"/>
    <w:rsid w:val="00997E18"/>
    <w:rsid w:val="009E00D0"/>
    <w:rsid w:val="00A011A8"/>
    <w:rsid w:val="00A0247D"/>
    <w:rsid w:val="00A805DE"/>
    <w:rsid w:val="00AE35C2"/>
    <w:rsid w:val="00C124AB"/>
    <w:rsid w:val="00C45FF0"/>
    <w:rsid w:val="00CD274C"/>
    <w:rsid w:val="00CF11CB"/>
    <w:rsid w:val="00D04064"/>
    <w:rsid w:val="00D05ECC"/>
    <w:rsid w:val="00E50E56"/>
    <w:rsid w:val="00E718FB"/>
    <w:rsid w:val="00E82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24F1D"/>
    <w:rPr>
      <w:color w:val="808080"/>
    </w:rPr>
  </w:style>
  <w:style w:type="paragraph" w:customStyle="1" w:styleId="126E504B7B4543A3BADF7BAFEC6F22AA">
    <w:name w:val="126E504B7B4543A3BADF7BAFEC6F22AA"/>
    <w:rsid w:val="00CF11CB"/>
  </w:style>
  <w:style w:type="paragraph" w:customStyle="1" w:styleId="07596635FC8541168BE45EA330A80730">
    <w:name w:val="07596635FC8541168BE45EA330A80730"/>
    <w:rsid w:val="00843CBB"/>
  </w:style>
  <w:style w:type="paragraph" w:customStyle="1" w:styleId="FFA398471466466193884A84CE990CFF">
    <w:name w:val="FFA398471466466193884A84CE990CFF"/>
    <w:rsid w:val="00843CBB"/>
  </w:style>
  <w:style w:type="paragraph" w:customStyle="1" w:styleId="A96CF1B39E024ACC8089E8AA456AA662">
    <w:name w:val="A96CF1B39E024ACC8089E8AA456AA662"/>
    <w:rsid w:val="00843CBB"/>
  </w:style>
  <w:style w:type="paragraph" w:customStyle="1" w:styleId="336F11085F1D4B5D8253023E3325832A">
    <w:name w:val="336F11085F1D4B5D8253023E3325832A"/>
    <w:rsid w:val="00843CBB"/>
  </w:style>
  <w:style w:type="paragraph" w:customStyle="1" w:styleId="FC15B31ADAC8421DA0C485746742B3FC">
    <w:name w:val="FC15B31ADAC8421DA0C485746742B3FC"/>
    <w:rsid w:val="00843CBB"/>
  </w:style>
  <w:style w:type="paragraph" w:customStyle="1" w:styleId="D97BB4A6199E44B783F210B63505BC24">
    <w:name w:val="D97BB4A6199E44B783F210B63505BC24"/>
    <w:rsid w:val="00843CBB"/>
  </w:style>
  <w:style w:type="paragraph" w:customStyle="1" w:styleId="D21D2EDD791F426BA131CD80C0D39F87">
    <w:name w:val="D21D2EDD791F426BA131CD80C0D39F87"/>
    <w:rsid w:val="00843CBB"/>
  </w:style>
  <w:style w:type="paragraph" w:customStyle="1" w:styleId="89FB75BDBB384ED7A31BE1A5F1650A3F">
    <w:name w:val="89FB75BDBB384ED7A31BE1A5F1650A3F"/>
    <w:rsid w:val="00843CBB"/>
  </w:style>
  <w:style w:type="paragraph" w:customStyle="1" w:styleId="3A0BFD65A13C40589D067F5303D38E0E">
    <w:name w:val="3A0BFD65A13C40589D067F5303D38E0E"/>
    <w:rsid w:val="00843CBB"/>
  </w:style>
  <w:style w:type="paragraph" w:customStyle="1" w:styleId="356C0080475849CEBE9D93F34C7B78FF">
    <w:name w:val="356C0080475849CEBE9D93F34C7B78FF"/>
    <w:rsid w:val="00843CBB"/>
  </w:style>
  <w:style w:type="paragraph" w:customStyle="1" w:styleId="9B1BC33F11614A3EA36E7E8723067413">
    <w:name w:val="9B1BC33F11614A3EA36E7E8723067413"/>
    <w:rsid w:val="00843CBB"/>
  </w:style>
  <w:style w:type="paragraph" w:customStyle="1" w:styleId="13DB34D768274C8295432A730B51F83F">
    <w:name w:val="13DB34D768274C8295432A730B51F83F"/>
    <w:rsid w:val="003E677C"/>
  </w:style>
  <w:style w:type="paragraph" w:customStyle="1" w:styleId="11529E3031374F89AC7AAEB9097E0D2B">
    <w:name w:val="11529E3031374F89AC7AAEB9097E0D2B"/>
    <w:rsid w:val="003E677C"/>
  </w:style>
  <w:style w:type="paragraph" w:customStyle="1" w:styleId="B23D527A70BF4AD2863B84C1FF670909">
    <w:name w:val="B23D527A70BF4AD2863B84C1FF670909"/>
    <w:rsid w:val="003E677C"/>
  </w:style>
  <w:style w:type="paragraph" w:customStyle="1" w:styleId="548A2471A1C2468B992CE9531874037A">
    <w:name w:val="548A2471A1C2468B992CE9531874037A"/>
    <w:rsid w:val="003E677C"/>
  </w:style>
  <w:style w:type="paragraph" w:customStyle="1" w:styleId="C3F3FA425A224137A3A5FED1CCD9CEDB">
    <w:name w:val="C3F3FA425A224137A3A5FED1CCD9CEDB"/>
    <w:rsid w:val="003E677C"/>
  </w:style>
  <w:style w:type="paragraph" w:customStyle="1" w:styleId="C66EC75D5F2047D58CD5FED94745DB4C">
    <w:name w:val="C66EC75D5F2047D58CD5FED94745DB4C"/>
    <w:rsid w:val="003E677C"/>
  </w:style>
  <w:style w:type="paragraph" w:customStyle="1" w:styleId="99D54216285E478CBF21BA76F73FE6C6">
    <w:name w:val="99D54216285E478CBF21BA76F73FE6C6"/>
    <w:rsid w:val="003E677C"/>
  </w:style>
  <w:style w:type="paragraph" w:customStyle="1" w:styleId="C4DC9CCD2B464B78BE15B9545E3638A7">
    <w:name w:val="C4DC9CCD2B464B78BE15B9545E3638A7"/>
    <w:rsid w:val="003E677C"/>
  </w:style>
  <w:style w:type="paragraph" w:customStyle="1" w:styleId="6B9AC84E2B494237865DE7FAB0264F2F">
    <w:name w:val="6B9AC84E2B494237865DE7FAB0264F2F"/>
    <w:rsid w:val="003E677C"/>
  </w:style>
  <w:style w:type="paragraph" w:customStyle="1" w:styleId="BC18AC38CE794554951E06843DBDBCEF">
    <w:name w:val="BC18AC38CE794554951E06843DBDBCEF"/>
    <w:rsid w:val="00A805DE"/>
  </w:style>
  <w:style w:type="paragraph" w:customStyle="1" w:styleId="361DC373FD7F4C9C88A0AC16BD6C5111">
    <w:name w:val="361DC373FD7F4C9C88A0AC16BD6C5111"/>
    <w:rsid w:val="00100435"/>
  </w:style>
  <w:style w:type="paragraph" w:customStyle="1" w:styleId="257B9C65E62A4307915C9DED0FA04E41">
    <w:name w:val="257B9C65E62A4307915C9DED0FA04E41"/>
    <w:rsid w:val="00100435"/>
  </w:style>
  <w:style w:type="paragraph" w:customStyle="1" w:styleId="CB0C66D44A214F1E8CD391D6CBB3D206">
    <w:name w:val="CB0C66D44A214F1E8CD391D6CBB3D206"/>
    <w:rsid w:val="009E00D0"/>
  </w:style>
  <w:style w:type="paragraph" w:customStyle="1" w:styleId="E417F3582E8E4456BE708C7DBDC69373">
    <w:name w:val="E417F3582E8E4456BE708C7DBDC69373"/>
    <w:rsid w:val="009E00D0"/>
  </w:style>
  <w:style w:type="paragraph" w:customStyle="1" w:styleId="50D2E5C9FD97441989FF72D4ACE5301C">
    <w:name w:val="50D2E5C9FD97441989FF72D4ACE5301C"/>
    <w:rsid w:val="00E50E56"/>
  </w:style>
  <w:style w:type="paragraph" w:customStyle="1" w:styleId="19F6FF8405C144F89090EF68F5715266">
    <w:name w:val="19F6FF8405C144F89090EF68F5715266"/>
    <w:rsid w:val="00E50E56"/>
  </w:style>
  <w:style w:type="paragraph" w:customStyle="1" w:styleId="5B436B6A87414E13A7412895E9A7E51F">
    <w:name w:val="5B436B6A87414E13A7412895E9A7E51F"/>
    <w:rsid w:val="00E50E56"/>
  </w:style>
  <w:style w:type="paragraph" w:customStyle="1" w:styleId="6B5609E144884780A38116D8C3850516">
    <w:name w:val="6B5609E144884780A38116D8C3850516"/>
    <w:rsid w:val="00E50E56"/>
  </w:style>
  <w:style w:type="paragraph" w:customStyle="1" w:styleId="4EEB3FE9D08B4F1187E7B0DC7090B482">
    <w:name w:val="4EEB3FE9D08B4F1187E7B0DC7090B482"/>
    <w:rsid w:val="00E50E56"/>
  </w:style>
  <w:style w:type="paragraph" w:customStyle="1" w:styleId="00E3A591D0874E16A2C53C16F8FEA4C2">
    <w:name w:val="00E3A591D0874E16A2C53C16F8FEA4C2"/>
    <w:rsid w:val="00E50E56"/>
  </w:style>
  <w:style w:type="paragraph" w:customStyle="1" w:styleId="5B34E60030AD4CBEA9851FF8C701CC3E">
    <w:name w:val="5B34E60030AD4CBEA9851FF8C701CC3E"/>
    <w:rsid w:val="00E50E56"/>
  </w:style>
  <w:style w:type="paragraph" w:customStyle="1" w:styleId="CB1CCD079E5D434D928BAC738F11FB1D">
    <w:name w:val="CB1CCD079E5D434D928BAC738F11FB1D"/>
    <w:rsid w:val="006518B1"/>
  </w:style>
  <w:style w:type="paragraph" w:customStyle="1" w:styleId="00535589C4724D5293B702F8BDD191F3">
    <w:name w:val="00535589C4724D5293B702F8BDD191F3"/>
    <w:rsid w:val="006518B1"/>
  </w:style>
  <w:style w:type="paragraph" w:customStyle="1" w:styleId="9868E0E07EA745A88704328DE059BDE9">
    <w:name w:val="9868E0E07EA745A88704328DE059BDE9"/>
    <w:rsid w:val="006518B1"/>
  </w:style>
  <w:style w:type="paragraph" w:customStyle="1" w:styleId="BF203C1719914FE984AC574EA9C13E76">
    <w:name w:val="BF203C1719914FE984AC574EA9C13E76"/>
    <w:rsid w:val="006D761C"/>
  </w:style>
  <w:style w:type="paragraph" w:customStyle="1" w:styleId="5A3234D040D748E980BED725B937A319">
    <w:name w:val="5A3234D040D748E980BED725B937A319"/>
    <w:rsid w:val="00722139"/>
  </w:style>
  <w:style w:type="paragraph" w:customStyle="1" w:styleId="07C11F0128BA4963B71AAB7AD42DA969">
    <w:name w:val="07C11F0128BA4963B71AAB7AD42DA969"/>
    <w:rsid w:val="00E8239B"/>
  </w:style>
  <w:style w:type="paragraph" w:customStyle="1" w:styleId="7D4C3DC3107C4C629C91CC1CBB85CF3C">
    <w:name w:val="7D4C3DC3107C4C629C91CC1CBB85CF3C"/>
    <w:rsid w:val="00123D66"/>
  </w:style>
  <w:style w:type="paragraph" w:customStyle="1" w:styleId="F045B279DBEB4EF89BC15359DCEEBDCB">
    <w:name w:val="F045B279DBEB4EF89BC15359DCEEBDCB"/>
    <w:rsid w:val="00123D66"/>
  </w:style>
  <w:style w:type="paragraph" w:customStyle="1" w:styleId="6878E15DBB964546BAC791B349961ED5">
    <w:name w:val="6878E15DBB964546BAC791B349961ED5"/>
    <w:rsid w:val="00123D66"/>
  </w:style>
  <w:style w:type="paragraph" w:customStyle="1" w:styleId="F330004CC45D4205B6660DCB8AD1134F">
    <w:name w:val="F330004CC45D4205B6660DCB8AD1134F"/>
    <w:rsid w:val="006346EC"/>
  </w:style>
  <w:style w:type="paragraph" w:customStyle="1" w:styleId="79B1DA943BFF4AA69C094BB31A2CEC40">
    <w:name w:val="79B1DA943BFF4AA69C094BB31A2CEC40"/>
    <w:rsid w:val="006346EC"/>
  </w:style>
  <w:style w:type="paragraph" w:customStyle="1" w:styleId="39DB25E04DA949A19DFCFA7190667EC7">
    <w:name w:val="39DB25E04DA949A19DFCFA7190667EC7"/>
    <w:rsid w:val="006346EC"/>
  </w:style>
  <w:style w:type="paragraph" w:customStyle="1" w:styleId="D035987FEAD04D73B7B2EAB089EB66E3">
    <w:name w:val="D035987FEAD04D73B7B2EAB089EB66E3"/>
    <w:rsid w:val="001C1189"/>
  </w:style>
  <w:style w:type="paragraph" w:customStyle="1" w:styleId="2895A20FDB2A474AA32D2DD5DDA1E5DA">
    <w:name w:val="2895A20FDB2A474AA32D2DD5DDA1E5DA"/>
    <w:rsid w:val="001C1189"/>
  </w:style>
  <w:style w:type="paragraph" w:customStyle="1" w:styleId="5F071716F4754D9EB94F8A3490C36645">
    <w:name w:val="5F071716F4754D9EB94F8A3490C36645"/>
    <w:rsid w:val="001C1189"/>
  </w:style>
  <w:style w:type="paragraph" w:customStyle="1" w:styleId="E421ECE792F242A3A14C3B4512D05FD7">
    <w:name w:val="E421ECE792F242A3A14C3B4512D05FD7"/>
    <w:rsid w:val="001C1189"/>
  </w:style>
  <w:style w:type="paragraph" w:customStyle="1" w:styleId="9944DD75FA794A61AA1C9D16B8A5F050">
    <w:name w:val="9944DD75FA794A61AA1C9D16B8A5F050"/>
    <w:rsid w:val="00315D0C"/>
  </w:style>
  <w:style w:type="paragraph" w:customStyle="1" w:styleId="046B899D115A4C61B4AE7DBF743DE386">
    <w:name w:val="046B899D115A4C61B4AE7DBF743DE386"/>
    <w:rsid w:val="00315D0C"/>
  </w:style>
  <w:style w:type="paragraph" w:customStyle="1" w:styleId="F742A7FEA473448FAF31DF1D5B0175A9">
    <w:name w:val="F742A7FEA473448FAF31DF1D5B0175A9"/>
    <w:rsid w:val="00894A98"/>
  </w:style>
  <w:style w:type="paragraph" w:customStyle="1" w:styleId="AC909AD684774DB4AAB67E834A6D6DE5">
    <w:name w:val="AC909AD684774DB4AAB67E834A6D6DE5"/>
    <w:rsid w:val="00894A98"/>
  </w:style>
  <w:style w:type="paragraph" w:customStyle="1" w:styleId="0C5D1162DD6447CF8B651E7895C6D7A4">
    <w:name w:val="0C5D1162DD6447CF8B651E7895C6D7A4"/>
    <w:rsid w:val="00894A98"/>
  </w:style>
  <w:style w:type="paragraph" w:customStyle="1" w:styleId="8446BCA381D54874B9D1A88C5EC6A147">
    <w:name w:val="8446BCA381D54874B9D1A88C5EC6A147"/>
    <w:rsid w:val="00894A98"/>
  </w:style>
  <w:style w:type="paragraph" w:customStyle="1" w:styleId="F439D320075B457DA3DA713D953EB12E">
    <w:name w:val="F439D320075B457DA3DA713D953EB12E"/>
    <w:rsid w:val="00894A98"/>
  </w:style>
  <w:style w:type="paragraph" w:customStyle="1" w:styleId="0933B2BADCAC43CDA5B78429B7BB97DC">
    <w:name w:val="0933B2BADCAC43CDA5B78429B7BB97DC"/>
    <w:rsid w:val="00894A98"/>
  </w:style>
  <w:style w:type="paragraph" w:customStyle="1" w:styleId="2C5FA30408014193A485025966E07A6D">
    <w:name w:val="2C5FA30408014193A485025966E07A6D"/>
    <w:rsid w:val="00894A98"/>
  </w:style>
  <w:style w:type="paragraph" w:customStyle="1" w:styleId="DA472931D63F4015B16D90CBE6D243D0">
    <w:name w:val="DA472931D63F4015B16D90CBE6D243D0"/>
    <w:rsid w:val="006C74D0"/>
  </w:style>
  <w:style w:type="paragraph" w:customStyle="1" w:styleId="449409D7C36B4AC4BCB5209B713FC127">
    <w:name w:val="449409D7C36B4AC4BCB5209B713FC127"/>
    <w:rsid w:val="006C74D0"/>
  </w:style>
  <w:style w:type="paragraph" w:customStyle="1" w:styleId="357023B937EF4B1C96D20CCD0F5BF541">
    <w:name w:val="357023B937EF4B1C96D20CCD0F5BF541"/>
    <w:rsid w:val="006C74D0"/>
  </w:style>
  <w:style w:type="paragraph" w:customStyle="1" w:styleId="D017A15F22E0403D830726385E3B4C52">
    <w:name w:val="D017A15F22E0403D830726385E3B4C52"/>
    <w:rsid w:val="006C74D0"/>
  </w:style>
  <w:style w:type="paragraph" w:customStyle="1" w:styleId="77800702B33C4D0FB4ABB767E23854EB">
    <w:name w:val="77800702B33C4D0FB4ABB767E23854EB"/>
    <w:rsid w:val="006C74D0"/>
  </w:style>
  <w:style w:type="paragraph" w:customStyle="1" w:styleId="352ABA09EE7C4FF6A613076D4C59B3CA">
    <w:name w:val="352ABA09EE7C4FF6A613076D4C59B3CA"/>
    <w:rsid w:val="006C74D0"/>
  </w:style>
  <w:style w:type="paragraph" w:customStyle="1" w:styleId="44C97173D98142B6BA2CE198E2821A05">
    <w:name w:val="44C97173D98142B6BA2CE198E2821A05"/>
    <w:rsid w:val="006C74D0"/>
  </w:style>
  <w:style w:type="paragraph" w:customStyle="1" w:styleId="11529E3031374F89AC7AAEB9097E0D2B1">
    <w:name w:val="11529E3031374F89AC7AAEB9097E0D2B1"/>
    <w:rsid w:val="00AE35C2"/>
    <w:pPr>
      <w:spacing w:after="0" w:line="260" w:lineRule="atLeast"/>
    </w:pPr>
    <w:rPr>
      <w:rFonts w:ascii="Arial" w:eastAsiaTheme="minorHAnsi" w:hAnsi="Arial"/>
      <w:lang w:eastAsia="en-US"/>
    </w:rPr>
  </w:style>
  <w:style w:type="paragraph" w:customStyle="1" w:styleId="B23D527A70BF4AD2863B84C1FF6709091">
    <w:name w:val="B23D527A70BF4AD2863B84C1FF6709091"/>
    <w:rsid w:val="00AE35C2"/>
    <w:pPr>
      <w:spacing w:after="0" w:line="260" w:lineRule="atLeast"/>
    </w:pPr>
    <w:rPr>
      <w:rFonts w:ascii="Arial" w:eastAsiaTheme="minorHAnsi" w:hAnsi="Arial"/>
      <w:lang w:eastAsia="en-US"/>
    </w:rPr>
  </w:style>
  <w:style w:type="paragraph" w:customStyle="1" w:styleId="C3F3FA425A224137A3A5FED1CCD9CEDB1">
    <w:name w:val="C3F3FA425A224137A3A5FED1CCD9CEDB1"/>
    <w:rsid w:val="00AE35C2"/>
    <w:pPr>
      <w:spacing w:after="0" w:line="260" w:lineRule="atLeast"/>
    </w:pPr>
    <w:rPr>
      <w:rFonts w:ascii="Arial" w:eastAsiaTheme="minorHAnsi" w:hAnsi="Arial"/>
      <w:lang w:eastAsia="en-US"/>
    </w:rPr>
  </w:style>
  <w:style w:type="paragraph" w:customStyle="1" w:styleId="BC18AC38CE794554951E06843DBDBCEF1">
    <w:name w:val="BC18AC38CE794554951E06843DBDBCEF1"/>
    <w:rsid w:val="00AE35C2"/>
    <w:pPr>
      <w:spacing w:after="0" w:line="260" w:lineRule="atLeast"/>
    </w:pPr>
    <w:rPr>
      <w:rFonts w:ascii="Arial" w:eastAsiaTheme="minorHAnsi" w:hAnsi="Arial"/>
      <w:lang w:eastAsia="en-US"/>
    </w:rPr>
  </w:style>
  <w:style w:type="paragraph" w:customStyle="1" w:styleId="DefaultPlaceholder1081868574">
    <w:name w:val="DefaultPlaceholder_1081868574"/>
    <w:rsid w:val="00AE35C2"/>
    <w:pPr>
      <w:pBdr>
        <w:bottom w:val="single" w:sz="8" w:space="4" w:color="4472C4" w:themeColor="accent1"/>
      </w:pBdr>
      <w:spacing w:after="0" w:line="300" w:lineRule="atLeast"/>
      <w:contextualSpacing/>
    </w:pPr>
    <w:rPr>
      <w:rFonts w:ascii="Arial" w:eastAsiaTheme="majorEastAsia" w:hAnsi="Arial" w:cstheme="majorBidi"/>
      <w:b/>
      <w:color w:val="323E4F" w:themeColor="text2" w:themeShade="BF"/>
      <w:spacing w:val="5"/>
      <w:kern w:val="28"/>
      <w:sz w:val="26"/>
      <w:szCs w:val="52"/>
      <w:lang w:eastAsia="en-US"/>
    </w:rPr>
  </w:style>
  <w:style w:type="paragraph" w:customStyle="1" w:styleId="77800702B33C4D0FB4ABB767E23854EB1">
    <w:name w:val="77800702B33C4D0FB4ABB767E23854EB1"/>
    <w:rsid w:val="00AE35C2"/>
    <w:pPr>
      <w:spacing w:after="0" w:line="260" w:lineRule="atLeast"/>
    </w:pPr>
    <w:rPr>
      <w:rFonts w:ascii="Arial" w:eastAsiaTheme="minorHAnsi" w:hAnsi="Arial"/>
      <w:lang w:eastAsia="en-US"/>
    </w:rPr>
  </w:style>
  <w:style w:type="paragraph" w:customStyle="1" w:styleId="352ABA09EE7C4FF6A613076D4C59B3CA1">
    <w:name w:val="352ABA09EE7C4FF6A613076D4C59B3CA1"/>
    <w:rsid w:val="00AE35C2"/>
    <w:pPr>
      <w:spacing w:after="0" w:line="260" w:lineRule="atLeast"/>
    </w:pPr>
    <w:rPr>
      <w:rFonts w:ascii="Arial" w:eastAsiaTheme="minorHAnsi" w:hAnsi="Arial"/>
      <w:lang w:eastAsia="en-US"/>
    </w:rPr>
  </w:style>
  <w:style w:type="paragraph" w:customStyle="1" w:styleId="44C97173D98142B6BA2CE198E2821A051">
    <w:name w:val="44C97173D98142B6BA2CE198E2821A051"/>
    <w:rsid w:val="00AE35C2"/>
    <w:pPr>
      <w:spacing w:after="0" w:line="260" w:lineRule="atLeast"/>
    </w:pPr>
    <w:rPr>
      <w:rFonts w:ascii="Arial" w:eastAsiaTheme="minorHAnsi" w:hAnsi="Arial"/>
      <w:lang w:eastAsia="en-US"/>
    </w:rPr>
  </w:style>
  <w:style w:type="paragraph" w:customStyle="1" w:styleId="78A18B5B9DD64E1D89C32FF5B79562F0">
    <w:name w:val="78A18B5B9DD64E1D89C32FF5B79562F0"/>
    <w:rsid w:val="00881E9B"/>
    <w:pPr>
      <w:spacing w:after="0" w:line="300" w:lineRule="atLeast"/>
      <w:contextualSpacing/>
    </w:pPr>
    <w:rPr>
      <w:rFonts w:ascii="Arial" w:eastAsiaTheme="majorEastAsia" w:hAnsi="Arial" w:cstheme="majorBidi"/>
      <w:b/>
      <w:color w:val="323E4F" w:themeColor="text2" w:themeShade="BF"/>
      <w:spacing w:val="5"/>
      <w:kern w:val="28"/>
      <w:sz w:val="26"/>
      <w:szCs w:val="52"/>
      <w:lang w:eastAsia="en-US"/>
    </w:rPr>
  </w:style>
  <w:style w:type="paragraph" w:customStyle="1" w:styleId="77800702B33C4D0FB4ABB767E23854EB2">
    <w:name w:val="77800702B33C4D0FB4ABB767E23854EB2"/>
    <w:rsid w:val="00881E9B"/>
    <w:pPr>
      <w:spacing w:after="0" w:line="260" w:lineRule="atLeast"/>
    </w:pPr>
    <w:rPr>
      <w:rFonts w:ascii="Arial" w:eastAsiaTheme="minorHAnsi" w:hAnsi="Arial"/>
      <w:lang w:eastAsia="en-US"/>
    </w:rPr>
  </w:style>
  <w:style w:type="paragraph" w:customStyle="1" w:styleId="352ABA09EE7C4FF6A613076D4C59B3CA2">
    <w:name w:val="352ABA09EE7C4FF6A613076D4C59B3CA2"/>
    <w:rsid w:val="00881E9B"/>
    <w:pPr>
      <w:spacing w:after="0" w:line="260" w:lineRule="atLeast"/>
    </w:pPr>
    <w:rPr>
      <w:rFonts w:ascii="Arial" w:eastAsiaTheme="minorHAnsi" w:hAnsi="Arial"/>
      <w:lang w:eastAsia="en-US"/>
    </w:rPr>
  </w:style>
  <w:style w:type="paragraph" w:customStyle="1" w:styleId="44C97173D98142B6BA2CE198E2821A052">
    <w:name w:val="44C97173D98142B6BA2CE198E2821A052"/>
    <w:rsid w:val="00881E9B"/>
    <w:pPr>
      <w:spacing w:after="0" w:line="260" w:lineRule="atLeast"/>
    </w:pPr>
    <w:rPr>
      <w:rFonts w:ascii="Arial" w:eastAsiaTheme="minorHAnsi" w:hAnsi="Arial"/>
      <w:lang w:eastAsia="en-US"/>
    </w:rPr>
  </w:style>
  <w:style w:type="paragraph" w:customStyle="1" w:styleId="D027C0210A9D49DB8335A9E52B2D0CDC">
    <w:name w:val="D027C0210A9D49DB8335A9E52B2D0CDC"/>
    <w:rsid w:val="00881E9B"/>
    <w:pPr>
      <w:tabs>
        <w:tab w:val="center" w:pos="4536"/>
        <w:tab w:val="right" w:pos="9072"/>
      </w:tabs>
      <w:spacing w:after="0" w:line="240" w:lineRule="auto"/>
    </w:pPr>
    <w:rPr>
      <w:rFonts w:ascii="Arial" w:eastAsiaTheme="minorHAnsi" w:hAnsi="Arial"/>
      <w:lang w:eastAsia="en-US"/>
    </w:rPr>
  </w:style>
  <w:style w:type="paragraph" w:customStyle="1" w:styleId="4B2CE968F54848C38047FCE1C8C5823E">
    <w:name w:val="4B2CE968F54848C38047FCE1C8C5823E"/>
    <w:rsid w:val="00881E9B"/>
  </w:style>
  <w:style w:type="paragraph" w:customStyle="1" w:styleId="0591098FF4134373BC01B2A57DF7FD0A">
    <w:name w:val="0591098FF4134373BC01B2A57DF7FD0A"/>
    <w:rsid w:val="00881E9B"/>
  </w:style>
  <w:style w:type="paragraph" w:customStyle="1" w:styleId="CBB498D23A144B27BC2FA3A9740E1728">
    <w:name w:val="CBB498D23A144B27BC2FA3A9740E1728"/>
    <w:rsid w:val="0063046C"/>
  </w:style>
  <w:style w:type="paragraph" w:customStyle="1" w:styleId="77800702B33C4D0FB4ABB767E23854EB3">
    <w:name w:val="77800702B33C4D0FB4ABB767E23854EB3"/>
    <w:rsid w:val="00224F1D"/>
    <w:pPr>
      <w:spacing w:after="0" w:line="260" w:lineRule="atLeast"/>
    </w:pPr>
    <w:rPr>
      <w:rFonts w:ascii="Arial" w:eastAsiaTheme="minorHAnsi" w:hAnsi="Arial"/>
      <w:lang w:eastAsia="en-US"/>
    </w:rPr>
  </w:style>
  <w:style w:type="paragraph" w:customStyle="1" w:styleId="352ABA09EE7C4FF6A613076D4C59B3CA3">
    <w:name w:val="352ABA09EE7C4FF6A613076D4C59B3CA3"/>
    <w:rsid w:val="00224F1D"/>
    <w:pPr>
      <w:spacing w:after="0" w:line="260" w:lineRule="atLeast"/>
    </w:pPr>
    <w:rPr>
      <w:rFonts w:ascii="Arial" w:eastAsiaTheme="minorHAnsi" w:hAnsi="Arial"/>
      <w:lang w:eastAsia="en-US"/>
    </w:rPr>
  </w:style>
  <w:style w:type="paragraph" w:customStyle="1" w:styleId="44C97173D98142B6BA2CE198E2821A053">
    <w:name w:val="44C97173D98142B6BA2CE198E2821A053"/>
    <w:rsid w:val="00224F1D"/>
    <w:pPr>
      <w:spacing w:after="0" w:line="260" w:lineRule="atLeast"/>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144528" gbs:entity="Document" gbs:templateDesignerVersion="3.1 F">
  <gbs:Lists>
    <gbs:SingleLines>
      <gbs:ToCurrentVersion gbs:name="Vedlegg" gbs:removeList="False" gbs:row-separator="&#10;" gbs:field-separator=", " gbs:loadFromGrowBusiness="OnEdit" gbs:saveInGrowBusiness="False" gbs:removeContentControl="0">
        <gbs:DisplayField gbs:key="10000">Eksempel på melding om hjemmeundervisning
        </gbs:DisplayField>
        <gbs:ToCurrentVersion.FileConnection.ToFile.Comment/>
        <gbs:Sorting xmlns:gbs="http://www.software-innovation.no/growBusinessDocument">
          <gbs:Sort gbs:direction="asc">ToCurrentVersion.FileConnection.Seqno</gbs:Sort>
        </gbs:Sorting>
        <gbs:Criteria xmlns:gbs="http://www.software-innovation.no/growBusinessDocument" gbs:operator="and">
          <gbs:Criterion gbs:field="//FileConnection::ToRelationType" gbs:operator="=">2</gbs:Criterion>
          <gbs:Criterion gbs:field="//FileConnection//ToFile::Status" gbs:operator="!=">99</gbs:Criterion>
          <gbs:Criterion gbs:field="//FileConnection//ToFile::Present" gbs:operator="=">-1</gbs:Criterion>
        </gbs:Criteria>
      </gbs:ToCurrentVersion>
    </gbs:SingleLines>
    <gbs:MultipleLines>
      <gbs:ToActivityContact gbs:name="KopiML" gbs:removeList="False" gbs:loadFromGrowBusiness="OnEdit" gbs:saveInGrowBusiness="False" gbs:entity="ActivityContact" gbs:removeContentControl="0">
        <gbs:MultipleLineID gbs:metaName="ToActivityContact.Recno">
          <gbs:value gbs:id="1"/>
        </gbs:MultipleLineID>
        <gbs:ToActivityContact.Name2>
          <gbs:value gbs:key="10001" gbs:id="1" gbs:loadFromGrowBusiness="OnEdit" gbs:saveInGrowBusiness="False" gbs:recno="" gbs:entity="" gbs:datatype="string" gbs:removeContentControl="0"/>
        </gbs:ToActivityContact.Name2>
        <gbs:ToActivityContact.Name>
          <gbs:value gbs:key="10002" gbs:id="1" gbs:loadFromGrowBusiness="OnEdit" gbs:saveInGrowBusiness="False" gbs:recno="" gbs:entity="" gbs:datatype="string" gbs:removeContentControl="0"/>
        </gbs:ToActivityContact.Name>
        <gbs:ToActivityContact.Name2>
          <gbs:value gbs:key="10003"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MultipleLines>
  </gbs:Lists>
  <gbs:DocumentDate gbs:loadFromGrowBusiness="OnProduce" gbs:saveInGrowBusiness="False" gbs:connected="true" gbs:recno="" gbs:entity="" gbs:datatype="date" gbs:key="10004">2019-05-20T00:00:00</gbs:DocumentDate>
  <gbs:ToActivityContactJOINEX.Name2 gbs:loadFromGrowBusiness="OnEdit" gbs:saveInGrowBusiness="False" gbs:connected="true" gbs:recno="" gbs:entity="" gbs:datatype="string" gbs:key="10005" gbs:removeContentControl="0" gbs:joinex="[JOINEX=[ToRole] {!OJEX!}=6]" gbs:dispatchrecipient="true">
  </gbs:ToActivityContactJOINEX.Name2>
  <gbs:ToOrgUnitLeader.ToLeader.Title gbs:loadFromGrowBusiness="OnProduce" gbs:saveInGrowBusiness="False" gbs:connected="true" gbs:recno="" gbs:entity="" gbs:datatype="string" gbs:key="10006">skolesjef</gbs:ToOrgUnitLeader.ToLeader.Title>
  <gbs:OurRef.Name gbs:loadFromGrowBusiness="OnProduce" gbs:saveInGrowBusiness="False" gbs:connected="true" gbs:recno="" gbs:entity="" gbs:datatype="string" gbs:key="10007">Unni Lill Borg</gbs:OurRef.Name>
  <gbs:OurRef.Title gbs:loadFromGrowBusiness="OnProduce" gbs:saveInGrowBusiness="False" gbs:connected="true" gbs:recno="" gbs:entity="" gbs:datatype="string" gbs:key="10008">rådgiver</gbs:OurRef.Title>
  <gbs:ToOrgUnit.FromOtherContactsJOINEX.ToSource.Name gbs:loadFromGrowBusiness="OnProduce" gbs:saveInGrowBusiness="False" gbs:connected="true" gbs:recno="" gbs:entity="" gbs:datatype="relation" gbs:key="10009" gbs:removeContentControl="0" gbs:joinex="[JOINEX=[ToRole] {!OJEX!}=3]" gbs:dispatchrecipient="false">Oppvekst og utdanning</gbs:ToOrgUnit.FromOtherContactsJOINEX.ToSource.Name>
  <gbs:ToActivityContactJOINEX.Name gbs:loadFromGrowBusiness="OnEdit" gbs:saveInGrowBusiness="False" gbs:connected="true" gbs:recno="" gbs:entity="" gbs:datatype="string" gbs:key="10010"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11" gbs:removeContentControl="0" gbs:joinex="[JOINEX=[ToRole] {!OJEX!}=6]" gbs:dispatchrecipient="true">
  </gbs:ToActivityContactJOINEX.Address>
  <gbs:ToActivityContactJOINEX.Zip gbs:loadFromGrowBusiness="OnEdit" gbs:saveInGrowBusiness="False" gbs:connected="true" gbs:recno="" gbs:entity="" gbs:datatype="string" gbs:key="10012" gbs:removeContentControl="0" gbs:joinex="[JOINEX=[ToRole] {!OJEX!}=6]" gbs:dispatchrecipient="true">
  </gbs:ToActivityContactJOINEX.Zip>
  <gbs:ToOrgUnit.Name gbs:loadFromGrowBusiness="OnProduce" gbs:saveInGrowBusiness="False" gbs:connected="true" gbs:recno="" gbs:entity="" gbs:datatype="string" gbs:key="10013" gbs:removeContentControl="0">Skole</gbs:ToOrgUnit.Name>
  <gbs:ToOrgUnitLeader.ToLeader.Name gbs:loadFromGrowBusiness="OnProduce" gbs:saveInGrowBusiness="False" gbs:connected="true" gbs:recno="" gbs:entity="" gbs:datatype="string" gbs:key="10014" gbs:removeContentControl="0">Jørn Pedersen</gbs:ToOrgUnitLeader.ToLeader.Name>
  <gbs:ToOrgUnit.E-mail gbs:loadFromGrowBusiness="OnProduce" gbs:saveInGrowBusiness="False" gbs:connected="true" gbs:recno="" gbs:entity="" gbs:datatype="string" gbs:key="10015">postmottak.oou@stavanger.kommune.no</gbs:ToOrgUnit.E-mail>
  <gbs:ToOrgUnit.AddressesJOINEX.Address gbs:loadFromGrowBusiness="OnProduce" gbs:saveInGrowBusiness="False" gbs:connected="true" gbs:recno="" gbs:entity="" gbs:datatype="string" gbs:key="10016" gbs:joinex="[JOINEX=[TypeID] {!OJEX!}=5]" gbs:dispatchrecipient="false" gbs:removeContentControl="0">Arne Rettedals gate 12</gbs:ToOrgUnit.AddressesJOINEX.Address>
  <gbs:ToOrgUnit.Referencenumber gbs:loadFromGrowBusiness="OnProduce" gbs:saveInGrowBusiness="False" gbs:connected="true" gbs:recno="" gbs:entity="" gbs:datatype="string" gbs:key="10017">964965226</gbs:ToOrgUnit.Referencenumber>
  <gbs:ToAuthorization gbs:loadFromGrowBusiness="OnEdit" gbs:saveInGrowBusiness="False" gbs:connected="true" gbs:recno="" gbs:entity="" gbs:datatype="string" gbs:key="10018" gbs:removeContentControl="0">
  </gbs:ToAuthorization>
  <gbs:ToAuthorization gbs:loadFromGrowBusiness="OnEdit" gbs:saveInGrowBusiness="False" gbs:connected="true" gbs:recno="" gbs:entity="" gbs:datatype="string" gbs:key="10019" gbs:removeContentControl="0">
  </gbs:ToAuthorization>
  <gbs:ToActivityContactJOINEX.ToAddress.Country.Description gbs:loadFromGrowBusiness="OnEdit" gbs:saveInGrowBusiness="False" gbs:connected="true" gbs:recno="" gbs:entity="" gbs:datatype="string" gbs:key="10020" gbs:removeContentControl="0" gbs:joinex="[JOINEX=[ToRole] {!OJEX!}=6]" gbs:dispatchrecipient="true">
  </gbs:ToActivityContactJOINEX.ToAddress.Country.Description>
  <gbs:ToActivityContactJOINEX.ToAddress.Country.Description gbs:loadFromGrowBusiness="OnEdit" gbs:saveInGrowBusiness="False" gbs:connected="true" gbs:recno="" gbs:entity="" gbs:datatype="string" gbs:key="10021" gbs:removeContentControl="0" gbs:joinex="[JOINEX=[ToRole] {!OJEX!}=6]" gbs:dispatchrecipient="true">
  </gbs:ToActivityContactJOINEX.ToAddress.Country.Description>
  <gbs:UnofficialTitle gbs:loadFromGrowBusiness="OnProduce" gbs:saveInGrowBusiness="True" gbs:connected="true" gbs:recno="" gbs:entity="" gbs:datatype="string" gbs:key="10022" gbs:removeContentControl="0">Retningslinjer for privat hjemmeundervisning i Stavanger kommune</gbs:UnofficialTitle>
  <gbs:ReferenceNo gbs:loadFromGrowBusiness="OnProduce" gbs:saveInGrowBusiness="False" gbs:connected="true" gbs:recno="" gbs:entity="" gbs:datatype="string" gbs:key="10023">
  </gbs:ReferenceNo>
  <gbs:DocumentNumber gbs:loadFromGrowBusiness="OnProduce" gbs:saveInGrowBusiness="False" gbs:connected="true" gbs:recno="" gbs:entity="" gbs:datatype="string" gbs:key="10024">19/12205-1</gbs:DocumentNumber>
  <gbs:ToOrgUnit.Switchboard gbs:loadFromGrowBusiness="OnProduce" gbs:saveInGrowBusiness="False" gbs:connected="true" gbs:recno="" gbs:entity="" gbs:datatype="string" gbs:key="10025">+47 51507090</gbs:ToOrgUnit.Switchboard>
  <gbs:ToOrgUnit.E-mail gbs:loadFromGrowBusiness="OnProduce" gbs:saveInGrowBusiness="False" gbs:connected="true" gbs:recno="" gbs:entity="" gbs:datatype="string" gbs:key="10026">postmottak.oou@stavanger.kommune.no</gbs:ToOrgUnit.E-mail>
  <gbs:DocumentNumber gbs:loadFromGrowBusiness="OnProduce" gbs:saveInGrowBusiness="False" gbs:connected="true" gbs:recno="" gbs:entity="" gbs:datatype="string" gbs:key="10027">19/12205-1</gbs:DocumentNumber>
  <gbs:ToOrgUnit.AddressesJOINEX.Zip gbs:loadFromGrowBusiness="OnProduce" gbs:saveInGrowBusiness="False" gbs:connected="true" gbs:recno="" gbs:entity="" gbs:datatype="string" gbs:key="10028" gbs:joinex="[JOINEX=[TypeID] {!OJEX!}=2]" gbs:dispatchrecipient="false" gbs:removeContentControl="0">4068 STAVANGER</gbs:ToOrgUnit.AddressesJOINEX.Zip>
  <gbs:ToOrgUnit.AddressesJOINEX.Address gbs:loadFromGrowBusiness="OnProduce" gbs:saveInGrowBusiness="False" gbs:connected="true" gbs:recno="" gbs:entity="" gbs:datatype="relation" gbs:key="10029" gbs:removeContentControl="0" gbs:joinex="[JOINEX=[TypeID] {!OJEX!}=2]" gbs:dispatchrecipient="false">Postboks 8001 </gbs:ToOrgUnit.AddressesJOINEX.Address>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4F98-43B3-4AB8-8FD3-5A3B2E338420}">
  <ds:schemaRefs/>
</ds:datastoreItem>
</file>

<file path=customXml/itemProps2.xml><?xml version="1.0" encoding="utf-8"?>
<ds:datastoreItem xmlns:ds="http://schemas.openxmlformats.org/officeDocument/2006/customXml" ds:itemID="{02EA1B89-B1DA-4A79-862C-C5F7745A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testmal 2 brev</Template>
  <TotalTime>1</TotalTime>
  <Pages>4</Pages>
  <Words>996</Words>
  <Characters>5280</Characters>
  <Application>Microsoft Office Word</Application>
  <DocSecurity>12</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Lill Borg</dc:creator>
  <cp:lastModifiedBy>Unni Lill Borg</cp:lastModifiedBy>
  <cp:revision>2</cp:revision>
  <cp:lastPrinted>2019-05-20T12:28:00Z</cp:lastPrinted>
  <dcterms:created xsi:type="dcterms:W3CDTF">2019-05-29T06:43:00Z</dcterms:created>
  <dcterms:modified xsi:type="dcterms:W3CDTF">2019-05-29T06:43:00Z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\\s2admprd031\docprod\templates\testmal 2 brev.dotm</vt:lpwstr>
  </property>
  <property fmtid="{D5CDD505-2E9C-101B-9397-08002B2CF9AE}" pid="3" name="filePathOneNote">
    <vt:lpwstr>\\S2ADMPRD027\360users\onenote\svgkomm\sk34553\</vt:lpwstr>
  </property>
  <property fmtid="{D5CDD505-2E9C-101B-9397-08002B2CF9AE}" pid="4" name="comment">
    <vt:lpwstr>Retningslinjer for privat hjemmeundervisning i Stavanger kommune</vt:lpwstr>
  </property>
  <property fmtid="{D5CDD505-2E9C-101B-9397-08002B2CF9AE}" pid="5" name="server">
    <vt:lpwstr>saksbehandling</vt:lpwstr>
  </property>
  <property fmtid="{D5CDD505-2E9C-101B-9397-08002B2CF9AE}" pid="6" name="BackOfficeType">
    <vt:lpwstr/>
  </property>
  <property fmtid="{D5CDD505-2E9C-101B-9397-08002B2CF9AE}" pid="7" name="sipTrackRevision">
    <vt:lpwstr>false</vt:lpwstr>
  </property>
  <property fmtid="{D5CDD505-2E9C-101B-9397-08002B2CF9AE}" pid="8" name="fileVersionId">
    <vt:lpwstr>
    </vt:lpwstr>
  </property>
  <property fmtid="{D5CDD505-2E9C-101B-9397-08002B2CF9AE}" pid="9" name="sourceId">
    <vt:lpwstr>
    </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action">
    <vt:lpwstr>edit</vt:lpwstr>
  </property>
  <property fmtid="{D5CDD505-2E9C-101B-9397-08002B2CF9AE}" pid="15" name="docId">
    <vt:lpwstr>1144528</vt:lpwstr>
  </property>
  <property fmtid="{D5CDD505-2E9C-101B-9397-08002B2CF9AE}" pid="16" name="verId">
    <vt:lpwstr>910972</vt:lpwstr>
  </property>
  <property fmtid="{D5CDD505-2E9C-101B-9397-08002B2CF9AE}" pid="17" name="templateId">
    <vt:lpwstr>
    </vt:lpwstr>
  </property>
  <property fmtid="{D5CDD505-2E9C-101B-9397-08002B2CF9AE}" pid="18" name="fileId">
    <vt:lpwstr>1529545</vt:lpwstr>
  </property>
  <property fmtid="{D5CDD505-2E9C-101B-9397-08002B2CF9AE}" pid="19" name="filePath">
    <vt:lpwstr>\\localhost@80\PersonalLibraries\svgkomm\sk34553\viewed files\</vt:lpwstr>
  </property>
  <property fmtid="{D5CDD505-2E9C-101B-9397-08002B2CF9AE}" pid="20" name="fileName">
    <vt:lpwstr>19-12205-1 Retningslinjer for privat hjemmeundervisning i Stavanger kommune 1529545_2_0.DOCX</vt:lpwstr>
  </property>
  <property fmtid="{D5CDD505-2E9C-101B-9397-08002B2CF9AE}" pid="21" name="createdBy">
    <vt:lpwstr>Unni Lill Borg</vt:lpwstr>
  </property>
  <property fmtid="{D5CDD505-2E9C-101B-9397-08002B2CF9AE}" pid="22" name="modifiedBy">
    <vt:lpwstr>Unni Lill Borg</vt:lpwstr>
  </property>
  <property fmtid="{D5CDD505-2E9C-101B-9397-08002B2CF9AE}" pid="23" name="serverName">
    <vt:lpwstr>saksbehandling</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910972</vt:lpwstr>
  </property>
  <property fmtid="{D5CDD505-2E9C-101B-9397-08002B2CF9AE}" pid="28" name="ShowDummyRecipient">
    <vt:lpwstr>true</vt:lpwstr>
  </property>
  <property fmtid="{D5CDD505-2E9C-101B-9397-08002B2CF9AE}" pid="29" name="Operation">
    <vt:lpwstr/>
  </property>
</Properties>
</file>