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83FF" w14:textId="72211AF0" w:rsidR="00AC5E7B" w:rsidRDefault="0038596A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0" wp14:anchorId="4E50D73D" wp14:editId="379F3781">
            <wp:simplePos x="0" y="0"/>
            <wp:positionH relativeFrom="page">
              <wp:posOffset>7389495</wp:posOffset>
            </wp:positionH>
            <wp:positionV relativeFrom="page">
              <wp:posOffset>566420</wp:posOffset>
            </wp:positionV>
            <wp:extent cx="2381250" cy="638175"/>
            <wp:effectExtent l="0" t="0" r="0" b="0"/>
            <wp:wrapSquare wrapText="bothSides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DB57E" w14:textId="5ED73E18" w:rsidR="00AC5E7B" w:rsidRDefault="00AC5E7B"/>
    <w:p w14:paraId="24F5080B" w14:textId="77777777" w:rsidR="00DC2F9B" w:rsidRDefault="00DC2F9B" w:rsidP="00DC2F9B">
      <w:pPr>
        <w:pStyle w:val="elementtoproof"/>
        <w:rPr>
          <w:b/>
          <w:bCs/>
          <w:sz w:val="28"/>
          <w:szCs w:val="28"/>
        </w:rPr>
      </w:pPr>
    </w:p>
    <w:p w14:paraId="307395EA" w14:textId="43652CF9" w:rsidR="00DC2F9B" w:rsidRDefault="00DC2F9B" w:rsidP="00DC2F9B">
      <w:pPr>
        <w:pStyle w:val="elementtoproof"/>
        <w:rPr>
          <w:b/>
          <w:bCs/>
          <w:sz w:val="28"/>
          <w:szCs w:val="28"/>
        </w:rPr>
      </w:pPr>
      <w:r w:rsidRPr="00F024E5">
        <w:rPr>
          <w:b/>
          <w:bCs/>
          <w:sz w:val="28"/>
          <w:szCs w:val="28"/>
        </w:rPr>
        <w:t xml:space="preserve">Oppmøte i representantskapsmøter </w:t>
      </w:r>
      <w:r>
        <w:rPr>
          <w:b/>
          <w:bCs/>
          <w:sz w:val="28"/>
          <w:szCs w:val="28"/>
        </w:rPr>
        <w:t xml:space="preserve">i </w:t>
      </w:r>
      <w:r w:rsidRPr="00F024E5">
        <w:rPr>
          <w:b/>
          <w:bCs/>
          <w:sz w:val="28"/>
          <w:szCs w:val="28"/>
        </w:rPr>
        <w:t>IKS</w:t>
      </w:r>
    </w:p>
    <w:p w14:paraId="1F13038C" w14:textId="77777777" w:rsidR="00DC2F9B" w:rsidRDefault="00DC2F9B" w:rsidP="00DC2F9B">
      <w:pPr>
        <w:pStyle w:val="elementtoproof"/>
        <w:rPr>
          <w:b/>
          <w:bCs/>
          <w:sz w:val="28"/>
          <w:szCs w:val="28"/>
        </w:rPr>
      </w:pPr>
    </w:p>
    <w:p w14:paraId="667827B4" w14:textId="00476217" w:rsidR="0036669B" w:rsidRDefault="00D54DAD" w:rsidP="00DC2F9B">
      <w:pPr>
        <w:pStyle w:val="elementtoproof"/>
        <w:rPr>
          <w:rFonts w:ascii="Calibri" w:hAnsi="Calibri" w:cs="Calibri"/>
          <w:color w:val="242424"/>
          <w:sz w:val="22"/>
          <w:szCs w:val="22"/>
          <w:shd w:val="clear" w:color="auto" w:fill="FFFFFF"/>
        </w:rPr>
      </w:pPr>
      <w:r>
        <w:rPr>
          <w:sz w:val="22"/>
          <w:szCs w:val="22"/>
        </w:rPr>
        <w:t>F</w:t>
      </w:r>
      <w:r w:rsidR="0036669B" w:rsidRPr="0036669B">
        <w:rPr>
          <w:sz w:val="22"/>
          <w:szCs w:val="22"/>
        </w:rPr>
        <w:t xml:space="preserve">yll </w:t>
      </w:r>
      <w:r>
        <w:rPr>
          <w:sz w:val="22"/>
          <w:szCs w:val="22"/>
        </w:rPr>
        <w:t xml:space="preserve">ut </w:t>
      </w:r>
      <w:r w:rsidR="0036669B" w:rsidRPr="0036669B">
        <w:rPr>
          <w:sz w:val="22"/>
          <w:szCs w:val="22"/>
        </w:rPr>
        <w:t>etter møtene og send</w:t>
      </w:r>
      <w:r>
        <w:rPr>
          <w:sz w:val="22"/>
          <w:szCs w:val="22"/>
        </w:rPr>
        <w:t xml:space="preserve"> </w:t>
      </w:r>
      <w:r w:rsidR="0036669B" w:rsidRPr="0036669B">
        <w:rPr>
          <w:sz w:val="22"/>
          <w:szCs w:val="22"/>
        </w:rPr>
        <w:t>til</w:t>
      </w:r>
      <w:r w:rsidR="008E6FAE">
        <w:rPr>
          <w:sz w:val="22"/>
          <w:szCs w:val="22"/>
        </w:rPr>
        <w:t xml:space="preserve"> </w:t>
      </w:r>
      <w:hyperlink r:id="rId5" w:history="1">
        <w:r w:rsidR="007123A3" w:rsidRPr="00867431">
          <w:rPr>
            <w:rStyle w:val="Hyperkobling"/>
            <w:rFonts w:ascii="Calibri" w:hAnsi="Calibri" w:cs="Calibri"/>
            <w:sz w:val="22"/>
            <w:szCs w:val="22"/>
            <w:shd w:val="clear" w:color="auto" w:fill="FFFFFF"/>
          </w:rPr>
          <w:t>hanne.navdal.vatnaland@stavanger.kommune.no</w:t>
        </w:r>
      </w:hyperlink>
      <w:r w:rsidR="007123A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9C6CBE">
        <w:rPr>
          <w:sz w:val="22"/>
          <w:szCs w:val="22"/>
        </w:rPr>
        <w:t xml:space="preserve">og </w:t>
      </w:r>
      <w:hyperlink r:id="rId6" w:history="1">
        <w:r w:rsidR="00BF6FFD" w:rsidRPr="00867431">
          <w:rPr>
            <w:rStyle w:val="Hyperkobling"/>
            <w:rFonts w:ascii="Calibri" w:hAnsi="Calibri" w:cs="Calibri"/>
            <w:sz w:val="22"/>
            <w:szCs w:val="22"/>
            <w:shd w:val="clear" w:color="auto" w:fill="FFFFFF"/>
          </w:rPr>
          <w:t>siri.dysjaland@stavanger.kommune.no</w:t>
        </w:r>
      </w:hyperlink>
      <w:r w:rsidR="00BF6FFD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. </w:t>
      </w:r>
      <w:r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Legg ved protokoll for å dokumentere oppmøte. </w:t>
      </w:r>
    </w:p>
    <w:p w14:paraId="377BCE2D" w14:textId="4F500142" w:rsidR="00DC2F9B" w:rsidRDefault="00DC2F9B" w:rsidP="00DC2F9B">
      <w:pPr>
        <w:pStyle w:val="elementtoproof"/>
      </w:pPr>
    </w:p>
    <w:tbl>
      <w:tblPr>
        <w:tblStyle w:val="Tabellrutenett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5670"/>
        <w:gridCol w:w="2268"/>
      </w:tblGrid>
      <w:tr w:rsidR="00DC2F9B" w:rsidRPr="00DC2F9B" w14:paraId="707DBFDE" w14:textId="77777777" w:rsidTr="00DC2F9B">
        <w:tc>
          <w:tcPr>
            <w:tcW w:w="4786" w:type="dxa"/>
          </w:tcPr>
          <w:p w14:paraId="0451CA80" w14:textId="77777777" w:rsidR="00DC2F9B" w:rsidRPr="00DC2F9B" w:rsidRDefault="00DC2F9B" w:rsidP="00A53B54">
            <w:pPr>
              <w:pStyle w:val="elementtoproof"/>
              <w:rPr>
                <w:b/>
                <w:bCs/>
              </w:rPr>
            </w:pPr>
            <w:r w:rsidRPr="00DC2F9B">
              <w:rPr>
                <w:b/>
                <w:bCs/>
              </w:rPr>
              <w:t xml:space="preserve">Navn </w:t>
            </w:r>
          </w:p>
        </w:tc>
        <w:tc>
          <w:tcPr>
            <w:tcW w:w="1276" w:type="dxa"/>
          </w:tcPr>
          <w:p w14:paraId="50D23E35" w14:textId="77777777" w:rsidR="00DC2F9B" w:rsidRPr="00DC2F9B" w:rsidRDefault="00DC2F9B" w:rsidP="00A53B54">
            <w:pPr>
              <w:pStyle w:val="elementtoproof"/>
              <w:rPr>
                <w:b/>
                <w:bCs/>
              </w:rPr>
            </w:pPr>
            <w:r w:rsidRPr="00DC2F9B">
              <w:rPr>
                <w:b/>
                <w:bCs/>
              </w:rPr>
              <w:t xml:space="preserve">Dato </w:t>
            </w:r>
          </w:p>
        </w:tc>
        <w:tc>
          <w:tcPr>
            <w:tcW w:w="5670" w:type="dxa"/>
          </w:tcPr>
          <w:p w14:paraId="2CA94974" w14:textId="77777777" w:rsidR="00DC2F9B" w:rsidRPr="00DC2F9B" w:rsidRDefault="00DC2F9B" w:rsidP="00A53B54">
            <w:pPr>
              <w:pStyle w:val="elementtoproof"/>
              <w:rPr>
                <w:b/>
                <w:bCs/>
              </w:rPr>
            </w:pPr>
            <w:r w:rsidRPr="00DC2F9B">
              <w:rPr>
                <w:b/>
                <w:bCs/>
              </w:rPr>
              <w:t>Møte</w:t>
            </w:r>
          </w:p>
        </w:tc>
        <w:tc>
          <w:tcPr>
            <w:tcW w:w="2268" w:type="dxa"/>
          </w:tcPr>
          <w:p w14:paraId="7573A494" w14:textId="77777777" w:rsidR="00DC2F9B" w:rsidRPr="00DC2F9B" w:rsidRDefault="00DC2F9B" w:rsidP="00A53B54">
            <w:pPr>
              <w:pStyle w:val="elementtoproof"/>
              <w:rPr>
                <w:b/>
                <w:bCs/>
              </w:rPr>
            </w:pPr>
            <w:r w:rsidRPr="00DC2F9B">
              <w:rPr>
                <w:b/>
                <w:bCs/>
              </w:rPr>
              <w:t xml:space="preserve">Godtgjørelse </w:t>
            </w:r>
          </w:p>
        </w:tc>
      </w:tr>
      <w:tr w:rsidR="00DC2F9B" w:rsidRPr="00DC2F9B" w14:paraId="16065BA2" w14:textId="77777777" w:rsidTr="00DC2F9B">
        <w:tc>
          <w:tcPr>
            <w:tcW w:w="4786" w:type="dxa"/>
          </w:tcPr>
          <w:p w14:paraId="011D3B9B" w14:textId="77777777" w:rsidR="00DC2F9B" w:rsidRDefault="00DC2F9B" w:rsidP="00A53B54">
            <w:pPr>
              <w:pStyle w:val="elementtoproof"/>
            </w:pPr>
          </w:p>
        </w:tc>
        <w:tc>
          <w:tcPr>
            <w:tcW w:w="1276" w:type="dxa"/>
          </w:tcPr>
          <w:p w14:paraId="59844987" w14:textId="77777777" w:rsidR="00DC2F9B" w:rsidRDefault="00DC2F9B" w:rsidP="00A53B54">
            <w:pPr>
              <w:pStyle w:val="elementtoproof"/>
            </w:pPr>
          </w:p>
        </w:tc>
        <w:tc>
          <w:tcPr>
            <w:tcW w:w="5670" w:type="dxa"/>
          </w:tcPr>
          <w:p w14:paraId="43059DEE" w14:textId="77777777" w:rsidR="00DC2F9B" w:rsidRDefault="00DC2F9B" w:rsidP="00A53B54">
            <w:pPr>
              <w:pStyle w:val="elementtoproof"/>
            </w:pPr>
          </w:p>
        </w:tc>
        <w:tc>
          <w:tcPr>
            <w:tcW w:w="2268" w:type="dxa"/>
          </w:tcPr>
          <w:p w14:paraId="49888941" w14:textId="77777777" w:rsidR="00DC2F9B" w:rsidRDefault="00DC2F9B" w:rsidP="00A53B54">
            <w:pPr>
              <w:pStyle w:val="elementtoproof"/>
            </w:pPr>
          </w:p>
        </w:tc>
      </w:tr>
      <w:tr w:rsidR="00DC2F9B" w:rsidRPr="00DC2F9B" w14:paraId="2BF00DE0" w14:textId="77777777" w:rsidTr="00DC2F9B">
        <w:tc>
          <w:tcPr>
            <w:tcW w:w="4786" w:type="dxa"/>
          </w:tcPr>
          <w:p w14:paraId="549A3B27" w14:textId="77777777" w:rsidR="00DC2F9B" w:rsidRDefault="00DC2F9B" w:rsidP="00A53B54">
            <w:pPr>
              <w:pStyle w:val="elementtoproof"/>
            </w:pPr>
          </w:p>
        </w:tc>
        <w:tc>
          <w:tcPr>
            <w:tcW w:w="1276" w:type="dxa"/>
          </w:tcPr>
          <w:p w14:paraId="3BDC37A3" w14:textId="77777777" w:rsidR="00DC2F9B" w:rsidRDefault="00DC2F9B" w:rsidP="00A53B54">
            <w:pPr>
              <w:pStyle w:val="elementtoproof"/>
            </w:pPr>
          </w:p>
        </w:tc>
        <w:tc>
          <w:tcPr>
            <w:tcW w:w="5670" w:type="dxa"/>
          </w:tcPr>
          <w:p w14:paraId="0A4F3458" w14:textId="77777777" w:rsidR="00DC2F9B" w:rsidRDefault="00DC2F9B" w:rsidP="00A53B54">
            <w:pPr>
              <w:pStyle w:val="elementtoproof"/>
            </w:pPr>
          </w:p>
        </w:tc>
        <w:tc>
          <w:tcPr>
            <w:tcW w:w="2268" w:type="dxa"/>
          </w:tcPr>
          <w:p w14:paraId="1B97DC6D" w14:textId="77777777" w:rsidR="00DC2F9B" w:rsidRDefault="00DC2F9B" w:rsidP="00A53B54">
            <w:pPr>
              <w:pStyle w:val="elementtoproof"/>
            </w:pPr>
          </w:p>
        </w:tc>
      </w:tr>
      <w:tr w:rsidR="00DC2F9B" w:rsidRPr="00DC2F9B" w14:paraId="0814DA3B" w14:textId="77777777" w:rsidTr="00DC2F9B">
        <w:tc>
          <w:tcPr>
            <w:tcW w:w="4786" w:type="dxa"/>
          </w:tcPr>
          <w:p w14:paraId="4A62E99A" w14:textId="77777777" w:rsidR="00DC2F9B" w:rsidRDefault="00DC2F9B" w:rsidP="00A53B54">
            <w:pPr>
              <w:pStyle w:val="elementtoproof"/>
            </w:pPr>
          </w:p>
        </w:tc>
        <w:tc>
          <w:tcPr>
            <w:tcW w:w="1276" w:type="dxa"/>
          </w:tcPr>
          <w:p w14:paraId="4FA89016" w14:textId="77777777" w:rsidR="00DC2F9B" w:rsidRDefault="00DC2F9B" w:rsidP="00A53B54">
            <w:pPr>
              <w:pStyle w:val="elementtoproof"/>
            </w:pPr>
          </w:p>
        </w:tc>
        <w:tc>
          <w:tcPr>
            <w:tcW w:w="5670" w:type="dxa"/>
          </w:tcPr>
          <w:p w14:paraId="10AC7F5A" w14:textId="77777777" w:rsidR="00DC2F9B" w:rsidRDefault="00DC2F9B" w:rsidP="00A53B54">
            <w:pPr>
              <w:pStyle w:val="elementtoproof"/>
            </w:pPr>
          </w:p>
        </w:tc>
        <w:tc>
          <w:tcPr>
            <w:tcW w:w="2268" w:type="dxa"/>
          </w:tcPr>
          <w:p w14:paraId="449E4DA0" w14:textId="77777777" w:rsidR="00DC2F9B" w:rsidRDefault="00DC2F9B" w:rsidP="00A53B54">
            <w:pPr>
              <w:pStyle w:val="elementtoproof"/>
            </w:pPr>
          </w:p>
        </w:tc>
      </w:tr>
      <w:tr w:rsidR="00DC2F9B" w:rsidRPr="00DC2F9B" w14:paraId="460F97C8" w14:textId="77777777" w:rsidTr="00DC2F9B">
        <w:tc>
          <w:tcPr>
            <w:tcW w:w="4786" w:type="dxa"/>
          </w:tcPr>
          <w:p w14:paraId="07740C75" w14:textId="77777777" w:rsidR="00DC2F9B" w:rsidRDefault="00DC2F9B" w:rsidP="00A53B54">
            <w:pPr>
              <w:pStyle w:val="elementtoproof"/>
            </w:pPr>
          </w:p>
        </w:tc>
        <w:tc>
          <w:tcPr>
            <w:tcW w:w="1276" w:type="dxa"/>
          </w:tcPr>
          <w:p w14:paraId="0A0EA851" w14:textId="77777777" w:rsidR="00DC2F9B" w:rsidRDefault="00DC2F9B" w:rsidP="00A53B54">
            <w:pPr>
              <w:pStyle w:val="elementtoproof"/>
            </w:pPr>
          </w:p>
        </w:tc>
        <w:tc>
          <w:tcPr>
            <w:tcW w:w="5670" w:type="dxa"/>
          </w:tcPr>
          <w:p w14:paraId="6F5BEDA9" w14:textId="77777777" w:rsidR="00DC2F9B" w:rsidRDefault="00DC2F9B" w:rsidP="00A53B54">
            <w:pPr>
              <w:pStyle w:val="elementtoproof"/>
            </w:pPr>
          </w:p>
        </w:tc>
        <w:tc>
          <w:tcPr>
            <w:tcW w:w="2268" w:type="dxa"/>
          </w:tcPr>
          <w:p w14:paraId="34B95C1D" w14:textId="77777777" w:rsidR="00DC2F9B" w:rsidRDefault="00DC2F9B" w:rsidP="00A53B54">
            <w:pPr>
              <w:pStyle w:val="elementtoproof"/>
            </w:pPr>
          </w:p>
        </w:tc>
      </w:tr>
      <w:tr w:rsidR="00DC2F9B" w:rsidRPr="00DC2F9B" w14:paraId="2E7D3E3E" w14:textId="77777777" w:rsidTr="00DC2F9B">
        <w:tc>
          <w:tcPr>
            <w:tcW w:w="4786" w:type="dxa"/>
          </w:tcPr>
          <w:p w14:paraId="01705FE0" w14:textId="77777777" w:rsidR="00DC2F9B" w:rsidRDefault="00DC2F9B" w:rsidP="00A53B54">
            <w:pPr>
              <w:pStyle w:val="elementtoproof"/>
            </w:pPr>
          </w:p>
        </w:tc>
        <w:tc>
          <w:tcPr>
            <w:tcW w:w="1276" w:type="dxa"/>
          </w:tcPr>
          <w:p w14:paraId="4F1AC1A2" w14:textId="77777777" w:rsidR="00DC2F9B" w:rsidRDefault="00DC2F9B" w:rsidP="00A53B54">
            <w:pPr>
              <w:pStyle w:val="elementtoproof"/>
            </w:pPr>
          </w:p>
        </w:tc>
        <w:tc>
          <w:tcPr>
            <w:tcW w:w="5670" w:type="dxa"/>
          </w:tcPr>
          <w:p w14:paraId="5083329A" w14:textId="77777777" w:rsidR="00DC2F9B" w:rsidRDefault="00DC2F9B" w:rsidP="00A53B54">
            <w:pPr>
              <w:pStyle w:val="elementtoproof"/>
            </w:pPr>
          </w:p>
        </w:tc>
        <w:tc>
          <w:tcPr>
            <w:tcW w:w="2268" w:type="dxa"/>
          </w:tcPr>
          <w:p w14:paraId="54391F93" w14:textId="77777777" w:rsidR="00DC2F9B" w:rsidRDefault="00DC2F9B" w:rsidP="00A53B54">
            <w:pPr>
              <w:pStyle w:val="elementtoproof"/>
            </w:pPr>
          </w:p>
        </w:tc>
      </w:tr>
      <w:tr w:rsidR="00DC2F9B" w:rsidRPr="00DC2F9B" w14:paraId="631AD1C9" w14:textId="77777777" w:rsidTr="00DC2F9B">
        <w:tc>
          <w:tcPr>
            <w:tcW w:w="4786" w:type="dxa"/>
          </w:tcPr>
          <w:p w14:paraId="738B4F9C" w14:textId="77777777" w:rsidR="00DC2F9B" w:rsidRDefault="00DC2F9B" w:rsidP="00A53B54">
            <w:pPr>
              <w:pStyle w:val="elementtoproof"/>
            </w:pPr>
          </w:p>
        </w:tc>
        <w:tc>
          <w:tcPr>
            <w:tcW w:w="1276" w:type="dxa"/>
          </w:tcPr>
          <w:p w14:paraId="427A172C" w14:textId="77777777" w:rsidR="00DC2F9B" w:rsidRDefault="00DC2F9B" w:rsidP="00A53B54">
            <w:pPr>
              <w:pStyle w:val="elementtoproof"/>
            </w:pPr>
          </w:p>
        </w:tc>
        <w:tc>
          <w:tcPr>
            <w:tcW w:w="5670" w:type="dxa"/>
          </w:tcPr>
          <w:p w14:paraId="60D7C46E" w14:textId="77777777" w:rsidR="00DC2F9B" w:rsidRDefault="00DC2F9B" w:rsidP="00A53B54">
            <w:pPr>
              <w:pStyle w:val="elementtoproof"/>
            </w:pPr>
          </w:p>
        </w:tc>
        <w:tc>
          <w:tcPr>
            <w:tcW w:w="2268" w:type="dxa"/>
          </w:tcPr>
          <w:p w14:paraId="50979ACF" w14:textId="77777777" w:rsidR="00DC2F9B" w:rsidRDefault="00DC2F9B" w:rsidP="00A53B54">
            <w:pPr>
              <w:pStyle w:val="elementtoproof"/>
            </w:pPr>
          </w:p>
        </w:tc>
      </w:tr>
      <w:tr w:rsidR="00DC2F9B" w:rsidRPr="00DC2F9B" w14:paraId="044B13C5" w14:textId="77777777" w:rsidTr="00DC2F9B">
        <w:tc>
          <w:tcPr>
            <w:tcW w:w="4786" w:type="dxa"/>
          </w:tcPr>
          <w:p w14:paraId="696D32A1" w14:textId="77777777" w:rsidR="00DC2F9B" w:rsidRDefault="00DC2F9B" w:rsidP="00A53B54">
            <w:pPr>
              <w:pStyle w:val="elementtoproof"/>
            </w:pPr>
          </w:p>
        </w:tc>
        <w:tc>
          <w:tcPr>
            <w:tcW w:w="1276" w:type="dxa"/>
          </w:tcPr>
          <w:p w14:paraId="1D3C42D3" w14:textId="77777777" w:rsidR="00DC2F9B" w:rsidRDefault="00DC2F9B" w:rsidP="00A53B54">
            <w:pPr>
              <w:pStyle w:val="elementtoproof"/>
            </w:pPr>
          </w:p>
        </w:tc>
        <w:tc>
          <w:tcPr>
            <w:tcW w:w="5670" w:type="dxa"/>
          </w:tcPr>
          <w:p w14:paraId="2BDC678E" w14:textId="77777777" w:rsidR="00DC2F9B" w:rsidRDefault="00DC2F9B" w:rsidP="00A53B54">
            <w:pPr>
              <w:pStyle w:val="elementtoproof"/>
            </w:pPr>
          </w:p>
        </w:tc>
        <w:tc>
          <w:tcPr>
            <w:tcW w:w="2268" w:type="dxa"/>
          </w:tcPr>
          <w:p w14:paraId="417D7054" w14:textId="77777777" w:rsidR="00DC2F9B" w:rsidRDefault="00DC2F9B" w:rsidP="00A53B54">
            <w:pPr>
              <w:pStyle w:val="elementtoproof"/>
            </w:pPr>
          </w:p>
        </w:tc>
      </w:tr>
      <w:tr w:rsidR="00DC2F9B" w:rsidRPr="00DC2F9B" w14:paraId="2F1C072F" w14:textId="77777777" w:rsidTr="00DC2F9B">
        <w:tc>
          <w:tcPr>
            <w:tcW w:w="4786" w:type="dxa"/>
          </w:tcPr>
          <w:p w14:paraId="3863A5B1" w14:textId="77777777" w:rsidR="00DC2F9B" w:rsidRDefault="00DC2F9B" w:rsidP="00A53B54">
            <w:pPr>
              <w:pStyle w:val="elementtoproof"/>
            </w:pPr>
          </w:p>
        </w:tc>
        <w:tc>
          <w:tcPr>
            <w:tcW w:w="1276" w:type="dxa"/>
          </w:tcPr>
          <w:p w14:paraId="61D85350" w14:textId="77777777" w:rsidR="00DC2F9B" w:rsidRDefault="00DC2F9B" w:rsidP="00A53B54">
            <w:pPr>
              <w:pStyle w:val="elementtoproof"/>
            </w:pPr>
          </w:p>
        </w:tc>
        <w:tc>
          <w:tcPr>
            <w:tcW w:w="5670" w:type="dxa"/>
          </w:tcPr>
          <w:p w14:paraId="43010000" w14:textId="77777777" w:rsidR="00DC2F9B" w:rsidRDefault="00DC2F9B" w:rsidP="00A53B54">
            <w:pPr>
              <w:pStyle w:val="elementtoproof"/>
            </w:pPr>
          </w:p>
        </w:tc>
        <w:tc>
          <w:tcPr>
            <w:tcW w:w="2268" w:type="dxa"/>
          </w:tcPr>
          <w:p w14:paraId="1869D4F9" w14:textId="77777777" w:rsidR="00DC2F9B" w:rsidRDefault="00DC2F9B" w:rsidP="00A53B54">
            <w:pPr>
              <w:pStyle w:val="elementtoproof"/>
            </w:pPr>
          </w:p>
        </w:tc>
      </w:tr>
      <w:tr w:rsidR="00DC2F9B" w:rsidRPr="00DC2F9B" w14:paraId="505D7D0A" w14:textId="77777777" w:rsidTr="00DC2F9B">
        <w:tc>
          <w:tcPr>
            <w:tcW w:w="4786" w:type="dxa"/>
          </w:tcPr>
          <w:p w14:paraId="4C43179E" w14:textId="77777777" w:rsidR="00DC2F9B" w:rsidRDefault="00DC2F9B" w:rsidP="00A53B54">
            <w:pPr>
              <w:pStyle w:val="elementtoproof"/>
            </w:pPr>
          </w:p>
        </w:tc>
        <w:tc>
          <w:tcPr>
            <w:tcW w:w="1276" w:type="dxa"/>
          </w:tcPr>
          <w:p w14:paraId="44EDF93E" w14:textId="77777777" w:rsidR="00DC2F9B" w:rsidRDefault="00DC2F9B" w:rsidP="00A53B54">
            <w:pPr>
              <w:pStyle w:val="elementtoproof"/>
            </w:pPr>
          </w:p>
        </w:tc>
        <w:tc>
          <w:tcPr>
            <w:tcW w:w="5670" w:type="dxa"/>
          </w:tcPr>
          <w:p w14:paraId="787F8820" w14:textId="77777777" w:rsidR="00DC2F9B" w:rsidRDefault="00DC2F9B" w:rsidP="00A53B54">
            <w:pPr>
              <w:pStyle w:val="elementtoproof"/>
            </w:pPr>
          </w:p>
        </w:tc>
        <w:tc>
          <w:tcPr>
            <w:tcW w:w="2268" w:type="dxa"/>
          </w:tcPr>
          <w:p w14:paraId="4F963434" w14:textId="77777777" w:rsidR="00DC2F9B" w:rsidRDefault="00DC2F9B" w:rsidP="00A53B54">
            <w:pPr>
              <w:pStyle w:val="elementtoproof"/>
            </w:pPr>
          </w:p>
        </w:tc>
      </w:tr>
      <w:tr w:rsidR="00DC2F9B" w:rsidRPr="00DC2F9B" w14:paraId="10921A49" w14:textId="77777777" w:rsidTr="00DC2F9B">
        <w:tc>
          <w:tcPr>
            <w:tcW w:w="4786" w:type="dxa"/>
          </w:tcPr>
          <w:p w14:paraId="74D36FC0" w14:textId="77777777" w:rsidR="00DC2F9B" w:rsidRDefault="00DC2F9B" w:rsidP="00A53B54">
            <w:pPr>
              <w:pStyle w:val="elementtoproof"/>
            </w:pPr>
          </w:p>
        </w:tc>
        <w:tc>
          <w:tcPr>
            <w:tcW w:w="1276" w:type="dxa"/>
          </w:tcPr>
          <w:p w14:paraId="6E731F9E" w14:textId="77777777" w:rsidR="00DC2F9B" w:rsidRDefault="00DC2F9B" w:rsidP="00A53B54">
            <w:pPr>
              <w:pStyle w:val="elementtoproof"/>
            </w:pPr>
          </w:p>
        </w:tc>
        <w:tc>
          <w:tcPr>
            <w:tcW w:w="5670" w:type="dxa"/>
          </w:tcPr>
          <w:p w14:paraId="5190EECD" w14:textId="77777777" w:rsidR="00DC2F9B" w:rsidRDefault="00DC2F9B" w:rsidP="00A53B54">
            <w:pPr>
              <w:pStyle w:val="elementtoproof"/>
            </w:pPr>
          </w:p>
        </w:tc>
        <w:tc>
          <w:tcPr>
            <w:tcW w:w="2268" w:type="dxa"/>
          </w:tcPr>
          <w:p w14:paraId="402618CC" w14:textId="77777777" w:rsidR="00DC2F9B" w:rsidRDefault="00DC2F9B" w:rsidP="00A53B54">
            <w:pPr>
              <w:pStyle w:val="elementtoproof"/>
            </w:pPr>
          </w:p>
        </w:tc>
      </w:tr>
      <w:tr w:rsidR="00DC2F9B" w:rsidRPr="00DC2F9B" w14:paraId="5318270D" w14:textId="77777777" w:rsidTr="00DC2F9B">
        <w:tc>
          <w:tcPr>
            <w:tcW w:w="4786" w:type="dxa"/>
          </w:tcPr>
          <w:p w14:paraId="3CEED1C6" w14:textId="77777777" w:rsidR="00DC2F9B" w:rsidRDefault="00DC2F9B" w:rsidP="00A53B54">
            <w:pPr>
              <w:pStyle w:val="elementtoproof"/>
            </w:pPr>
          </w:p>
        </w:tc>
        <w:tc>
          <w:tcPr>
            <w:tcW w:w="1276" w:type="dxa"/>
          </w:tcPr>
          <w:p w14:paraId="30F25D31" w14:textId="77777777" w:rsidR="00DC2F9B" w:rsidRDefault="00DC2F9B" w:rsidP="00A53B54">
            <w:pPr>
              <w:pStyle w:val="elementtoproof"/>
            </w:pPr>
          </w:p>
        </w:tc>
        <w:tc>
          <w:tcPr>
            <w:tcW w:w="5670" w:type="dxa"/>
          </w:tcPr>
          <w:p w14:paraId="5CEDE67C" w14:textId="77777777" w:rsidR="00DC2F9B" w:rsidRDefault="00DC2F9B" w:rsidP="00A53B54">
            <w:pPr>
              <w:pStyle w:val="elementtoproof"/>
            </w:pPr>
          </w:p>
        </w:tc>
        <w:tc>
          <w:tcPr>
            <w:tcW w:w="2268" w:type="dxa"/>
          </w:tcPr>
          <w:p w14:paraId="2DAFFA0A" w14:textId="77777777" w:rsidR="00DC2F9B" w:rsidRDefault="00DC2F9B" w:rsidP="00A53B54">
            <w:pPr>
              <w:pStyle w:val="elementtoproof"/>
            </w:pPr>
          </w:p>
        </w:tc>
      </w:tr>
      <w:tr w:rsidR="00DC2F9B" w:rsidRPr="00DC2F9B" w14:paraId="10964DF4" w14:textId="77777777" w:rsidTr="00DC2F9B">
        <w:tc>
          <w:tcPr>
            <w:tcW w:w="4786" w:type="dxa"/>
          </w:tcPr>
          <w:p w14:paraId="4DF39C54" w14:textId="77777777" w:rsidR="00DC2F9B" w:rsidRDefault="00DC2F9B" w:rsidP="00A53B54">
            <w:pPr>
              <w:pStyle w:val="elementtoproof"/>
            </w:pPr>
          </w:p>
        </w:tc>
        <w:tc>
          <w:tcPr>
            <w:tcW w:w="1276" w:type="dxa"/>
          </w:tcPr>
          <w:p w14:paraId="15C12101" w14:textId="77777777" w:rsidR="00DC2F9B" w:rsidRDefault="00DC2F9B" w:rsidP="00A53B54">
            <w:pPr>
              <w:pStyle w:val="elementtoproof"/>
            </w:pPr>
          </w:p>
        </w:tc>
        <w:tc>
          <w:tcPr>
            <w:tcW w:w="5670" w:type="dxa"/>
          </w:tcPr>
          <w:p w14:paraId="2D1BD8B7" w14:textId="77777777" w:rsidR="00DC2F9B" w:rsidRDefault="00DC2F9B" w:rsidP="00A53B54">
            <w:pPr>
              <w:pStyle w:val="elementtoproof"/>
            </w:pPr>
          </w:p>
        </w:tc>
        <w:tc>
          <w:tcPr>
            <w:tcW w:w="2268" w:type="dxa"/>
          </w:tcPr>
          <w:p w14:paraId="2055A48C" w14:textId="77777777" w:rsidR="00DC2F9B" w:rsidRDefault="00DC2F9B" w:rsidP="00A53B54">
            <w:pPr>
              <w:pStyle w:val="elementtoproof"/>
            </w:pPr>
          </w:p>
        </w:tc>
      </w:tr>
      <w:tr w:rsidR="00DC2F9B" w:rsidRPr="00DC2F9B" w14:paraId="64A3BA95" w14:textId="77777777" w:rsidTr="00DC2F9B">
        <w:tc>
          <w:tcPr>
            <w:tcW w:w="4786" w:type="dxa"/>
          </w:tcPr>
          <w:p w14:paraId="3B943D73" w14:textId="77777777" w:rsidR="00DC2F9B" w:rsidRDefault="00DC2F9B" w:rsidP="00A53B54">
            <w:pPr>
              <w:pStyle w:val="elementtoproof"/>
            </w:pPr>
          </w:p>
        </w:tc>
        <w:tc>
          <w:tcPr>
            <w:tcW w:w="1276" w:type="dxa"/>
          </w:tcPr>
          <w:p w14:paraId="410646B5" w14:textId="77777777" w:rsidR="00DC2F9B" w:rsidRDefault="00DC2F9B" w:rsidP="00A53B54">
            <w:pPr>
              <w:pStyle w:val="elementtoproof"/>
            </w:pPr>
          </w:p>
        </w:tc>
        <w:tc>
          <w:tcPr>
            <w:tcW w:w="5670" w:type="dxa"/>
          </w:tcPr>
          <w:p w14:paraId="28D3771B" w14:textId="77777777" w:rsidR="00DC2F9B" w:rsidRDefault="00DC2F9B" w:rsidP="00A53B54">
            <w:pPr>
              <w:pStyle w:val="elementtoproof"/>
            </w:pPr>
          </w:p>
        </w:tc>
        <w:tc>
          <w:tcPr>
            <w:tcW w:w="2268" w:type="dxa"/>
          </w:tcPr>
          <w:p w14:paraId="538D091F" w14:textId="77777777" w:rsidR="00DC2F9B" w:rsidRDefault="00DC2F9B" w:rsidP="00A53B54">
            <w:pPr>
              <w:pStyle w:val="elementtoproof"/>
            </w:pPr>
          </w:p>
        </w:tc>
      </w:tr>
      <w:tr w:rsidR="00DC2F9B" w:rsidRPr="00DC2F9B" w14:paraId="1FFB5B51" w14:textId="77777777" w:rsidTr="00DC2F9B">
        <w:tc>
          <w:tcPr>
            <w:tcW w:w="4786" w:type="dxa"/>
          </w:tcPr>
          <w:p w14:paraId="5EA82F2C" w14:textId="77777777" w:rsidR="00DC2F9B" w:rsidRDefault="00DC2F9B" w:rsidP="00A53B54">
            <w:pPr>
              <w:pStyle w:val="elementtoproof"/>
            </w:pPr>
          </w:p>
        </w:tc>
        <w:tc>
          <w:tcPr>
            <w:tcW w:w="1276" w:type="dxa"/>
          </w:tcPr>
          <w:p w14:paraId="75269681" w14:textId="77777777" w:rsidR="00DC2F9B" w:rsidRDefault="00DC2F9B" w:rsidP="00A53B54">
            <w:pPr>
              <w:pStyle w:val="elementtoproof"/>
            </w:pPr>
          </w:p>
        </w:tc>
        <w:tc>
          <w:tcPr>
            <w:tcW w:w="5670" w:type="dxa"/>
          </w:tcPr>
          <w:p w14:paraId="6468C5CD" w14:textId="77777777" w:rsidR="00DC2F9B" w:rsidRDefault="00DC2F9B" w:rsidP="00A53B54">
            <w:pPr>
              <w:pStyle w:val="elementtoproof"/>
            </w:pPr>
          </w:p>
        </w:tc>
        <w:tc>
          <w:tcPr>
            <w:tcW w:w="2268" w:type="dxa"/>
          </w:tcPr>
          <w:p w14:paraId="22793BE4" w14:textId="77777777" w:rsidR="00DC2F9B" w:rsidRDefault="00DC2F9B" w:rsidP="00A53B54">
            <w:pPr>
              <w:pStyle w:val="elementtoproof"/>
            </w:pPr>
          </w:p>
        </w:tc>
      </w:tr>
      <w:tr w:rsidR="00DC2F9B" w:rsidRPr="00DC2F9B" w14:paraId="33DB51BF" w14:textId="77777777" w:rsidTr="00DC2F9B">
        <w:tc>
          <w:tcPr>
            <w:tcW w:w="4786" w:type="dxa"/>
          </w:tcPr>
          <w:p w14:paraId="3AD82EAC" w14:textId="77777777" w:rsidR="00DC2F9B" w:rsidRDefault="00DC2F9B" w:rsidP="00A53B54">
            <w:pPr>
              <w:pStyle w:val="elementtoproof"/>
            </w:pPr>
          </w:p>
        </w:tc>
        <w:tc>
          <w:tcPr>
            <w:tcW w:w="1276" w:type="dxa"/>
          </w:tcPr>
          <w:p w14:paraId="1283440B" w14:textId="77777777" w:rsidR="00DC2F9B" w:rsidRDefault="00DC2F9B" w:rsidP="00A53B54">
            <w:pPr>
              <w:pStyle w:val="elementtoproof"/>
            </w:pPr>
          </w:p>
        </w:tc>
        <w:tc>
          <w:tcPr>
            <w:tcW w:w="5670" w:type="dxa"/>
          </w:tcPr>
          <w:p w14:paraId="50D61F61" w14:textId="77777777" w:rsidR="00DC2F9B" w:rsidRDefault="00DC2F9B" w:rsidP="00A53B54">
            <w:pPr>
              <w:pStyle w:val="elementtoproof"/>
            </w:pPr>
          </w:p>
        </w:tc>
        <w:tc>
          <w:tcPr>
            <w:tcW w:w="2268" w:type="dxa"/>
          </w:tcPr>
          <w:p w14:paraId="417EADB8" w14:textId="77777777" w:rsidR="00DC2F9B" w:rsidRDefault="00DC2F9B" w:rsidP="00A53B54">
            <w:pPr>
              <w:pStyle w:val="elementtoproof"/>
            </w:pPr>
          </w:p>
        </w:tc>
      </w:tr>
      <w:tr w:rsidR="00DC2F9B" w:rsidRPr="00DC2F9B" w14:paraId="7B6B7F9B" w14:textId="77777777" w:rsidTr="00DC2F9B">
        <w:tc>
          <w:tcPr>
            <w:tcW w:w="4786" w:type="dxa"/>
          </w:tcPr>
          <w:p w14:paraId="324A0EAD" w14:textId="77777777" w:rsidR="00DC2F9B" w:rsidRDefault="00DC2F9B" w:rsidP="00A53B54">
            <w:pPr>
              <w:pStyle w:val="elementtoproof"/>
            </w:pPr>
          </w:p>
        </w:tc>
        <w:tc>
          <w:tcPr>
            <w:tcW w:w="1276" w:type="dxa"/>
          </w:tcPr>
          <w:p w14:paraId="5E21C0D0" w14:textId="77777777" w:rsidR="00DC2F9B" w:rsidRDefault="00DC2F9B" w:rsidP="00A53B54">
            <w:pPr>
              <w:pStyle w:val="elementtoproof"/>
            </w:pPr>
          </w:p>
        </w:tc>
        <w:tc>
          <w:tcPr>
            <w:tcW w:w="5670" w:type="dxa"/>
          </w:tcPr>
          <w:p w14:paraId="4FEECDB8" w14:textId="77777777" w:rsidR="00DC2F9B" w:rsidRDefault="00DC2F9B" w:rsidP="00A53B54">
            <w:pPr>
              <w:pStyle w:val="elementtoproof"/>
            </w:pPr>
          </w:p>
        </w:tc>
        <w:tc>
          <w:tcPr>
            <w:tcW w:w="2268" w:type="dxa"/>
          </w:tcPr>
          <w:p w14:paraId="1756E3BD" w14:textId="77777777" w:rsidR="00DC2F9B" w:rsidRDefault="00DC2F9B" w:rsidP="00A53B54">
            <w:pPr>
              <w:pStyle w:val="elementtoproof"/>
            </w:pPr>
          </w:p>
        </w:tc>
      </w:tr>
      <w:tr w:rsidR="00DC2F9B" w:rsidRPr="00DC2F9B" w14:paraId="5A7E2D00" w14:textId="77777777" w:rsidTr="00DC2F9B">
        <w:tc>
          <w:tcPr>
            <w:tcW w:w="4786" w:type="dxa"/>
          </w:tcPr>
          <w:p w14:paraId="5BCD4AD2" w14:textId="77777777" w:rsidR="00DC2F9B" w:rsidRDefault="00DC2F9B" w:rsidP="00A53B54">
            <w:pPr>
              <w:pStyle w:val="elementtoproof"/>
            </w:pPr>
          </w:p>
        </w:tc>
        <w:tc>
          <w:tcPr>
            <w:tcW w:w="1276" w:type="dxa"/>
          </w:tcPr>
          <w:p w14:paraId="6DBC3BD8" w14:textId="15480C4D" w:rsidR="00DC2F9B" w:rsidRDefault="00DC2F9B" w:rsidP="00A53B54">
            <w:pPr>
              <w:pStyle w:val="elementtoproof"/>
            </w:pPr>
          </w:p>
        </w:tc>
        <w:tc>
          <w:tcPr>
            <w:tcW w:w="5670" w:type="dxa"/>
          </w:tcPr>
          <w:p w14:paraId="6950BA56" w14:textId="77777777" w:rsidR="00DC2F9B" w:rsidRDefault="00DC2F9B" w:rsidP="00A53B54">
            <w:pPr>
              <w:pStyle w:val="elementtoproof"/>
            </w:pPr>
          </w:p>
        </w:tc>
        <w:tc>
          <w:tcPr>
            <w:tcW w:w="2268" w:type="dxa"/>
          </w:tcPr>
          <w:p w14:paraId="59097299" w14:textId="77777777" w:rsidR="00DC2F9B" w:rsidRDefault="00DC2F9B" w:rsidP="00A53B54">
            <w:pPr>
              <w:pStyle w:val="elementtoproof"/>
            </w:pPr>
          </w:p>
        </w:tc>
      </w:tr>
      <w:tr w:rsidR="00DC2F9B" w:rsidRPr="00DC2F9B" w14:paraId="69A152AD" w14:textId="77777777" w:rsidTr="00DC2F9B">
        <w:tc>
          <w:tcPr>
            <w:tcW w:w="4786" w:type="dxa"/>
          </w:tcPr>
          <w:p w14:paraId="1EBFAF20" w14:textId="77777777" w:rsidR="00DC2F9B" w:rsidRDefault="00DC2F9B" w:rsidP="00A53B54">
            <w:pPr>
              <w:pStyle w:val="elementtoproof"/>
            </w:pPr>
          </w:p>
        </w:tc>
        <w:tc>
          <w:tcPr>
            <w:tcW w:w="1276" w:type="dxa"/>
          </w:tcPr>
          <w:p w14:paraId="3AAE16BF" w14:textId="77777777" w:rsidR="00DC2F9B" w:rsidRDefault="00DC2F9B" w:rsidP="00A53B54">
            <w:pPr>
              <w:pStyle w:val="elementtoproof"/>
            </w:pPr>
          </w:p>
        </w:tc>
        <w:tc>
          <w:tcPr>
            <w:tcW w:w="5670" w:type="dxa"/>
          </w:tcPr>
          <w:p w14:paraId="43AB7919" w14:textId="77777777" w:rsidR="00DC2F9B" w:rsidRDefault="00DC2F9B" w:rsidP="00A53B54">
            <w:pPr>
              <w:pStyle w:val="elementtoproof"/>
            </w:pPr>
          </w:p>
        </w:tc>
        <w:tc>
          <w:tcPr>
            <w:tcW w:w="2268" w:type="dxa"/>
          </w:tcPr>
          <w:p w14:paraId="24519A83" w14:textId="77777777" w:rsidR="00DC2F9B" w:rsidRDefault="00DC2F9B" w:rsidP="00A53B54">
            <w:pPr>
              <w:pStyle w:val="elementtoproof"/>
            </w:pPr>
          </w:p>
        </w:tc>
      </w:tr>
      <w:tr w:rsidR="00DC2F9B" w:rsidRPr="00DC2F9B" w14:paraId="71FC8ABC" w14:textId="77777777" w:rsidTr="00DC2F9B">
        <w:tc>
          <w:tcPr>
            <w:tcW w:w="4786" w:type="dxa"/>
          </w:tcPr>
          <w:p w14:paraId="763E0345" w14:textId="77777777" w:rsidR="00DC2F9B" w:rsidRDefault="00DC2F9B" w:rsidP="00A53B54">
            <w:pPr>
              <w:pStyle w:val="elementtoproof"/>
            </w:pPr>
          </w:p>
        </w:tc>
        <w:tc>
          <w:tcPr>
            <w:tcW w:w="1276" w:type="dxa"/>
          </w:tcPr>
          <w:p w14:paraId="4410765C" w14:textId="77777777" w:rsidR="00DC2F9B" w:rsidRDefault="00DC2F9B" w:rsidP="00A53B54">
            <w:pPr>
              <w:pStyle w:val="elementtoproof"/>
            </w:pPr>
          </w:p>
        </w:tc>
        <w:tc>
          <w:tcPr>
            <w:tcW w:w="5670" w:type="dxa"/>
          </w:tcPr>
          <w:p w14:paraId="469990D9" w14:textId="77777777" w:rsidR="00DC2F9B" w:rsidRDefault="00DC2F9B" w:rsidP="00A53B54">
            <w:pPr>
              <w:pStyle w:val="elementtoproof"/>
            </w:pPr>
          </w:p>
        </w:tc>
        <w:tc>
          <w:tcPr>
            <w:tcW w:w="2268" w:type="dxa"/>
          </w:tcPr>
          <w:p w14:paraId="0C569E1E" w14:textId="77777777" w:rsidR="00DC2F9B" w:rsidRDefault="00DC2F9B" w:rsidP="00A53B54">
            <w:pPr>
              <w:pStyle w:val="elementtoproof"/>
            </w:pPr>
          </w:p>
        </w:tc>
      </w:tr>
      <w:tr w:rsidR="00DC2F9B" w:rsidRPr="00DC2F9B" w14:paraId="673AB884" w14:textId="77777777" w:rsidTr="00DC2F9B">
        <w:tc>
          <w:tcPr>
            <w:tcW w:w="4786" w:type="dxa"/>
          </w:tcPr>
          <w:p w14:paraId="7B37C825" w14:textId="77777777" w:rsidR="00DC2F9B" w:rsidRDefault="00DC2F9B" w:rsidP="00A53B54">
            <w:pPr>
              <w:pStyle w:val="elementtoproof"/>
            </w:pPr>
          </w:p>
        </w:tc>
        <w:tc>
          <w:tcPr>
            <w:tcW w:w="1276" w:type="dxa"/>
          </w:tcPr>
          <w:p w14:paraId="26063093" w14:textId="77777777" w:rsidR="00DC2F9B" w:rsidRDefault="00DC2F9B" w:rsidP="00A53B54">
            <w:pPr>
              <w:pStyle w:val="elementtoproof"/>
            </w:pPr>
          </w:p>
        </w:tc>
        <w:tc>
          <w:tcPr>
            <w:tcW w:w="5670" w:type="dxa"/>
          </w:tcPr>
          <w:p w14:paraId="5682464D" w14:textId="77777777" w:rsidR="00DC2F9B" w:rsidRDefault="00DC2F9B" w:rsidP="00A53B54">
            <w:pPr>
              <w:pStyle w:val="elementtoproof"/>
            </w:pPr>
          </w:p>
        </w:tc>
        <w:tc>
          <w:tcPr>
            <w:tcW w:w="2268" w:type="dxa"/>
          </w:tcPr>
          <w:p w14:paraId="5ECFDC13" w14:textId="77777777" w:rsidR="00DC2F9B" w:rsidRDefault="00DC2F9B" w:rsidP="00A53B54">
            <w:pPr>
              <w:pStyle w:val="elementtoproof"/>
            </w:pPr>
          </w:p>
        </w:tc>
      </w:tr>
    </w:tbl>
    <w:p w14:paraId="5F78E476" w14:textId="77777777" w:rsidR="00DC2F9B" w:rsidRDefault="00DC2F9B" w:rsidP="00DC2F9B">
      <w:pPr>
        <w:pStyle w:val="elementtoproof"/>
      </w:pPr>
    </w:p>
    <w:p w14:paraId="3BE17E20" w14:textId="77777777" w:rsidR="00DC2F9B" w:rsidRDefault="00DC2F9B" w:rsidP="00DC2F9B">
      <w:pPr>
        <w:pStyle w:val="elementtoproof"/>
      </w:pPr>
    </w:p>
    <w:p w14:paraId="54B063BF" w14:textId="77777777" w:rsidR="00DC2F9B" w:rsidRDefault="00DC2F9B" w:rsidP="00DC2F9B">
      <w:pPr>
        <w:pStyle w:val="elementtoproof"/>
      </w:pPr>
    </w:p>
    <w:p w14:paraId="0DEF733A" w14:textId="77777777" w:rsidR="00DC2F9B" w:rsidRDefault="00DC2F9B" w:rsidP="00DC2F9B">
      <w:pPr>
        <w:pStyle w:val="elementtoproof"/>
      </w:pPr>
    </w:p>
    <w:p w14:paraId="78677737" w14:textId="77777777" w:rsidR="00AC5E7B" w:rsidRDefault="00AC5E7B"/>
    <w:sectPr w:rsidR="00AC5E7B" w:rsidSect="00DC2F9B">
      <w:pgSz w:w="16838" w:h="11906" w:orient="landscape"/>
      <w:pgMar w:top="1588" w:right="907" w:bottom="1247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9B"/>
    <w:rsid w:val="0002004A"/>
    <w:rsid w:val="0036669B"/>
    <w:rsid w:val="0038596A"/>
    <w:rsid w:val="005C6867"/>
    <w:rsid w:val="007123A3"/>
    <w:rsid w:val="008E6FAE"/>
    <w:rsid w:val="009C6CBE"/>
    <w:rsid w:val="00A53B54"/>
    <w:rsid w:val="00A71451"/>
    <w:rsid w:val="00AC5E7B"/>
    <w:rsid w:val="00BF6FFD"/>
    <w:rsid w:val="00D54DAD"/>
    <w:rsid w:val="00DC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091F7"/>
  <w15:chartTrackingRefBased/>
  <w15:docId w15:val="{200AEFA8-11A3-4D71-9365-939A582E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90" w:lineRule="atLeast"/>
    </w:pPr>
    <w:rPr>
      <w:sz w:val="23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E6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Overskrift3">
    <w:name w:val="heading 3"/>
    <w:basedOn w:val="Normal"/>
    <w:next w:val="Normal"/>
    <w:qFormat/>
    <w:pPr>
      <w:keepNext/>
      <w:spacing w:after="120" w:line="240" w:lineRule="auto"/>
      <w:jc w:val="center"/>
      <w:outlineLvl w:val="2"/>
    </w:pPr>
    <w:rPr>
      <w:b/>
      <w:bCs/>
      <w:sz w:val="24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lementtoproof">
    <w:name w:val="elementtoproof"/>
    <w:basedOn w:val="Normal"/>
    <w:rsid w:val="00DC2F9B"/>
    <w:pPr>
      <w:spacing w:line="240" w:lineRule="auto"/>
    </w:pPr>
    <w:rPr>
      <w:rFonts w:ascii="Aptos" w:eastAsia="Aptos" w:hAnsi="Aptos" w:cs="Aptos"/>
      <w:sz w:val="24"/>
    </w:rPr>
  </w:style>
  <w:style w:type="character" w:styleId="Fulgthyperkobling">
    <w:name w:val="FollowedHyperlink"/>
    <w:basedOn w:val="Standardskriftforavsnitt"/>
    <w:semiHidden/>
    <w:rPr>
      <w:color w:val="800080"/>
      <w:u w:val="single"/>
    </w:rPr>
  </w:style>
  <w:style w:type="table" w:styleId="Tabellrutenett">
    <w:name w:val="Table Grid"/>
    <w:basedOn w:val="Vanligtabell"/>
    <w:uiPriority w:val="39"/>
    <w:rsid w:val="00DC2F9B"/>
    <w:rPr>
      <w:rFonts w:ascii="Aptos" w:eastAsia="Aptos" w:hAnsi="Aptos"/>
      <w:kern w:val="2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8E6FAE"/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9C6CBE"/>
    <w:rPr>
      <w:color w:val="46788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C6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ri.dysjaland@stavanger.kommune.no" TargetMode="External"/><Relationship Id="rId5" Type="http://schemas.openxmlformats.org/officeDocument/2006/relationships/hyperlink" Target="mailto:hanne.navdal.vatnaland@stavanger.kommune.no" TargetMode="Externa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sys72.svgkomm.svgdrift.no\Program\Maler\Stavanger%20Kommune\Annonse_StavangerN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Annonse_StavangerNa</Template>
  <TotalTime>5</TotalTime>
  <Pages>1</Pages>
  <Words>26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Blank 11,5 </dc:subject>
  <dc:creator>Hanne Navdal Vatnaland</dc:creator>
  <cp:keywords/>
  <dc:description/>
  <cp:lastModifiedBy>Andreas Tomasgaard</cp:lastModifiedBy>
  <cp:revision>10</cp:revision>
  <dcterms:created xsi:type="dcterms:W3CDTF">2024-04-11T11:06:00Z</dcterms:created>
  <dcterms:modified xsi:type="dcterms:W3CDTF">2024-04-11T11:27:00Z</dcterms:modified>
</cp:coreProperties>
</file>