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1A38" w14:textId="77777777" w:rsidR="00FF1572" w:rsidRDefault="00FF1572">
      <w:bookmarkStart w:id="0" w:name="_GoBack"/>
      <w:bookmarkEnd w:id="0"/>
      <w:r>
        <w:t xml:space="preserve"> </w:t>
      </w:r>
    </w:p>
    <w:tbl>
      <w:tblPr>
        <w:tblStyle w:val="Tabellrutenett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961"/>
        <w:gridCol w:w="1392"/>
        <w:gridCol w:w="683"/>
        <w:gridCol w:w="1470"/>
      </w:tblGrid>
      <w:tr w:rsidR="00D53D93" w14:paraId="72891A3D" w14:textId="77777777" w:rsidTr="003339A6">
        <w:trPr>
          <w:trHeight w:val="482"/>
        </w:trPr>
        <w:tc>
          <w:tcPr>
            <w:tcW w:w="6505" w:type="dxa"/>
            <w:gridSpan w:val="2"/>
          </w:tcPr>
          <w:p w14:paraId="72891A39" w14:textId="77777777" w:rsidR="00D53D93" w:rsidRPr="00282752" w:rsidRDefault="00D53D93" w:rsidP="003548A5"/>
        </w:tc>
        <w:tc>
          <w:tcPr>
            <w:tcW w:w="3545" w:type="dxa"/>
            <w:gridSpan w:val="3"/>
            <w:vMerge w:val="restart"/>
            <w:vAlign w:val="center"/>
          </w:tcPr>
          <w:sdt>
            <w:sdtPr>
              <w:rPr>
                <w:b/>
                <w:sz w:val="18"/>
                <w:szCs w:val="18"/>
              </w:rPr>
              <w:tag w:val="ToOrgUnit.FromOtherContacts"/>
              <w:id w:val="10009"/>
              <w:placeholder>
                <w:docPart w:val="99D54216285E478CBF21BA76F73FE6C6"/>
              </w:placeholder>
              <w:dataBinding w:prefixMappings="xmlns:gbs='http://www.software-innovation.no/growBusinessDocument'" w:xpath="/gbs:GrowBusinessDocument/gbs:ToOrgUnit.FromOtherContactsJOINEX.ToSource.Name[@gbs:key='10009']" w:storeItemID="{4C674F98-43B3-4AB8-8FD3-5A3B2E338420}"/>
              <w:text/>
            </w:sdtPr>
            <w:sdtEndPr/>
            <w:sdtContent>
              <w:p w14:paraId="72891A3A" w14:textId="066A8677" w:rsidR="00D53D93" w:rsidRPr="000E0409" w:rsidRDefault="00C122B3" w:rsidP="003548A5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By- og samfunnsplanlegging</w:t>
                </w:r>
              </w:p>
            </w:sdtContent>
          </w:sdt>
          <w:sdt>
            <w:sdtPr>
              <w:rPr>
                <w:sz w:val="18"/>
                <w:szCs w:val="18"/>
              </w:rPr>
              <w:tag w:val="ToOrgUnit.Name"/>
              <w:id w:val="10013"/>
              <w:placeholder>
                <w:docPart w:val="CBB498D23A144B27BC2FA3A9740E1728"/>
              </w:placeholder>
              <w:dataBinding w:prefixMappings="xmlns:gbs='http://www.software-innovation.no/growBusinessDocument'" w:xpath="/gbs:GrowBusinessDocument/gbs:ToOrgUnit.Name[@gbs:key='10013']" w:storeItemID="{4C674F98-43B3-4AB8-8FD3-5A3B2E338420}"/>
              <w:text/>
            </w:sdtPr>
            <w:sdtEndPr/>
            <w:sdtContent>
              <w:p w14:paraId="72891A3B" w14:textId="7669B252" w:rsidR="000E0409" w:rsidRPr="000E0409" w:rsidRDefault="00792CA9" w:rsidP="000E04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Byutvikling</w:t>
                </w:r>
              </w:p>
            </w:sdtContent>
          </w:sdt>
          <w:p w14:paraId="72891A3C" w14:textId="77777777" w:rsidR="000E0409" w:rsidRPr="003548A5" w:rsidRDefault="000E0409" w:rsidP="003548A5">
            <w:pPr>
              <w:rPr>
                <w:sz w:val="18"/>
                <w:szCs w:val="18"/>
              </w:rPr>
            </w:pPr>
          </w:p>
        </w:tc>
      </w:tr>
      <w:tr w:rsidR="00D53D93" w14:paraId="72891A41" w14:textId="77777777" w:rsidTr="008B5AA7">
        <w:trPr>
          <w:trHeight w:val="304"/>
        </w:trPr>
        <w:sdt>
          <w:sdtPr>
            <w:tag w:val="ToActivityContact.Name2"/>
            <w:id w:val="10005"/>
            <w:placeholder>
              <w:docPart w:val="C4DC9CCD2B464B78BE15B9545E3638A7"/>
            </w:placeholder>
            <w:dataBinding w:prefixMappings="xmlns:gbs='http://www.software-innovation.no/growBusinessDocument'" w:xpath="/gbs:GrowBusinessDocument/gbs:ToActivityContactJOINEX.Name2[@gbs:key='10005']" w:storeItemID="{4C674F98-43B3-4AB8-8FD3-5A3B2E338420}"/>
            <w:text/>
          </w:sdtPr>
          <w:sdtEndPr/>
          <w:sdtContent>
            <w:tc>
              <w:tcPr>
                <w:tcW w:w="5544" w:type="dxa"/>
              </w:tcPr>
              <w:p w14:paraId="72891A3E" w14:textId="7E593659" w:rsidR="00D53D93" w:rsidRPr="00282752" w:rsidRDefault="00C122B3" w:rsidP="003548A5">
                <w:r>
                  <w:t xml:space="preserve">  </w:t>
                </w:r>
              </w:p>
            </w:tc>
          </w:sdtContent>
        </w:sdt>
        <w:tc>
          <w:tcPr>
            <w:tcW w:w="961" w:type="dxa"/>
          </w:tcPr>
          <w:p w14:paraId="72891A3F" w14:textId="77777777" w:rsidR="00D53D93" w:rsidRPr="00282752" w:rsidRDefault="00D53D93" w:rsidP="003548A5"/>
        </w:tc>
        <w:tc>
          <w:tcPr>
            <w:tcW w:w="3545" w:type="dxa"/>
            <w:gridSpan w:val="3"/>
            <w:vMerge/>
          </w:tcPr>
          <w:p w14:paraId="72891A40" w14:textId="77777777" w:rsidR="00D53D93" w:rsidRPr="003548A5" w:rsidRDefault="00D53D93" w:rsidP="003548A5">
            <w:pPr>
              <w:rPr>
                <w:sz w:val="18"/>
                <w:szCs w:val="18"/>
              </w:rPr>
            </w:pPr>
          </w:p>
        </w:tc>
      </w:tr>
      <w:tr w:rsidR="00D53D93" w14:paraId="72891A46" w14:textId="77777777" w:rsidTr="008B5AA7">
        <w:sdt>
          <w:sdtPr>
            <w:tag w:val="ToActivityContact.Name"/>
            <w:id w:val="10010"/>
            <w:placeholder>
              <w:docPart w:val="13DB34D768274C8295432A730B51F83F"/>
            </w:placeholder>
            <w:dataBinding w:prefixMappings="xmlns:gbs='http://www.software-innovation.no/growBusinessDocument'" w:xpath="/gbs:GrowBusinessDocument/gbs:ToActivityContactJOINEX.Name[@gbs:key='10010']" w:storeItemID="{4C674F98-43B3-4AB8-8FD3-5A3B2E338420}"/>
            <w:text/>
          </w:sdtPr>
          <w:sdtEndPr/>
          <w:sdtContent>
            <w:tc>
              <w:tcPr>
                <w:tcW w:w="5544" w:type="dxa"/>
              </w:tcPr>
              <w:p w14:paraId="72891A42" w14:textId="6FEFBA30" w:rsidR="00D53D93" w:rsidRPr="00282752" w:rsidRDefault="00C122B3" w:rsidP="003548A5">
                <w:r>
                  <w:t>Adresseinformasjon fylles inn ved ekspedering. Se mottakerliste nedenfor.</w:t>
                </w:r>
              </w:p>
            </w:tc>
          </w:sdtContent>
        </w:sdt>
        <w:tc>
          <w:tcPr>
            <w:tcW w:w="961" w:type="dxa"/>
          </w:tcPr>
          <w:p w14:paraId="72891A43" w14:textId="77777777" w:rsidR="00D53D93" w:rsidRPr="00282752" w:rsidRDefault="00D53D93" w:rsidP="003548A5"/>
        </w:tc>
        <w:tc>
          <w:tcPr>
            <w:tcW w:w="1392" w:type="dxa"/>
          </w:tcPr>
          <w:p w14:paraId="72891A44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Dato:</w:t>
            </w:r>
          </w:p>
        </w:tc>
        <w:sdt>
          <w:sdtPr>
            <w:rPr>
              <w:sz w:val="18"/>
              <w:szCs w:val="18"/>
            </w:rPr>
            <w:tag w:val="DocumentDate"/>
            <w:id w:val="10004"/>
            <w:placeholder>
              <w:docPart w:val="11529E3031374F89AC7AAEB9097E0D2B"/>
            </w:placeholder>
            <w:dataBinding w:prefixMappings="xmlns:gbs='http://www.software-innovation.no/growBusinessDocument'" w:xpath="/gbs:GrowBusinessDocument/gbs:DocumentDate[@gbs:key='10004']" w:storeItemID="{4C674F98-43B3-4AB8-8FD3-5A3B2E338420}"/>
            <w:date w:fullDate="2018-12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53" w:type="dxa"/>
                <w:gridSpan w:val="2"/>
              </w:tcPr>
              <w:p w14:paraId="72891A45" w14:textId="565DB62E" w:rsidR="00D53D93" w:rsidRPr="003548A5" w:rsidRDefault="00C122B3" w:rsidP="00FF157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  <w:r w:rsidR="008B77FE">
                  <w:rPr>
                    <w:sz w:val="18"/>
                    <w:szCs w:val="18"/>
                  </w:rPr>
                  <w:t>7</w:t>
                </w:r>
                <w:r>
                  <w:rPr>
                    <w:sz w:val="18"/>
                    <w:szCs w:val="18"/>
                  </w:rPr>
                  <w:t>.12.2018</w:t>
                </w:r>
              </w:p>
            </w:tc>
          </w:sdtContent>
        </w:sdt>
      </w:tr>
      <w:tr w:rsidR="00D53D93" w14:paraId="72891A4B" w14:textId="77777777" w:rsidTr="008B5AA7">
        <w:tc>
          <w:tcPr>
            <w:tcW w:w="5544" w:type="dxa"/>
          </w:tcPr>
          <w:p w14:paraId="72891A47" w14:textId="4E946F61" w:rsidR="00D53D93" w:rsidRPr="00282752" w:rsidRDefault="00230551" w:rsidP="003548A5">
            <w:sdt>
              <w:sdtPr>
                <w:tag w:val="ToActivityContact.Address"/>
                <w:id w:val="10011"/>
                <w:placeholder>
                  <w:docPart w:val="13DB34D768274C8295432A730B51F83F"/>
                </w:placeholder>
                <w:dataBinding w:prefixMappings="xmlns:gbs='http://www.software-innovation.no/growBusinessDocument'" w:xpath="/gbs:GrowBusinessDocument/gbs:ToActivityContactJOINEX.Address[@gbs:key='10011']" w:storeItemID="{4C674F98-43B3-4AB8-8FD3-5A3B2E338420}"/>
                <w:text/>
              </w:sdtPr>
              <w:sdtEndPr/>
              <w:sdtContent>
                <w:r w:rsidR="00C122B3">
                  <w:t xml:space="preserve">  </w:t>
                </w:r>
              </w:sdtContent>
            </w:sdt>
          </w:p>
        </w:tc>
        <w:tc>
          <w:tcPr>
            <w:tcW w:w="961" w:type="dxa"/>
          </w:tcPr>
          <w:p w14:paraId="72891A48" w14:textId="77777777" w:rsidR="00D53D93" w:rsidRPr="00282752" w:rsidRDefault="00D53D93" w:rsidP="003548A5"/>
        </w:tc>
        <w:tc>
          <w:tcPr>
            <w:tcW w:w="1392" w:type="dxa"/>
          </w:tcPr>
          <w:p w14:paraId="72891A49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Saksnummer:</w:t>
            </w:r>
          </w:p>
        </w:tc>
        <w:sdt>
          <w:sdtPr>
            <w:rPr>
              <w:sz w:val="18"/>
              <w:szCs w:val="18"/>
            </w:rPr>
            <w:tag w:val="DocumentNumber"/>
            <w:id w:val="10024"/>
            <w:placeholder>
              <w:docPart w:val="B23D527A70BF4AD2863B84C1FF670909"/>
            </w:placeholder>
            <w:dataBinding w:prefixMappings="xmlns:gbs='http://www.software-innovation.no/growBusinessDocument'" w:xpath="/gbs:GrowBusinessDocument/gbs:DocumentNumber[@gbs:key='10024']" w:storeItemID="{4C674F98-43B3-4AB8-8FD3-5A3B2E338420}"/>
            <w:text/>
          </w:sdtPr>
          <w:sdtEndPr/>
          <w:sdtContent>
            <w:tc>
              <w:tcPr>
                <w:tcW w:w="2153" w:type="dxa"/>
                <w:gridSpan w:val="2"/>
              </w:tcPr>
              <w:p w14:paraId="72891A4A" w14:textId="49B3E387" w:rsidR="00D53D93" w:rsidRPr="003548A5" w:rsidRDefault="00C122B3" w:rsidP="00FF157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16/29778-114</w:t>
                </w:r>
              </w:p>
            </w:tc>
          </w:sdtContent>
        </w:sdt>
      </w:tr>
      <w:tr w:rsidR="00D53D93" w14:paraId="72891A50" w14:textId="77777777" w:rsidTr="008B5AA7">
        <w:tc>
          <w:tcPr>
            <w:tcW w:w="5544" w:type="dxa"/>
          </w:tcPr>
          <w:p w14:paraId="72891A4C" w14:textId="6FEDEAAA" w:rsidR="00D53D93" w:rsidRPr="00282752" w:rsidRDefault="00230551" w:rsidP="003548A5">
            <w:sdt>
              <w:sdtPr>
                <w:tag w:val="ToActivityContact.Zip"/>
                <w:id w:val="10012"/>
                <w:placeholder>
                  <w:docPart w:val="548A2471A1C2468B992CE9531874037A"/>
                </w:placeholder>
                <w:dataBinding w:prefixMappings="xmlns:gbs='http://www.software-innovation.no/growBusinessDocument'" w:xpath="/gbs:GrowBusinessDocument/gbs:ToActivityContactJOINEX.Zip[@gbs:key='10012']" w:storeItemID="{4C674F98-43B3-4AB8-8FD3-5A3B2E338420}"/>
                <w:text/>
              </w:sdtPr>
              <w:sdtEndPr/>
              <w:sdtContent>
                <w:r w:rsidR="00C122B3">
                  <w:t xml:space="preserve">  </w:t>
                </w:r>
              </w:sdtContent>
            </w:sdt>
          </w:p>
        </w:tc>
        <w:tc>
          <w:tcPr>
            <w:tcW w:w="961" w:type="dxa"/>
          </w:tcPr>
          <w:p w14:paraId="72891A4D" w14:textId="77777777" w:rsidR="00D53D93" w:rsidRPr="00282752" w:rsidRDefault="00D53D93" w:rsidP="003548A5"/>
        </w:tc>
        <w:tc>
          <w:tcPr>
            <w:tcW w:w="1392" w:type="dxa"/>
          </w:tcPr>
          <w:p w14:paraId="72891A4E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Deres ref.:</w:t>
            </w:r>
          </w:p>
        </w:tc>
        <w:sdt>
          <w:sdtPr>
            <w:rPr>
              <w:sz w:val="18"/>
              <w:szCs w:val="18"/>
            </w:rPr>
            <w:tag w:val="ReferenceNo"/>
            <w:id w:val="10023"/>
            <w:placeholder>
              <w:docPart w:val="C3F3FA425A224137A3A5FED1CCD9CEDB"/>
            </w:placeholder>
            <w:dataBinding w:prefixMappings="xmlns:gbs='http://www.software-innovation.no/growBusinessDocument'" w:xpath="/gbs:GrowBusinessDocument/gbs:ReferenceNo[@gbs:key='10023']" w:storeItemID="{4C674F98-43B3-4AB8-8FD3-5A3B2E338420}"/>
            <w:text/>
          </w:sdtPr>
          <w:sdtEndPr/>
          <w:sdtContent>
            <w:tc>
              <w:tcPr>
                <w:tcW w:w="2153" w:type="dxa"/>
                <w:gridSpan w:val="2"/>
              </w:tcPr>
              <w:p w14:paraId="72891A4F" w14:textId="76FFDB71" w:rsidR="00D53D93" w:rsidRPr="003548A5" w:rsidRDefault="00C122B3" w:rsidP="00FF157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0D66BC" w14:paraId="72891A55" w14:textId="77777777" w:rsidTr="008B5AA7">
        <w:tc>
          <w:tcPr>
            <w:tcW w:w="5544" w:type="dxa"/>
          </w:tcPr>
          <w:p w14:paraId="72891A51" w14:textId="1DC93030" w:rsidR="000D66BC" w:rsidRPr="00282752" w:rsidRDefault="000D66BC" w:rsidP="003548A5">
            <w:r w:rsidRPr="00282752">
              <w:fldChar w:fldCharType="begin"/>
            </w:r>
            <w:r w:rsidRPr="00282752">
              <w:instrText>IF "</w:instrText>
            </w:r>
            <w:sdt>
              <w:sdtPr>
                <w:tag w:val="ToActivityContact.ToAddress.Country.Description"/>
                <w:id w:val="10020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ription[@gbs:key='10020']" w:storeItemID="{4C674F98-43B3-4AB8-8FD3-5A3B2E338420}"/>
                <w:text/>
              </w:sdtPr>
              <w:sdtEndPr/>
              <w:sdtContent>
                <w:r w:rsidR="00230551">
                  <w:instrText xml:space="preserve">  </w:instrText>
                </w:r>
              </w:sdtContent>
            </w:sdt>
            <w:r w:rsidRPr="00282752">
              <w:instrText>" &lt;&gt;</w:instrText>
            </w:r>
            <w:r w:rsidR="002B35E1">
              <w:instrText xml:space="preserve"> </w:instrText>
            </w:r>
            <w:r w:rsidRPr="00282752">
              <w:instrText>"Norge"</w:instrText>
            </w:r>
            <w:r w:rsidR="00E43E53">
              <w:instrText xml:space="preserve"> </w:instrText>
            </w:r>
            <w:r w:rsidR="00ED20AB">
              <w:instrText>"</w:instrText>
            </w:r>
            <w:sdt>
              <w:sdtPr>
                <w:tag w:val="ToActivityContact.ToAddress.Country.Description"/>
                <w:id w:val="10021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ription[@gbs:key='10021']" w:storeItemID="{4C674F98-43B3-4AB8-8FD3-5A3B2E338420}"/>
                <w:text/>
              </w:sdtPr>
              <w:sdtEndPr/>
              <w:sdtContent>
                <w:r w:rsidR="00230551">
                  <w:instrText xml:space="preserve">  </w:instrText>
                </w:r>
              </w:sdtContent>
            </w:sdt>
            <w:r w:rsidRPr="00282752">
              <w:instrText>"</w:instrText>
            </w:r>
            <w:r w:rsidR="007F1342">
              <w:instrText xml:space="preserve"> </w:instrText>
            </w:r>
            <w:r w:rsidRPr="00282752">
              <w:fldChar w:fldCharType="separate"/>
            </w:r>
            <w:r w:rsidR="00230551">
              <w:rPr>
                <w:noProof/>
              </w:rPr>
              <w:t xml:space="preserve">  </w:t>
            </w:r>
            <w:r w:rsidRPr="00282752">
              <w:fldChar w:fldCharType="end"/>
            </w:r>
          </w:p>
        </w:tc>
        <w:tc>
          <w:tcPr>
            <w:tcW w:w="961" w:type="dxa"/>
          </w:tcPr>
          <w:p w14:paraId="72891A52" w14:textId="77777777" w:rsidR="000D66BC" w:rsidRPr="00282752" w:rsidRDefault="000D66BC" w:rsidP="003548A5"/>
        </w:tc>
        <w:tc>
          <w:tcPr>
            <w:tcW w:w="1392" w:type="dxa"/>
          </w:tcPr>
          <w:p w14:paraId="72891A53" w14:textId="77777777" w:rsidR="000D66BC" w:rsidRPr="003548A5" w:rsidRDefault="000D66BC" w:rsidP="003548A5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14:paraId="72891A54" w14:textId="77777777" w:rsidR="000D66BC" w:rsidRPr="003548A5" w:rsidRDefault="000D66BC" w:rsidP="00373FB7">
            <w:pPr>
              <w:tabs>
                <w:tab w:val="center" w:pos="1069"/>
              </w:tabs>
              <w:rPr>
                <w:sz w:val="18"/>
                <w:szCs w:val="18"/>
              </w:rPr>
            </w:pPr>
          </w:p>
        </w:tc>
      </w:tr>
      <w:tr w:rsidR="00574EA0" w:rsidRPr="00BC1F2B" w14:paraId="72891A59" w14:textId="77777777" w:rsidTr="00BC1F2B">
        <w:trPr>
          <w:cantSplit/>
          <w:trHeight w:val="1545"/>
        </w:trPr>
        <w:tc>
          <w:tcPr>
            <w:tcW w:w="8580" w:type="dxa"/>
            <w:gridSpan w:val="4"/>
            <w:vAlign w:val="bottom"/>
          </w:tcPr>
          <w:p w14:paraId="72891A56" w14:textId="77777777" w:rsidR="00574EA0" w:rsidRPr="00BC1F2B" w:rsidRDefault="00574EA0" w:rsidP="00BC1F2B">
            <w:pPr>
              <w:pStyle w:val="Tittel"/>
              <w:rPr>
                <w:rStyle w:val="Stil2"/>
                <w:b/>
                <w:sz w:val="26"/>
              </w:rPr>
            </w:pPr>
          </w:p>
          <w:sdt>
            <w:sdtPr>
              <w:rPr>
                <w:rStyle w:val="Stil4"/>
                <w:b/>
                <w:sz w:val="26"/>
              </w:rPr>
              <w:alias w:val="Tittel "/>
              <w:tag w:val="UnofficialTitle"/>
              <w:id w:val="10022"/>
              <w:lock w:val="sdtLocked"/>
              <w:placeholder>
                <w:docPart w:val="78A18B5B9DD64E1D89C32FF5B79562F0"/>
              </w:placeholder>
              <w:dataBinding w:prefixMappings="xmlns:gbs='http://www.software-innovation.no/growBusinessDocument'" w:xpath="/gbs:GrowBusinessDocument/gbs:UnofficialTitle[@gbs:key='10022']" w:storeItemID="{4C674F98-43B3-4AB8-8FD3-5A3B2E338420}"/>
              <w15:color w:val="000000"/>
              <w:text/>
            </w:sdtPr>
            <w:sdtEndPr>
              <w:rPr>
                <w:rStyle w:val="Stil3"/>
              </w:rPr>
            </w:sdtEndPr>
            <w:sdtContent>
              <w:p w14:paraId="72891A57" w14:textId="57AF57E6" w:rsidR="00123CCA" w:rsidRPr="00BC1F2B" w:rsidRDefault="00C122B3" w:rsidP="00BC1F2B">
                <w:pPr>
                  <w:pStyle w:val="Tittel"/>
                </w:pPr>
                <w:r>
                  <w:rPr>
                    <w:rStyle w:val="Stil4"/>
                    <w:b/>
                    <w:sz w:val="26"/>
                  </w:rPr>
                  <w:t>Høring av Kommuneplan for Stavanger 2019-2034, arealdelen</w:t>
                </w:r>
              </w:p>
            </w:sdtContent>
          </w:sdt>
        </w:tc>
        <w:tc>
          <w:tcPr>
            <w:tcW w:w="1246" w:type="dxa"/>
          </w:tcPr>
          <w:p w14:paraId="72891A58" w14:textId="77777777" w:rsidR="00574EA0" w:rsidRPr="00BC1F2B" w:rsidRDefault="00574EA0" w:rsidP="00BC1F2B">
            <w:pPr>
              <w:pStyle w:val="Tittel"/>
            </w:pPr>
          </w:p>
        </w:tc>
      </w:tr>
      <w:tr w:rsidR="007F6288" w14:paraId="72891A5C" w14:textId="77777777" w:rsidTr="007F6288">
        <w:trPr>
          <w:cantSplit/>
          <w:trHeight w:hRule="exact" w:val="375"/>
        </w:trPr>
        <w:tc>
          <w:tcPr>
            <w:tcW w:w="8580" w:type="dxa"/>
            <w:gridSpan w:val="4"/>
            <w:vAlign w:val="bottom"/>
          </w:tcPr>
          <w:p w14:paraId="72891A5A" w14:textId="77777777" w:rsidR="007F6288" w:rsidRDefault="007F6288" w:rsidP="00AA002A">
            <w:pPr>
              <w:pStyle w:val="Tittel"/>
              <w:rPr>
                <w:rStyle w:val="Stil2"/>
              </w:rPr>
            </w:pPr>
          </w:p>
        </w:tc>
        <w:tc>
          <w:tcPr>
            <w:tcW w:w="1246" w:type="dxa"/>
          </w:tcPr>
          <w:p w14:paraId="72891A5B" w14:textId="77777777" w:rsidR="007F6288" w:rsidRDefault="007F6288" w:rsidP="003548A5"/>
        </w:tc>
      </w:tr>
    </w:tbl>
    <w:p w14:paraId="76AA286B" w14:textId="4A4A6433" w:rsidR="008B77FE" w:rsidRPr="008B77FE" w:rsidRDefault="008B77FE" w:rsidP="008B77FE">
      <w:pPr>
        <w:rPr>
          <w:rFonts w:cs="Arial"/>
        </w:rPr>
      </w:pPr>
      <w:r>
        <w:rPr>
          <w:rFonts w:cs="Arial"/>
        </w:rPr>
        <w:t>Stavanger bystyre</w:t>
      </w:r>
      <w:r w:rsidRPr="00BB1F7B">
        <w:rPr>
          <w:rFonts w:cs="Arial"/>
        </w:rPr>
        <w:t xml:space="preserve"> har i møte </w:t>
      </w:r>
      <w:r>
        <w:rPr>
          <w:rFonts w:cs="Arial"/>
        </w:rPr>
        <w:t>26.11.2018</w:t>
      </w:r>
      <w:r w:rsidRPr="00BB1F7B">
        <w:rPr>
          <w:rFonts w:cs="Arial"/>
        </w:rPr>
        <w:t xml:space="preserve"> b</w:t>
      </w:r>
      <w:r>
        <w:rPr>
          <w:rFonts w:cs="Arial"/>
        </w:rPr>
        <w:t>ehandlet denne planen</w:t>
      </w:r>
      <w:r w:rsidRPr="00BB1F7B">
        <w:rPr>
          <w:rFonts w:cs="Arial"/>
        </w:rPr>
        <w:t xml:space="preserve">, og vedtatt å sende den på høring. </w:t>
      </w:r>
      <w:r w:rsidRPr="00BB1F7B">
        <w:rPr>
          <w:rFonts w:cs="Arial"/>
          <w:bCs/>
        </w:rPr>
        <w:t xml:space="preserve">Dokumentene finnes elektronisk på </w:t>
      </w:r>
      <w:hyperlink r:id="rId8" w:history="1">
        <w:r w:rsidRPr="005A06DF">
          <w:rPr>
            <w:rStyle w:val="Hyperkobling"/>
          </w:rPr>
          <w:t>stavanger.kommune.no/nykommuneplan</w:t>
        </w:r>
      </w:hyperlink>
      <w:r>
        <w:t xml:space="preserve">. </w:t>
      </w:r>
    </w:p>
    <w:p w14:paraId="78DD79C4" w14:textId="45EEFC33" w:rsidR="008B77FE" w:rsidRPr="00BB1F7B" w:rsidRDefault="008B77FE" w:rsidP="008B77FE">
      <w:pPr>
        <w:rPr>
          <w:rFonts w:cs="Arial"/>
        </w:rPr>
      </w:pPr>
      <w:r w:rsidRPr="00BB1F7B">
        <w:rPr>
          <w:rFonts w:cs="Arial"/>
        </w:rPr>
        <w:t xml:space="preserve">Interne avdelinger finner dokumentene i </w:t>
      </w:r>
      <w:r>
        <w:rPr>
          <w:rFonts w:cs="Arial"/>
        </w:rPr>
        <w:t>Public 360</w:t>
      </w:r>
      <w:r w:rsidRPr="00BB1F7B">
        <w:rPr>
          <w:rFonts w:cs="Arial"/>
        </w:rPr>
        <w:t xml:space="preserve">. </w:t>
      </w:r>
      <w:r w:rsidRPr="00BB1F7B">
        <w:rPr>
          <w:rFonts w:cs="Arial"/>
          <w:lang w:val="nn-NO"/>
        </w:rPr>
        <w:t xml:space="preserve">Saksframlegget med vedtak har dokumentnummer </w:t>
      </w:r>
      <w:r>
        <w:rPr>
          <w:rFonts w:cs="Arial"/>
        </w:rPr>
        <w:t>16/29778-103</w:t>
      </w:r>
      <w:r w:rsidRPr="00BB1F7B">
        <w:rPr>
          <w:rFonts w:cs="Arial"/>
        </w:rPr>
        <w:t xml:space="preserve">, og vedtaket har dokumentnummer </w:t>
      </w:r>
      <w:r>
        <w:rPr>
          <w:rFonts w:cs="Arial"/>
        </w:rPr>
        <w:t>16/29778-112.</w:t>
      </w:r>
    </w:p>
    <w:p w14:paraId="63955FCB" w14:textId="7ADDF59F" w:rsidR="008B77FE" w:rsidRDefault="008B77FE" w:rsidP="008B77FE">
      <w:pPr>
        <w:pStyle w:val="Brdtekst"/>
        <w:rPr>
          <w:rFonts w:ascii="Arial" w:hAnsi="Arial" w:cs="Arial"/>
          <w:bCs w:val="0"/>
          <w:sz w:val="22"/>
          <w:szCs w:val="22"/>
        </w:rPr>
      </w:pPr>
    </w:p>
    <w:p w14:paraId="3024D843" w14:textId="3F25B7BF" w:rsidR="004406E6" w:rsidRPr="00DA30D9" w:rsidRDefault="00DA30D9" w:rsidP="008B77FE">
      <w:pPr>
        <w:pStyle w:val="Brdteks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Bystyrets vedtak følger saken </w:t>
      </w:r>
      <w:r w:rsidR="004706F6">
        <w:rPr>
          <w:rFonts w:ascii="Arial" w:hAnsi="Arial" w:cs="Arial"/>
          <w:b w:val="0"/>
          <w:bCs w:val="0"/>
          <w:sz w:val="22"/>
          <w:szCs w:val="22"/>
        </w:rPr>
        <w:t xml:space="preserve">videre </w:t>
      </w:r>
      <w:r>
        <w:rPr>
          <w:rFonts w:ascii="Arial" w:hAnsi="Arial" w:cs="Arial"/>
          <w:b w:val="0"/>
          <w:bCs w:val="0"/>
          <w:sz w:val="22"/>
          <w:szCs w:val="22"/>
        </w:rPr>
        <w:t>og inngår som del av høringsdokumentene.</w:t>
      </w:r>
    </w:p>
    <w:p w14:paraId="7F6030DD" w14:textId="77777777" w:rsidR="004406E6" w:rsidRPr="00BB1F7B" w:rsidRDefault="004406E6" w:rsidP="008B77FE">
      <w:pPr>
        <w:pStyle w:val="Brdtekst"/>
        <w:rPr>
          <w:rFonts w:ascii="Arial" w:hAnsi="Arial" w:cs="Arial"/>
          <w:bCs w:val="0"/>
          <w:sz w:val="22"/>
          <w:szCs w:val="22"/>
        </w:rPr>
      </w:pPr>
    </w:p>
    <w:p w14:paraId="7488D7DE" w14:textId="6DECFA5A" w:rsidR="008B77FE" w:rsidRPr="00BB1F7B" w:rsidRDefault="008B77FE" w:rsidP="008B77FE">
      <w:pPr>
        <w:pStyle w:val="Brdtekst"/>
        <w:rPr>
          <w:rFonts w:ascii="Arial" w:hAnsi="Arial" w:cs="Arial"/>
          <w:bCs w:val="0"/>
          <w:sz w:val="22"/>
          <w:szCs w:val="22"/>
        </w:rPr>
      </w:pPr>
      <w:r w:rsidRPr="00BB1F7B">
        <w:rPr>
          <w:rFonts w:ascii="Arial" w:hAnsi="Arial" w:cs="Arial"/>
          <w:bCs w:val="0"/>
          <w:sz w:val="22"/>
          <w:szCs w:val="22"/>
        </w:rPr>
        <w:t xml:space="preserve">Frist for å sende inn merknader er </w:t>
      </w:r>
      <w:r>
        <w:rPr>
          <w:rFonts w:ascii="Arial" w:hAnsi="Arial" w:cs="Arial"/>
          <w:sz w:val="22"/>
          <w:szCs w:val="22"/>
        </w:rPr>
        <w:t>31.01.2019</w:t>
      </w:r>
    </w:p>
    <w:p w14:paraId="40CE59C8" w14:textId="22F2CC4D" w:rsidR="008B77FE" w:rsidRPr="00BB1F7B" w:rsidRDefault="008B77FE" w:rsidP="008B77FE">
      <w:pPr>
        <w:pStyle w:val="Brdtekst"/>
        <w:rPr>
          <w:rFonts w:ascii="Arial" w:hAnsi="Arial" w:cs="Arial"/>
          <w:sz w:val="22"/>
          <w:szCs w:val="22"/>
        </w:rPr>
      </w:pPr>
      <w:r w:rsidRPr="00BB1F7B">
        <w:rPr>
          <w:rFonts w:ascii="Arial" w:hAnsi="Arial" w:cs="Arial"/>
          <w:b w:val="0"/>
          <w:bCs w:val="0"/>
          <w:sz w:val="22"/>
          <w:szCs w:val="22"/>
        </w:rPr>
        <w:t xml:space="preserve">Send eventuelle merknader til planen til </w:t>
      </w:r>
      <w:r>
        <w:rPr>
          <w:rFonts w:ascii="Arial" w:hAnsi="Arial" w:cs="Arial"/>
          <w:b w:val="0"/>
          <w:sz w:val="22"/>
          <w:szCs w:val="22"/>
        </w:rPr>
        <w:t>By- og samfunnsplanlegging</w:t>
      </w:r>
      <w:r w:rsidRPr="00BB1F7B">
        <w:rPr>
          <w:rFonts w:ascii="Arial" w:hAnsi="Arial" w:cs="Arial"/>
          <w:b w:val="0"/>
          <w:sz w:val="22"/>
          <w:szCs w:val="22"/>
        </w:rPr>
        <w:t xml:space="preserve">, Postboks 8001, 4068 Stavanger eller til </w:t>
      </w:r>
      <w:hyperlink r:id="rId9" w:history="1">
        <w:r w:rsidRPr="00E65597">
          <w:rPr>
            <w:rStyle w:val="Hyperkobling"/>
            <w:rFonts w:ascii="Arial" w:hAnsi="Arial" w:cs="Arial"/>
            <w:b w:val="0"/>
            <w:sz w:val="22"/>
            <w:szCs w:val="22"/>
          </w:rPr>
          <w:t>postmottak.bos@stavanger.kommune.no</w:t>
        </w:r>
      </w:hyperlink>
      <w:r w:rsidRPr="00BB1F7B">
        <w:rPr>
          <w:rFonts w:ascii="Arial" w:hAnsi="Arial" w:cs="Arial"/>
          <w:sz w:val="22"/>
          <w:szCs w:val="22"/>
        </w:rPr>
        <w:t>.</w:t>
      </w:r>
    </w:p>
    <w:p w14:paraId="47572A7E" w14:textId="01D3BAEF" w:rsidR="008B77FE" w:rsidRDefault="008B77FE" w:rsidP="008B77FE"/>
    <w:p w14:paraId="409D6567" w14:textId="57945C4B" w:rsidR="00396070" w:rsidRDefault="00396070" w:rsidP="00396070">
      <w:r>
        <w:t xml:space="preserve">Saksbehandler er Kaj Lea, tlf. 51 50 76 21, </w:t>
      </w:r>
      <w:hyperlink r:id="rId10" w:history="1">
        <w:r w:rsidRPr="003D7FAF">
          <w:rPr>
            <w:rStyle w:val="Hyperkobling"/>
          </w:rPr>
          <w:t>kaj.lea@stavanger.kommune.no</w:t>
        </w:r>
      </w:hyperlink>
      <w:r>
        <w:t xml:space="preserve">. </w:t>
      </w:r>
    </w:p>
    <w:p w14:paraId="01A74F1E" w14:textId="2BA38D07" w:rsidR="00396070" w:rsidRDefault="00396070" w:rsidP="008B77FE"/>
    <w:p w14:paraId="2B86AD79" w14:textId="78F9E1B2" w:rsidR="00396070" w:rsidRPr="00396070" w:rsidRDefault="00396070" w:rsidP="00D0034E">
      <w:pPr>
        <w:rPr>
          <w:b/>
        </w:rPr>
      </w:pPr>
      <w:r>
        <w:rPr>
          <w:b/>
        </w:rPr>
        <w:t>Hvem kan sende merknad til planen?</w:t>
      </w:r>
    </w:p>
    <w:p w14:paraId="4C8F7683" w14:textId="33586AA3" w:rsidR="00D0034E" w:rsidRDefault="007D23DE" w:rsidP="00D0034E">
      <w:r>
        <w:t>Alle som ønsker det kan gi tilbakemelding på planforslaget. Innspillet skal være skriftlig og må være med ful</w:t>
      </w:r>
      <w:r w:rsidR="00396070">
        <w:t xml:space="preserve">lt navn. </w:t>
      </w:r>
      <w:r w:rsidR="00D0034E">
        <w:t xml:space="preserve">Alle mottatte uttalelser legges fram for </w:t>
      </w:r>
      <w:r w:rsidR="00396070">
        <w:t xml:space="preserve">politisk behandling </w:t>
      </w:r>
      <w:r w:rsidR="00D0034E">
        <w:t>når planen skal godkjennes etter høring. I saken vil det fremgå hvordan administrasjonen har vurdert hver enkelt merknad.</w:t>
      </w:r>
    </w:p>
    <w:p w14:paraId="61FFBB91" w14:textId="2220B461" w:rsidR="00396070" w:rsidRDefault="00396070" w:rsidP="00D0034E"/>
    <w:p w14:paraId="4B6BD871" w14:textId="410BE1A4" w:rsidR="00396070" w:rsidRDefault="00396070" w:rsidP="00396070">
      <w:r>
        <w:t>Vi kan dessverre ikke tilskrive hver enkelt som har sendt uttalelse. Kommunen svarer på uttalelsene gjennom den politiske behandlingen. Endelig behandling er planlagt til å være innen sommeren 2019.</w:t>
      </w:r>
    </w:p>
    <w:p w14:paraId="5FAD8214" w14:textId="035B4EAE" w:rsidR="00B46BAD" w:rsidRDefault="00B46BAD" w:rsidP="008B77FE"/>
    <w:p w14:paraId="167EB360" w14:textId="70CDF226" w:rsidR="00396070" w:rsidRPr="00396070" w:rsidRDefault="00396070" w:rsidP="008B77FE">
      <w:pPr>
        <w:rPr>
          <w:b/>
        </w:rPr>
      </w:pPr>
      <w:r>
        <w:rPr>
          <w:b/>
        </w:rPr>
        <w:t>Kommuneplanens samfunnsdel</w:t>
      </w:r>
    </w:p>
    <w:p w14:paraId="04B6172E" w14:textId="2E0BD1DC" w:rsidR="00396070" w:rsidRDefault="00396070" w:rsidP="008B77FE">
      <w:r>
        <w:t>Kommuneplanens samfunnsdel er i en egen prosess i forbindelse med kommunesammenslåingen med Rennesøy og Finnøy. Samfunnsdelen vil bli fremlagt for politisk behandling sammen med endelig behandling av kommuneplanens arealdel rundt sommeren 2019.</w:t>
      </w:r>
    </w:p>
    <w:p w14:paraId="070268AA" w14:textId="705D0766" w:rsidR="00B46BAD" w:rsidRDefault="00B46BAD" w:rsidP="008B77FE"/>
    <w:p w14:paraId="7C3CD7E6" w14:textId="3C6D455D" w:rsidR="00396070" w:rsidRDefault="00396070" w:rsidP="008B77FE"/>
    <w:p w14:paraId="7605FFA2" w14:textId="374D4229" w:rsidR="008B77FE" w:rsidRDefault="008B77FE" w:rsidP="008B77FE"/>
    <w:p w14:paraId="72891A5D" w14:textId="33E9611F" w:rsidR="001F4949" w:rsidRDefault="001F4949">
      <w:pPr>
        <w:rPr>
          <w:rFonts w:cs="Arial"/>
        </w:rPr>
      </w:pPr>
    </w:p>
    <w:p w14:paraId="72891A5E" w14:textId="77777777" w:rsidR="00B7074E" w:rsidRDefault="00B7074E">
      <w:pPr>
        <w:rPr>
          <w:rFonts w:cs="Arial"/>
        </w:rPr>
      </w:pPr>
    </w:p>
    <w:p w14:paraId="72891A5F" w14:textId="77777777" w:rsidR="00B7074E" w:rsidRDefault="00B64A86">
      <w:pPr>
        <w:rPr>
          <w:rFonts w:cs="Arial"/>
        </w:rPr>
      </w:pPr>
      <w:r>
        <w:rPr>
          <w:rFonts w:cs="Arial"/>
          <w:noProof/>
          <w:lang w:eastAsia="nb-NO"/>
        </w:rPr>
        <w:drawing>
          <wp:anchor distT="0" distB="0" distL="114300" distR="114300" simplePos="0" relativeHeight="251658240" behindDoc="0" locked="1" layoutInCell="0" allowOverlap="0" wp14:anchorId="72891A7C" wp14:editId="72891A7D">
            <wp:simplePos x="0" y="0"/>
            <wp:positionH relativeFrom="page">
              <wp:posOffset>201930</wp:posOffset>
            </wp:positionH>
            <wp:positionV relativeFrom="page">
              <wp:posOffset>3552825</wp:posOffset>
            </wp:positionV>
            <wp:extent cx="428400" cy="10800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91A60" w14:textId="77777777" w:rsidR="00B7074E" w:rsidRPr="00074D8F" w:rsidRDefault="00B7074E">
      <w:pPr>
        <w:rPr>
          <w:rFonts w:cs="Arial"/>
        </w:rPr>
      </w:pPr>
    </w:p>
    <w:tbl>
      <w:tblPr>
        <w:tblStyle w:val="Tabellrutenett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5331"/>
      </w:tblGrid>
      <w:tr w:rsidR="00D53D93" w14:paraId="72891A64" w14:textId="77777777" w:rsidTr="006E2B9D">
        <w:tc>
          <w:tcPr>
            <w:tcW w:w="10050" w:type="dxa"/>
            <w:gridSpan w:val="2"/>
          </w:tcPr>
          <w:p w14:paraId="72891A61" w14:textId="77777777" w:rsidR="00D53D93" w:rsidRDefault="00D53D93" w:rsidP="00AA002A">
            <w:r w:rsidRPr="0065210C">
              <w:t xml:space="preserve">Med </w:t>
            </w:r>
            <w:r w:rsidR="00373FB7">
              <w:t>h</w:t>
            </w:r>
            <w:r w:rsidRPr="0065210C">
              <w:t>ilsen</w:t>
            </w:r>
          </w:p>
          <w:p w14:paraId="72891A62" w14:textId="77777777" w:rsidR="00373FB7" w:rsidRDefault="00373FB7" w:rsidP="00AA002A"/>
          <w:p w14:paraId="72891A63" w14:textId="77777777" w:rsidR="00373FB7" w:rsidRPr="0065210C" w:rsidRDefault="00373FB7" w:rsidP="00AA002A"/>
        </w:tc>
      </w:tr>
      <w:tr w:rsidR="00574EA0" w14:paraId="72891A67" w14:textId="77777777" w:rsidTr="006E2B9D">
        <w:sdt>
          <w:sdtPr>
            <w:tag w:val="ToOrgUnitLeader.ToLeader.Name2"/>
            <w:id w:val="10014"/>
            <w:placeholder>
              <w:docPart w:val="DefaultPlaceholder_1081868574"/>
            </w:placeholder>
            <w:dataBinding w:prefixMappings="xmlns:gbs='http://www.software-innovation.no/growBusinessDocument'" w:xpath="/gbs:GrowBusinessDocument/gbs:ToOrgUnitLeader.ToLeader.Name[@gbs:key='10014']" w:storeItemID="{4C674F98-43B3-4AB8-8FD3-5A3B2E338420}"/>
            <w:text/>
          </w:sdtPr>
          <w:sdtEndPr/>
          <w:sdtContent>
            <w:tc>
              <w:tcPr>
                <w:tcW w:w="4719" w:type="dxa"/>
              </w:tcPr>
              <w:p w14:paraId="72891A65" w14:textId="2B48F246" w:rsidR="00574EA0" w:rsidRPr="0065210C" w:rsidRDefault="00792CA9" w:rsidP="006E2B9D">
                <w:r>
                  <w:t>Hildegunn Hausken</w:t>
                </w:r>
              </w:p>
            </w:tc>
          </w:sdtContent>
        </w:sdt>
        <w:sdt>
          <w:sdtPr>
            <w:tag w:val="OurRef.Name"/>
            <w:id w:val="10007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07']" w:storeItemID="{4C674F98-43B3-4AB8-8FD3-5A3B2E338420}"/>
            <w:text/>
          </w:sdtPr>
          <w:sdtEndPr/>
          <w:sdtContent>
            <w:tc>
              <w:tcPr>
                <w:tcW w:w="5331" w:type="dxa"/>
              </w:tcPr>
              <w:p w14:paraId="72891A66" w14:textId="0CB05303" w:rsidR="00574EA0" w:rsidRPr="0065210C" w:rsidRDefault="00C122B3" w:rsidP="006E2B9D">
                <w:r>
                  <w:t>Anne Kate Olsen</w:t>
                </w:r>
              </w:p>
            </w:tc>
          </w:sdtContent>
        </w:sdt>
      </w:tr>
      <w:tr w:rsidR="00574EA0" w14:paraId="72891A6A" w14:textId="77777777" w:rsidTr="006E2B9D">
        <w:sdt>
          <w:sdtPr>
            <w:tag w:val="ToOrgUnitLeader.ToLeader.Title"/>
            <w:id w:val="10006"/>
            <w:placeholder>
              <w:docPart w:val="DefaultPlaceholder_1081868574"/>
            </w:placeholder>
            <w:dataBinding w:prefixMappings="xmlns:gbs='http://www.software-innovation.no/growBusinessDocument'" w:xpath="/gbs:GrowBusinessDocument/gbs:ToOrgUnitLeader.ToLeader.Title[@gbs:key='10006']" w:storeItemID="{4C674F98-43B3-4AB8-8FD3-5A3B2E338420}"/>
            <w:text/>
          </w:sdtPr>
          <w:sdtEndPr/>
          <w:sdtContent>
            <w:tc>
              <w:tcPr>
                <w:tcW w:w="4719" w:type="dxa"/>
              </w:tcPr>
              <w:p w14:paraId="72891A68" w14:textId="5503C5E8" w:rsidR="00574EA0" w:rsidRPr="0065210C" w:rsidRDefault="00C122B3" w:rsidP="00AA002A">
                <w:r>
                  <w:t>avdelingssjef</w:t>
                </w:r>
              </w:p>
            </w:tc>
          </w:sdtContent>
        </w:sdt>
        <w:sdt>
          <w:sdtPr>
            <w:tag w:val="OurRef.Title"/>
            <w:id w:val="10008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08']" w:storeItemID="{4C674F98-43B3-4AB8-8FD3-5A3B2E338420}"/>
            <w:text/>
          </w:sdtPr>
          <w:sdtEndPr/>
          <w:sdtContent>
            <w:tc>
              <w:tcPr>
                <w:tcW w:w="5331" w:type="dxa"/>
              </w:tcPr>
              <w:p w14:paraId="72891A69" w14:textId="4DF334E9" w:rsidR="00574EA0" w:rsidRPr="0065210C" w:rsidRDefault="00C122B3" w:rsidP="00AA002A">
                <w:r>
                  <w:t>konsulent</w:t>
                </w:r>
              </w:p>
            </w:tc>
          </w:sdtContent>
        </w:sdt>
      </w:tr>
    </w:tbl>
    <w:p w14:paraId="72891A6B" w14:textId="77777777" w:rsidR="00574EA0" w:rsidRDefault="00574EA0" w:rsidP="002F3A53"/>
    <w:p w14:paraId="72891A6C" w14:textId="77777777" w:rsidR="000350DF" w:rsidRDefault="000350DF" w:rsidP="002F3A53"/>
    <w:p w14:paraId="72891A72" w14:textId="0AC7D592" w:rsidR="00540557" w:rsidRDefault="00540557" w:rsidP="002F3A53"/>
    <w:p w14:paraId="72891A73" w14:textId="77777777" w:rsidR="007F7B5D" w:rsidRDefault="007F7B5D">
      <w:pPr>
        <w:spacing w:after="160" w:line="259" w:lineRule="auto"/>
      </w:pPr>
    </w:p>
    <w:tbl>
      <w:tblPr>
        <w:tblStyle w:val="Tabellrutenett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344573" w:rsidRPr="00AA002A" w14:paraId="72891A76" w14:textId="77777777" w:rsidTr="00373FB7">
        <w:tc>
          <w:tcPr>
            <w:tcW w:w="10050" w:type="dxa"/>
          </w:tcPr>
          <w:p w14:paraId="72891A75" w14:textId="57AF4A04" w:rsidR="00344573" w:rsidRPr="00AA002A" w:rsidRDefault="00344573" w:rsidP="007E1A76">
            <w:pPr>
              <w:tabs>
                <w:tab w:val="left" w:pos="3000"/>
              </w:tabs>
              <w:rPr>
                <w:rFonts w:cs="Arial"/>
                <w:sz w:val="18"/>
                <w:szCs w:val="18"/>
              </w:rPr>
            </w:pPr>
          </w:p>
        </w:tc>
      </w:tr>
      <w:tr w:rsidR="00344573" w:rsidRPr="00AA002A" w14:paraId="72891A78" w14:textId="77777777" w:rsidTr="00373FB7">
        <w:tc>
          <w:tcPr>
            <w:tcW w:w="10050" w:type="dxa"/>
          </w:tcPr>
          <w:p w14:paraId="72891A77" w14:textId="7C31728C" w:rsidR="00344573" w:rsidRPr="00AA002A" w:rsidRDefault="00344573" w:rsidP="0048099E">
            <w:pPr>
              <w:tabs>
                <w:tab w:val="left" w:pos="3000"/>
              </w:tabs>
              <w:rPr>
                <w:rFonts w:cs="Arial"/>
                <w:sz w:val="18"/>
                <w:szCs w:val="18"/>
              </w:rPr>
            </w:pPr>
            <w:r w:rsidRPr="00AA002A">
              <w:rPr>
                <w:rFonts w:cs="Arial"/>
                <w:sz w:val="18"/>
                <w:szCs w:val="18"/>
              </w:rPr>
              <w:fldChar w:fldCharType="begin"/>
            </w:r>
            <w:r w:rsidRPr="00AA002A">
              <w:rPr>
                <w:rFonts w:cs="Arial"/>
                <w:sz w:val="18"/>
                <w:szCs w:val="18"/>
              </w:rPr>
              <w:instrText>IF "</w:instrText>
            </w:r>
            <w:sdt>
              <w:sdtPr>
                <w:rPr>
                  <w:rFonts w:cs="Arial"/>
                  <w:sz w:val="18"/>
                  <w:szCs w:val="18"/>
                </w:rPr>
                <w:alias w:val="Ekstern kopimottaker"/>
                <w:tag w:val="ToActivityContact.Name2"/>
                <w:id w:val="10001"/>
                <w:placeholder>
                  <w:docPart w:val="77800702B33C4D0FB4ABB767E23854EB"/>
                </w:placeholder>
                <w:dataBinding w:prefixMappings="xmlns:gbs='http://www.software-innovation.no/growBusinessDocument'" w:xpath="gbs:GrowBusinessDocument/gbs:Lists/gbs:MultipleLines/gbs:ToActivityContact[@gbs:name='KopiML']/gbs:ToActivityContact.Name2/gbs:value[@gbs:key='10001']" w:storeItemID="{4C674F98-43B3-4AB8-8FD3-5A3B2E338420}"/>
                <w:text/>
              </w:sdtPr>
              <w:sdtEndPr/>
              <w:sdtContent>
                <w:r w:rsidR="00230551">
                  <w:rPr>
                    <w:rFonts w:cs="Arial"/>
                    <w:sz w:val="18"/>
                    <w:szCs w:val="18"/>
                  </w:rPr>
                  <w:instrText xml:space="preserve">          </w:instrText>
                </w:r>
              </w:sdtContent>
            </w:sdt>
            <w:r w:rsidRPr="00AA002A">
              <w:rPr>
                <w:rFonts w:cs="Arial"/>
                <w:sz w:val="18"/>
                <w:szCs w:val="18"/>
              </w:rPr>
              <w:instrText>" &lt;&gt; "  " "</w:instrText>
            </w:r>
            <w:sdt>
              <w:sdtPr>
                <w:rPr>
                  <w:rFonts w:cs="Arial"/>
                  <w:sz w:val="18"/>
                  <w:szCs w:val="18"/>
                </w:rPr>
                <w:tag w:val="ToActivityContact.Name"/>
                <w:id w:val="10002"/>
                <w:placeholder>
                  <w:docPart w:val="352ABA09EE7C4FF6A613076D4C59B3CA"/>
                </w:placeholder>
                <w:dataBinding w:prefixMappings="xmlns:gbs='http://www.software-innovation.no/growBusinessDocument'" w:xpath="gbs:GrowBusinessDocument/gbs:Lists/gbs:MultipleLines/gbs:ToActivityContact[@gbs:name='KopiML']/gbs:ToActivityContact.Name/gbs:value[@gbs:key='10002']" w:storeItemID="{4C674F98-43B3-4AB8-8FD3-5A3B2E338420}"/>
                <w:text/>
              </w:sdtPr>
              <w:sdtEndPr/>
              <w:sdtContent>
                <w:r w:rsidR="00230551">
                  <w:rPr>
                    <w:rFonts w:cs="Arial"/>
                    <w:sz w:val="18"/>
                    <w:szCs w:val="18"/>
                  </w:rPr>
                  <w:instrText xml:space="preserve">          </w:instrText>
                </w:r>
              </w:sdtContent>
            </w:sdt>
            <w:r w:rsidRPr="00AA002A">
              <w:rPr>
                <w:rFonts w:cs="Arial"/>
                <w:sz w:val="18"/>
                <w:szCs w:val="18"/>
              </w:rPr>
              <w:instrText>"</w:instrText>
            </w:r>
            <w:r w:rsidRPr="00AA002A">
              <w:rPr>
                <w:rFonts w:cs="Arial"/>
                <w:sz w:val="18"/>
                <w:szCs w:val="18"/>
              </w:rPr>
              <w:fldChar w:fldCharType="separate"/>
            </w:r>
            <w:r w:rsidR="00230551">
              <w:rPr>
                <w:rFonts w:cs="Arial"/>
                <w:noProof/>
                <w:sz w:val="18"/>
                <w:szCs w:val="18"/>
              </w:rPr>
              <w:t xml:space="preserve">          </w:t>
            </w:r>
            <w:r w:rsidRPr="00AA00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2891A79" w14:textId="77777777" w:rsidR="003B6CFD" w:rsidRDefault="003B6CFD" w:rsidP="00D53D93"/>
    <w:p w14:paraId="72891A7A" w14:textId="77777777" w:rsidR="000350DF" w:rsidRDefault="000350DF" w:rsidP="00D53D93"/>
    <w:p w14:paraId="72891A7B" w14:textId="77777777" w:rsidR="00DA6369" w:rsidRDefault="00D53D93" w:rsidP="00DA6369">
      <w:r w:rsidRPr="0065210C">
        <w:rPr>
          <w:rFonts w:cs="Arial"/>
          <w:i/>
        </w:rPr>
        <w:t>Dokumentet er elektronisk godkjent og sendes uten signatur</w:t>
      </w:r>
    </w:p>
    <w:sectPr w:rsidR="00DA6369" w:rsidSect="008C54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87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1A80" w14:textId="77777777" w:rsidR="00BD35B5" w:rsidRDefault="00BD35B5" w:rsidP="00DA7374">
      <w:pPr>
        <w:spacing w:line="240" w:lineRule="auto"/>
      </w:pPr>
      <w:r>
        <w:separator/>
      </w:r>
    </w:p>
  </w:endnote>
  <w:endnote w:type="continuationSeparator" w:id="0">
    <w:p w14:paraId="72891A81" w14:textId="77777777" w:rsidR="00BD35B5" w:rsidRDefault="00BD35B5" w:rsidP="00DA7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1A85" w14:textId="77777777" w:rsidR="00537AAD" w:rsidRDefault="00537A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1A86" w14:textId="375B913A" w:rsidR="007F6288" w:rsidRPr="00FC21E7" w:rsidRDefault="007F7B5D" w:rsidP="007F6288">
    <w:pP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Saksnummer: </w:t>
    </w:r>
    <w:sdt>
      <w:sdtPr>
        <w:rPr>
          <w:sz w:val="18"/>
          <w:szCs w:val="18"/>
        </w:rPr>
        <w:tag w:val="DocumentNumber"/>
        <w:id w:val="1002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27']" w:storeItemID="{4C674F98-43B3-4AB8-8FD3-5A3B2E338420}"/>
        <w:text/>
      </w:sdtPr>
      <w:sdtEndPr/>
      <w:sdtContent>
        <w:r w:rsidR="00C122B3">
          <w:rPr>
            <w:sz w:val="18"/>
            <w:szCs w:val="18"/>
          </w:rPr>
          <w:t>16/29778-114</w:t>
        </w:r>
      </w:sdtContent>
    </w:sdt>
    <w:r>
      <w:rPr>
        <w:sz w:val="18"/>
        <w:szCs w:val="18"/>
      </w:rPr>
      <w:t xml:space="preserve"> s</w:t>
    </w:r>
    <w:r w:rsidR="007F6288" w:rsidRPr="00FC21E7">
      <w:rPr>
        <w:sz w:val="18"/>
        <w:szCs w:val="18"/>
      </w:rPr>
      <w:t xml:space="preserve">ide </w:t>
    </w:r>
    <w:r w:rsidR="007F6288" w:rsidRPr="00FC21E7">
      <w:rPr>
        <w:sz w:val="18"/>
        <w:szCs w:val="18"/>
      </w:rPr>
      <w:fldChar w:fldCharType="begin"/>
    </w:r>
    <w:r w:rsidR="007F6288" w:rsidRPr="00FC21E7">
      <w:rPr>
        <w:sz w:val="18"/>
        <w:szCs w:val="18"/>
      </w:rPr>
      <w:instrText xml:space="preserve"> PAGE </w:instrText>
    </w:r>
    <w:r w:rsidR="007F6288" w:rsidRPr="00FC21E7">
      <w:rPr>
        <w:sz w:val="18"/>
        <w:szCs w:val="18"/>
      </w:rPr>
      <w:fldChar w:fldCharType="separate"/>
    </w:r>
    <w:r w:rsidR="00537AAD">
      <w:rPr>
        <w:noProof/>
        <w:sz w:val="18"/>
        <w:szCs w:val="18"/>
      </w:rPr>
      <w:t>2</w:t>
    </w:r>
    <w:r w:rsidR="007F6288" w:rsidRPr="00FC21E7">
      <w:rPr>
        <w:sz w:val="18"/>
        <w:szCs w:val="18"/>
      </w:rPr>
      <w:fldChar w:fldCharType="end"/>
    </w:r>
    <w:r w:rsidR="007F6288" w:rsidRPr="00FC21E7">
      <w:rPr>
        <w:sz w:val="18"/>
        <w:szCs w:val="18"/>
      </w:rPr>
      <w:t xml:space="preserve"> av </w:t>
    </w:r>
    <w:r w:rsidR="007F6288" w:rsidRPr="00FC21E7">
      <w:rPr>
        <w:sz w:val="18"/>
        <w:szCs w:val="18"/>
      </w:rPr>
      <w:fldChar w:fldCharType="begin"/>
    </w:r>
    <w:r w:rsidR="007F6288" w:rsidRPr="00FC21E7">
      <w:rPr>
        <w:sz w:val="18"/>
        <w:szCs w:val="18"/>
      </w:rPr>
      <w:instrText xml:space="preserve"> NUMPAGES </w:instrText>
    </w:r>
    <w:r w:rsidR="007F6288" w:rsidRPr="00FC21E7">
      <w:rPr>
        <w:sz w:val="18"/>
        <w:szCs w:val="18"/>
      </w:rPr>
      <w:fldChar w:fldCharType="separate"/>
    </w:r>
    <w:r w:rsidR="0021318B">
      <w:rPr>
        <w:noProof/>
        <w:sz w:val="18"/>
        <w:szCs w:val="18"/>
      </w:rPr>
      <w:t>1</w:t>
    </w:r>
    <w:r w:rsidR="007F6288" w:rsidRPr="00FC21E7">
      <w:rPr>
        <w:sz w:val="18"/>
        <w:szCs w:val="18"/>
      </w:rPr>
      <w:fldChar w:fldCharType="end"/>
    </w:r>
  </w:p>
  <w:p w14:paraId="72891A87" w14:textId="77777777" w:rsidR="007F6288" w:rsidRPr="007F6288" w:rsidRDefault="007F6288" w:rsidP="007F62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0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10"/>
      <w:gridCol w:w="4890"/>
    </w:tblGrid>
    <w:tr w:rsidR="00B56FAD" w:rsidRPr="00C509A5" w14:paraId="72891A8E" w14:textId="77777777" w:rsidTr="007F7B5D">
      <w:trPr>
        <w:cantSplit/>
        <w:trHeight w:val="600"/>
      </w:trPr>
      <w:tc>
        <w:tcPr>
          <w:tcW w:w="870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2891A8D" w14:textId="77777777" w:rsidR="00B56FAD" w:rsidRPr="001F4949" w:rsidRDefault="00B56FAD" w:rsidP="00AA002A">
          <w:pPr>
            <w:spacing w:line="220" w:lineRule="exact"/>
            <w:rPr>
              <w:b/>
              <w:sz w:val="18"/>
              <w:szCs w:val="18"/>
            </w:rPr>
          </w:pPr>
        </w:p>
      </w:tc>
    </w:tr>
    <w:tr w:rsidR="00476904" w:rsidRPr="00C509A5" w14:paraId="72891A90" w14:textId="77777777" w:rsidTr="007F7B5D">
      <w:trPr>
        <w:cantSplit/>
        <w:trHeight w:hRule="exact" w:val="300"/>
      </w:trPr>
      <w:tc>
        <w:tcPr>
          <w:tcW w:w="8700" w:type="dxa"/>
          <w:gridSpan w:val="2"/>
          <w:tcBorders>
            <w:top w:val="single" w:sz="4" w:space="0" w:color="auto"/>
          </w:tcBorders>
          <w:shd w:val="clear" w:color="auto" w:fill="auto"/>
        </w:tcPr>
        <w:p w14:paraId="72891A8F" w14:textId="77777777" w:rsidR="00476904" w:rsidRPr="0065210C" w:rsidRDefault="00476904" w:rsidP="00AA002A">
          <w:pPr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B56FAD" w:rsidRPr="00C509A5" w14:paraId="72891A93" w14:textId="77777777" w:rsidTr="007F7B5D">
      <w:trPr>
        <w:cantSplit/>
      </w:trPr>
      <w:tc>
        <w:tcPr>
          <w:tcW w:w="3810" w:type="dxa"/>
          <w:shd w:val="clear" w:color="auto" w:fill="auto"/>
        </w:tcPr>
        <w:p w14:paraId="72891A91" w14:textId="77777777" w:rsidR="00B56FAD" w:rsidRPr="0065210C" w:rsidRDefault="00B56FAD" w:rsidP="00AA002A">
          <w:pPr>
            <w:tabs>
              <w:tab w:val="left" w:pos="1350"/>
            </w:tabs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Postadresse</w:t>
          </w:r>
        </w:p>
      </w:tc>
      <w:tc>
        <w:tcPr>
          <w:tcW w:w="4890" w:type="dxa"/>
          <w:shd w:val="clear" w:color="auto" w:fill="auto"/>
        </w:tcPr>
        <w:p w14:paraId="72891A92" w14:textId="23F2C93E" w:rsidR="00B56FAD" w:rsidRPr="007F7B5D" w:rsidRDefault="00B56FAD" w:rsidP="007F7B5D">
          <w:pPr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Telefon</w:t>
          </w:r>
          <w:r w:rsidR="007F7B5D">
            <w:rPr>
              <w:rFonts w:cs="Arial"/>
              <w:b/>
              <w:sz w:val="18"/>
              <w:szCs w:val="18"/>
            </w:rPr>
            <w:t xml:space="preserve">: </w:t>
          </w:r>
          <w:sdt>
            <w:sdtPr>
              <w:rPr>
                <w:rFonts w:cs="Arial"/>
                <w:sz w:val="18"/>
                <w:szCs w:val="18"/>
              </w:rPr>
              <w:tag w:val="ToOrgUnit.Switchboard"/>
              <w:id w:val="10025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Switchboard[@gbs:key='10025']" w:storeItemID="{4C674F98-43B3-4AB8-8FD3-5A3B2E338420}"/>
              <w:text/>
            </w:sdtPr>
            <w:sdtEndPr/>
            <w:sdtContent>
              <w:r w:rsidR="00C122B3">
                <w:rPr>
                  <w:rFonts w:cs="Arial"/>
                  <w:sz w:val="18"/>
                  <w:szCs w:val="18"/>
                </w:rPr>
                <w:t>+47 51 50 70 90</w:t>
              </w:r>
            </w:sdtContent>
          </w:sdt>
        </w:p>
      </w:tc>
    </w:tr>
    <w:tr w:rsidR="00B56FAD" w:rsidRPr="00C509A5" w14:paraId="72891A96" w14:textId="77777777" w:rsidTr="007F7B5D">
      <w:trPr>
        <w:cantSplit/>
      </w:trPr>
      <w:tc>
        <w:tcPr>
          <w:tcW w:w="3810" w:type="dxa"/>
          <w:shd w:val="clear" w:color="auto" w:fill="auto"/>
        </w:tcPr>
        <w:p w14:paraId="72891A94" w14:textId="6E24FBD3" w:rsidR="00B56FAD" w:rsidRPr="0065210C" w:rsidRDefault="00230551" w:rsidP="00537AAD">
          <w:pPr>
            <w:tabs>
              <w:tab w:val="left" w:pos="1350"/>
            </w:tabs>
            <w:spacing w:line="220" w:lineRule="exact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tag w:val="ToOrgUnit.Addresses"/>
              <w:id w:val="1002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29']" w:storeItemID="{4C674F98-43B3-4AB8-8FD3-5A3B2E338420}"/>
              <w:text/>
            </w:sdtPr>
            <w:sdtEndPr/>
            <w:sdtContent>
              <w:r w:rsidR="00C122B3">
                <w:rPr>
                  <w:rFonts w:cs="Arial"/>
                  <w:sz w:val="18"/>
                  <w:szCs w:val="18"/>
                </w:rPr>
                <w:t>Postboks 8001</w:t>
              </w:r>
            </w:sdtContent>
          </w:sdt>
          <w:r w:rsidR="001B4697">
            <w:rPr>
              <w:rFonts w:cs="Arial"/>
              <w:sz w:val="18"/>
              <w:szCs w:val="18"/>
            </w:rPr>
            <w:t xml:space="preserve">, </w:t>
          </w:r>
          <w:sdt>
            <w:sdtPr>
              <w:rPr>
                <w:rFonts w:cs="Arial"/>
                <w:sz w:val="18"/>
                <w:szCs w:val="18"/>
              </w:rPr>
              <w:tag w:val="ToOrgUnit.Addresses.Zip"/>
              <w:id w:val="10028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28']" w:storeItemID="{4C674F98-43B3-4AB8-8FD3-5A3B2E338420}"/>
              <w:text/>
            </w:sdtPr>
            <w:sdtEndPr/>
            <w:sdtContent>
              <w:r w:rsidR="00C122B3">
                <w:rPr>
                  <w:rFonts w:cs="Arial"/>
                  <w:sz w:val="18"/>
                  <w:szCs w:val="18"/>
                </w:rPr>
                <w:t>4068 STAVANGER</w:t>
              </w:r>
            </w:sdtContent>
          </w:sdt>
        </w:p>
      </w:tc>
      <w:sdt>
        <w:sdtPr>
          <w:rPr>
            <w:rFonts w:cs="Arial"/>
            <w:sz w:val="18"/>
            <w:szCs w:val="18"/>
          </w:rPr>
          <w:tag w:val="ToOrgUnit.E-mail"/>
          <w:id w:val="10026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26']" w:storeItemID="{4C674F98-43B3-4AB8-8FD3-5A3B2E338420}"/>
          <w:text/>
        </w:sdtPr>
        <w:sdtEndPr/>
        <w:sdtContent>
          <w:tc>
            <w:tcPr>
              <w:tcW w:w="4890" w:type="dxa"/>
              <w:shd w:val="clear" w:color="auto" w:fill="auto"/>
            </w:tcPr>
            <w:p w14:paraId="72891A95" w14:textId="1FD82576" w:rsidR="00B56FAD" w:rsidRPr="0065210C" w:rsidRDefault="00C122B3" w:rsidP="007F7B5D">
              <w:pPr>
                <w:spacing w:line="220" w:lineRule="exact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postmottak.bos@stavanger.kommune.no</w:t>
              </w:r>
            </w:p>
          </w:tc>
        </w:sdtContent>
      </w:sdt>
    </w:tr>
    <w:tr w:rsidR="00B56FAD" w:rsidRPr="00C509A5" w14:paraId="72891A99" w14:textId="77777777" w:rsidTr="007F7B5D">
      <w:trPr>
        <w:cantSplit/>
      </w:trPr>
      <w:tc>
        <w:tcPr>
          <w:tcW w:w="3810" w:type="dxa"/>
          <w:shd w:val="clear" w:color="auto" w:fill="auto"/>
        </w:tcPr>
        <w:p w14:paraId="72891A97" w14:textId="77777777" w:rsidR="00B56FAD" w:rsidRPr="0065210C" w:rsidRDefault="00B56FAD" w:rsidP="00AA002A">
          <w:pPr>
            <w:spacing w:line="220" w:lineRule="exact"/>
            <w:rPr>
              <w:rFonts w:cs="Arial"/>
              <w:b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Besøksadresse</w:t>
          </w:r>
        </w:p>
      </w:tc>
      <w:tc>
        <w:tcPr>
          <w:tcW w:w="4890" w:type="dxa"/>
          <w:shd w:val="clear" w:color="auto" w:fill="auto"/>
        </w:tcPr>
        <w:p w14:paraId="72891A98" w14:textId="77777777" w:rsidR="00B56FAD" w:rsidRPr="0065210C" w:rsidRDefault="00B56FAD" w:rsidP="00AA002A">
          <w:pPr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sz w:val="18"/>
              <w:szCs w:val="18"/>
            </w:rPr>
            <w:t>www.stavanger.kommune.no</w:t>
          </w:r>
        </w:p>
      </w:tc>
    </w:tr>
    <w:tr w:rsidR="00B56FAD" w:rsidRPr="00C509A5" w14:paraId="72891A9C" w14:textId="77777777" w:rsidTr="007F7B5D">
      <w:trPr>
        <w:cantSplit/>
      </w:trPr>
      <w:sdt>
        <w:sdtPr>
          <w:rPr>
            <w:rFonts w:cs="Arial"/>
            <w:sz w:val="18"/>
            <w:szCs w:val="18"/>
          </w:rPr>
          <w:tag w:val="ToOrgUnit.Addresses.Address"/>
          <w:id w:val="10016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16']" w:storeItemID="{4C674F98-43B3-4AB8-8FD3-5A3B2E338420}"/>
          <w:text/>
        </w:sdtPr>
        <w:sdtEndPr/>
        <w:sdtContent>
          <w:tc>
            <w:tcPr>
              <w:tcW w:w="3810" w:type="dxa"/>
              <w:shd w:val="clear" w:color="auto" w:fill="auto"/>
            </w:tcPr>
            <w:p w14:paraId="72891A9A" w14:textId="32E681E8" w:rsidR="00B56FAD" w:rsidRPr="0065210C" w:rsidRDefault="00C122B3" w:rsidP="007F7B5D">
              <w:pPr>
                <w:spacing w:line="220" w:lineRule="exact"/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Olav Kyrresgate 23</w:t>
              </w:r>
            </w:p>
          </w:tc>
        </w:sdtContent>
      </w:sdt>
      <w:tc>
        <w:tcPr>
          <w:tcW w:w="4890" w:type="dxa"/>
          <w:shd w:val="clear" w:color="auto" w:fill="auto"/>
        </w:tcPr>
        <w:p w14:paraId="72891A9B" w14:textId="643CF9A4" w:rsidR="00B56FAD" w:rsidRPr="0065210C" w:rsidRDefault="007F7B5D" w:rsidP="007F7B5D">
          <w:pPr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Org.nr: </w:t>
          </w:r>
          <w:sdt>
            <w:sdtPr>
              <w:rPr>
                <w:rFonts w:cs="Arial"/>
                <w:sz w:val="18"/>
                <w:szCs w:val="18"/>
              </w:rPr>
              <w:tag w:val="ToOrgUnit.Referencenumber"/>
              <w:id w:val="10017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17']" w:storeItemID="{4C674F98-43B3-4AB8-8FD3-5A3B2E338420}"/>
              <w:text/>
            </w:sdtPr>
            <w:sdtEndPr/>
            <w:sdtContent>
              <w:r w:rsidR="00C122B3">
                <w:rPr>
                  <w:rFonts w:cs="Arial"/>
                  <w:sz w:val="18"/>
                  <w:szCs w:val="18"/>
                </w:rPr>
                <w:t>964965226</w:t>
              </w:r>
            </w:sdtContent>
          </w:sdt>
        </w:p>
      </w:tc>
    </w:tr>
  </w:tbl>
  <w:p w14:paraId="72891A9D" w14:textId="77777777" w:rsidR="00B56FAD" w:rsidRPr="00476904" w:rsidRDefault="00B56FAD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1A7E" w14:textId="77777777" w:rsidR="00BD35B5" w:rsidRDefault="00BD35B5" w:rsidP="00DA7374">
      <w:pPr>
        <w:spacing w:line="240" w:lineRule="auto"/>
      </w:pPr>
      <w:r>
        <w:separator/>
      </w:r>
    </w:p>
  </w:footnote>
  <w:footnote w:type="continuationSeparator" w:id="0">
    <w:p w14:paraId="72891A7F" w14:textId="77777777" w:rsidR="00BD35B5" w:rsidRDefault="00BD35B5" w:rsidP="00DA7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1A82" w14:textId="77777777" w:rsidR="00537AAD" w:rsidRDefault="00537A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1A83" w14:textId="6F039507" w:rsidR="007F7B5D" w:rsidRDefault="007F7B5D" w:rsidP="007F7B5D">
    <w:pPr>
      <w:rPr>
        <w:b/>
      </w:rPr>
    </w:pPr>
    <w:r w:rsidRPr="00AE2735">
      <w:rPr>
        <w:b/>
      </w:rPr>
      <w:fldChar w:fldCharType="begin"/>
    </w:r>
    <w:r w:rsidRPr="00AE2735">
      <w:rPr>
        <w:b/>
      </w:rPr>
      <w:instrText xml:space="preserve"> IF "</w:instrText>
    </w:r>
    <w:sdt>
      <w:sdtPr>
        <w:rPr>
          <w:b/>
        </w:rPr>
        <w:tag w:val="ToAuthorization"/>
        <w:id w:val="10018"/>
        <w:placeholder>
          <w:docPart w:val="0591098FF4134373BC01B2A57DF7FD0A"/>
        </w:placeholder>
        <w:dataBinding w:prefixMappings="xmlns:gbs='http://www.software-innovation.no/growBusinessDocument'" w:xpath="/gbs:GrowBusinessDocument/gbs:ToAuthorization[@gbs:key='10018']" w:storeItemID="{4C674F98-43B3-4AB8-8FD3-5A3B2E338420}"/>
        <w:text/>
      </w:sdtPr>
      <w:sdtEndPr/>
      <w:sdtContent>
        <w:r w:rsidR="00230551">
          <w:rPr>
            <w:b/>
          </w:rPr>
          <w:instrText xml:space="preserve">  </w:instrText>
        </w:r>
      </w:sdtContent>
    </w:sdt>
    <w:r w:rsidRPr="00AE2735">
      <w:rPr>
        <w:b/>
      </w:rPr>
      <w:instrText xml:space="preserve">" &lt;&gt; "  " "Unntatt Offentlighet" </w:instrText>
    </w:r>
    <w:r w:rsidRPr="00AE2735">
      <w:rPr>
        <w:b/>
      </w:rPr>
      <w:fldChar w:fldCharType="end"/>
    </w:r>
  </w:p>
  <w:p w14:paraId="72891A84" w14:textId="25FACFB0" w:rsidR="00B56FAD" w:rsidRPr="00135D6B" w:rsidRDefault="00230551" w:rsidP="007F7B5D">
    <w:pPr>
      <w:pStyle w:val="Topptekst"/>
    </w:pPr>
    <w:sdt>
      <w:sdtPr>
        <w:tag w:val="ToAuthorization"/>
        <w:id w:val="10019"/>
        <w:placeholder>
          <w:docPart w:val="0591098FF4134373BC01B2A57DF7FD0A"/>
        </w:placeholder>
        <w:dataBinding w:prefixMappings="xmlns:gbs='http://www.software-innovation.no/growBusinessDocument'" w:xpath="/gbs:GrowBusinessDocument/gbs:ToAuthorization[@gbs:key='10019']" w:storeItemID="{4C674F98-43B3-4AB8-8FD3-5A3B2E338420}"/>
        <w:text/>
      </w:sdtPr>
      <w:sdtEndPr/>
      <w:sdtContent>
        <w:r w:rsidR="00C122B3">
          <w:t xml:space="preserve">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820"/>
    </w:tblGrid>
    <w:tr w:rsidR="00B56FAD" w14:paraId="72891A8A" w14:textId="77777777" w:rsidTr="00C97242">
      <w:tc>
        <w:tcPr>
          <w:tcW w:w="482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72891A88" w14:textId="0FAD6B4E" w:rsidR="00B56FAD" w:rsidRDefault="00B56FAD" w:rsidP="00AE2735">
          <w:pPr>
            <w:rPr>
              <w:b/>
            </w:rPr>
          </w:pPr>
          <w:r w:rsidRPr="00AE2735">
            <w:rPr>
              <w:b/>
            </w:rPr>
            <w:fldChar w:fldCharType="begin"/>
          </w:r>
          <w:r w:rsidRPr="00AE2735">
            <w:rPr>
              <w:b/>
            </w:rPr>
            <w:instrText xml:space="preserve"> IF "</w:instrText>
          </w:r>
          <w:sdt>
            <w:sdtPr>
              <w:rPr>
                <w:b/>
              </w:rPr>
              <w:tag w:val="ToAuthorization"/>
              <w:id w:val="-16663786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uthorization[@gbs:key='10018']" w:storeItemID="{4C674F98-43B3-4AB8-8FD3-5A3B2E338420}"/>
              <w:text/>
            </w:sdtPr>
            <w:sdtEndPr/>
            <w:sdtContent>
              <w:r w:rsidR="00230551">
                <w:rPr>
                  <w:b/>
                </w:rPr>
                <w:instrText xml:space="preserve">  </w:instrText>
              </w:r>
            </w:sdtContent>
          </w:sdt>
          <w:r w:rsidRPr="00AE2735">
            <w:rPr>
              <w:b/>
            </w:rPr>
            <w:instrText xml:space="preserve">" &lt;&gt; "  " "Unntatt Offentlighet" </w:instrText>
          </w:r>
          <w:r w:rsidR="00230551">
            <w:rPr>
              <w:b/>
            </w:rPr>
            <w:fldChar w:fldCharType="separate"/>
          </w:r>
          <w:r w:rsidRPr="00AE2735">
            <w:rPr>
              <w:b/>
            </w:rPr>
            <w:fldChar w:fldCharType="end"/>
          </w:r>
        </w:p>
        <w:p w14:paraId="72891A89" w14:textId="340B14BB" w:rsidR="00B56FAD" w:rsidRPr="008D3DB4" w:rsidRDefault="00230551" w:rsidP="00AE2735">
          <w:sdt>
            <w:sdtPr>
              <w:tag w:val="ToAuthorization"/>
              <w:id w:val="238523632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uthorization[@gbs:key='10019']" w:storeItemID="{4C674F98-43B3-4AB8-8FD3-5A3B2E338420}"/>
              <w:text/>
            </w:sdtPr>
            <w:sdtEndPr/>
            <w:sdtContent>
              <w:r w:rsidR="00C122B3">
                <w:t xml:space="preserve">  </w:t>
              </w:r>
            </w:sdtContent>
          </w:sdt>
        </w:p>
      </w:tc>
    </w:tr>
  </w:tbl>
  <w:p w14:paraId="72891A8B" w14:textId="77777777" w:rsidR="00B56FAD" w:rsidRDefault="006E1985" w:rsidP="006E1985">
    <w:pPr>
      <w:pStyle w:val="Topptekst"/>
      <w:tabs>
        <w:tab w:val="left" w:pos="6521"/>
      </w:tabs>
    </w:pPr>
    <w:r>
      <w:rPr>
        <w:noProof/>
        <w:lang w:eastAsia="nb-NO"/>
      </w:rPr>
      <w:drawing>
        <wp:anchor distT="0" distB="0" distL="114300" distR="114300" simplePos="0" relativeHeight="251660288" behindDoc="0" locked="0" layoutInCell="0" allowOverlap="0" wp14:anchorId="72891A9E" wp14:editId="72891A9F">
          <wp:simplePos x="0" y="0"/>
          <wp:positionH relativeFrom="page">
            <wp:posOffset>4547235</wp:posOffset>
          </wp:positionH>
          <wp:positionV relativeFrom="topMargin">
            <wp:posOffset>514709</wp:posOffset>
          </wp:positionV>
          <wp:extent cx="2505075" cy="647700"/>
          <wp:effectExtent l="0" t="0" r="9525" b="0"/>
          <wp:wrapSquare wrapText="bothSides"/>
          <wp:docPr id="4" name="Bilde 4" descr="skside_sh_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side_sh_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91A8C" w14:textId="77777777" w:rsidR="00B56FAD" w:rsidRDefault="00B56F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de-DE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3A"/>
    <w:rsid w:val="000331FE"/>
    <w:rsid w:val="000350DF"/>
    <w:rsid w:val="0004731F"/>
    <w:rsid w:val="00074D8F"/>
    <w:rsid w:val="00084062"/>
    <w:rsid w:val="00093FE2"/>
    <w:rsid w:val="000A42F0"/>
    <w:rsid w:val="000A603A"/>
    <w:rsid w:val="000A6CB4"/>
    <w:rsid w:val="000B21E4"/>
    <w:rsid w:val="000B6AF3"/>
    <w:rsid w:val="000B6E84"/>
    <w:rsid w:val="000C2BCD"/>
    <w:rsid w:val="000D1603"/>
    <w:rsid w:val="000D66BC"/>
    <w:rsid w:val="000E0409"/>
    <w:rsid w:val="000F0D30"/>
    <w:rsid w:val="000F31E1"/>
    <w:rsid w:val="00115016"/>
    <w:rsid w:val="00123CCA"/>
    <w:rsid w:val="001258CB"/>
    <w:rsid w:val="00135D6B"/>
    <w:rsid w:val="00142E6A"/>
    <w:rsid w:val="00171936"/>
    <w:rsid w:val="00185D7B"/>
    <w:rsid w:val="001A2FDE"/>
    <w:rsid w:val="001A5976"/>
    <w:rsid w:val="001B4697"/>
    <w:rsid w:val="001C5ED1"/>
    <w:rsid w:val="001D13A1"/>
    <w:rsid w:val="001F4949"/>
    <w:rsid w:val="001F49E9"/>
    <w:rsid w:val="0021318B"/>
    <w:rsid w:val="00221C07"/>
    <w:rsid w:val="00230551"/>
    <w:rsid w:val="002374B9"/>
    <w:rsid w:val="00282752"/>
    <w:rsid w:val="002B35E1"/>
    <w:rsid w:val="002B473A"/>
    <w:rsid w:val="002C1B75"/>
    <w:rsid w:val="002E302A"/>
    <w:rsid w:val="002F3A53"/>
    <w:rsid w:val="002F7924"/>
    <w:rsid w:val="00304E46"/>
    <w:rsid w:val="003339A6"/>
    <w:rsid w:val="00344573"/>
    <w:rsid w:val="003548A5"/>
    <w:rsid w:val="00355D6A"/>
    <w:rsid w:val="00367032"/>
    <w:rsid w:val="00373FB7"/>
    <w:rsid w:val="0037454F"/>
    <w:rsid w:val="00396070"/>
    <w:rsid w:val="003B1712"/>
    <w:rsid w:val="003B6CFD"/>
    <w:rsid w:val="003C571C"/>
    <w:rsid w:val="003C6AE9"/>
    <w:rsid w:val="003E2528"/>
    <w:rsid w:val="003E7533"/>
    <w:rsid w:val="003E7E68"/>
    <w:rsid w:val="004025AA"/>
    <w:rsid w:val="004070DA"/>
    <w:rsid w:val="004217B2"/>
    <w:rsid w:val="00422281"/>
    <w:rsid w:val="00424564"/>
    <w:rsid w:val="004406E6"/>
    <w:rsid w:val="00446C67"/>
    <w:rsid w:val="00457E08"/>
    <w:rsid w:val="004706F6"/>
    <w:rsid w:val="004714DD"/>
    <w:rsid w:val="00472779"/>
    <w:rsid w:val="00476904"/>
    <w:rsid w:val="00477160"/>
    <w:rsid w:val="0048099E"/>
    <w:rsid w:val="004B0601"/>
    <w:rsid w:val="004C1097"/>
    <w:rsid w:val="004C265D"/>
    <w:rsid w:val="004C6905"/>
    <w:rsid w:val="005122BB"/>
    <w:rsid w:val="0051689C"/>
    <w:rsid w:val="005240FC"/>
    <w:rsid w:val="00527155"/>
    <w:rsid w:val="00537AAD"/>
    <w:rsid w:val="00540557"/>
    <w:rsid w:val="00554C3C"/>
    <w:rsid w:val="00574EA0"/>
    <w:rsid w:val="00575933"/>
    <w:rsid w:val="00584564"/>
    <w:rsid w:val="005855CF"/>
    <w:rsid w:val="00595248"/>
    <w:rsid w:val="005976E2"/>
    <w:rsid w:val="005A193C"/>
    <w:rsid w:val="005B23A6"/>
    <w:rsid w:val="005F1D1C"/>
    <w:rsid w:val="005F3A7B"/>
    <w:rsid w:val="00603EC2"/>
    <w:rsid w:val="00616D6B"/>
    <w:rsid w:val="006208A7"/>
    <w:rsid w:val="0062355F"/>
    <w:rsid w:val="00632136"/>
    <w:rsid w:val="0065210C"/>
    <w:rsid w:val="00655801"/>
    <w:rsid w:val="00694B41"/>
    <w:rsid w:val="006A5F88"/>
    <w:rsid w:val="006C1C4C"/>
    <w:rsid w:val="006E1985"/>
    <w:rsid w:val="006E2B9D"/>
    <w:rsid w:val="006E70B8"/>
    <w:rsid w:val="006F1A9B"/>
    <w:rsid w:val="007069EC"/>
    <w:rsid w:val="00717C3F"/>
    <w:rsid w:val="00733CAE"/>
    <w:rsid w:val="007349CB"/>
    <w:rsid w:val="00736B39"/>
    <w:rsid w:val="007413D9"/>
    <w:rsid w:val="007415EB"/>
    <w:rsid w:val="00750E80"/>
    <w:rsid w:val="00762EA7"/>
    <w:rsid w:val="0076522F"/>
    <w:rsid w:val="00792CA9"/>
    <w:rsid w:val="007A65D5"/>
    <w:rsid w:val="007D23DE"/>
    <w:rsid w:val="007D603A"/>
    <w:rsid w:val="007E0B3C"/>
    <w:rsid w:val="007E1A76"/>
    <w:rsid w:val="007F1342"/>
    <w:rsid w:val="007F36BC"/>
    <w:rsid w:val="007F6288"/>
    <w:rsid w:val="007F7B5D"/>
    <w:rsid w:val="0080218D"/>
    <w:rsid w:val="00830844"/>
    <w:rsid w:val="0083184A"/>
    <w:rsid w:val="00840BA4"/>
    <w:rsid w:val="00864721"/>
    <w:rsid w:val="00866384"/>
    <w:rsid w:val="00896FAC"/>
    <w:rsid w:val="008B40C6"/>
    <w:rsid w:val="008B4DD1"/>
    <w:rsid w:val="008B5AA7"/>
    <w:rsid w:val="008B6FBA"/>
    <w:rsid w:val="008B77FE"/>
    <w:rsid w:val="008C1ECA"/>
    <w:rsid w:val="008C353F"/>
    <w:rsid w:val="008C5416"/>
    <w:rsid w:val="008D3DB4"/>
    <w:rsid w:val="008D4C1A"/>
    <w:rsid w:val="008D7201"/>
    <w:rsid w:val="008E06BA"/>
    <w:rsid w:val="0091056B"/>
    <w:rsid w:val="009239B8"/>
    <w:rsid w:val="00953AD8"/>
    <w:rsid w:val="009A547A"/>
    <w:rsid w:val="009A7B16"/>
    <w:rsid w:val="009B6F06"/>
    <w:rsid w:val="009D2AD1"/>
    <w:rsid w:val="009D7982"/>
    <w:rsid w:val="009E0F1C"/>
    <w:rsid w:val="00A13C79"/>
    <w:rsid w:val="00A35EF8"/>
    <w:rsid w:val="00A80AE8"/>
    <w:rsid w:val="00AA002A"/>
    <w:rsid w:val="00AA2130"/>
    <w:rsid w:val="00AB0292"/>
    <w:rsid w:val="00AB16A4"/>
    <w:rsid w:val="00AB30E2"/>
    <w:rsid w:val="00AB75D5"/>
    <w:rsid w:val="00AD093D"/>
    <w:rsid w:val="00AD1CF9"/>
    <w:rsid w:val="00AD5044"/>
    <w:rsid w:val="00AE0431"/>
    <w:rsid w:val="00AE2735"/>
    <w:rsid w:val="00AE2BFA"/>
    <w:rsid w:val="00B02ECE"/>
    <w:rsid w:val="00B23873"/>
    <w:rsid w:val="00B303F7"/>
    <w:rsid w:val="00B46159"/>
    <w:rsid w:val="00B46BAD"/>
    <w:rsid w:val="00B56FAD"/>
    <w:rsid w:val="00B64A86"/>
    <w:rsid w:val="00B66977"/>
    <w:rsid w:val="00B7074E"/>
    <w:rsid w:val="00B93E6F"/>
    <w:rsid w:val="00B97981"/>
    <w:rsid w:val="00BB2244"/>
    <w:rsid w:val="00BC1F2B"/>
    <w:rsid w:val="00BD35B5"/>
    <w:rsid w:val="00BD393E"/>
    <w:rsid w:val="00BE04CB"/>
    <w:rsid w:val="00C10FB7"/>
    <w:rsid w:val="00C122B3"/>
    <w:rsid w:val="00C36A2B"/>
    <w:rsid w:val="00C57F23"/>
    <w:rsid w:val="00C761F6"/>
    <w:rsid w:val="00C83B9B"/>
    <w:rsid w:val="00C87709"/>
    <w:rsid w:val="00C97242"/>
    <w:rsid w:val="00CA79F1"/>
    <w:rsid w:val="00CE0551"/>
    <w:rsid w:val="00CF0F68"/>
    <w:rsid w:val="00D0034E"/>
    <w:rsid w:val="00D22FB9"/>
    <w:rsid w:val="00D53D93"/>
    <w:rsid w:val="00D9124C"/>
    <w:rsid w:val="00DA05D8"/>
    <w:rsid w:val="00DA30D9"/>
    <w:rsid w:val="00DA362E"/>
    <w:rsid w:val="00DA6369"/>
    <w:rsid w:val="00DA7374"/>
    <w:rsid w:val="00DC6B0F"/>
    <w:rsid w:val="00E15603"/>
    <w:rsid w:val="00E27F17"/>
    <w:rsid w:val="00E43E53"/>
    <w:rsid w:val="00E4687F"/>
    <w:rsid w:val="00E742FD"/>
    <w:rsid w:val="00EB15DA"/>
    <w:rsid w:val="00EB2352"/>
    <w:rsid w:val="00EB5C6B"/>
    <w:rsid w:val="00EB5CFA"/>
    <w:rsid w:val="00EC64C9"/>
    <w:rsid w:val="00ED0917"/>
    <w:rsid w:val="00ED188D"/>
    <w:rsid w:val="00ED20AB"/>
    <w:rsid w:val="00EF1AAF"/>
    <w:rsid w:val="00EF1C9F"/>
    <w:rsid w:val="00F15FA9"/>
    <w:rsid w:val="00F26F20"/>
    <w:rsid w:val="00F504AE"/>
    <w:rsid w:val="00FA433B"/>
    <w:rsid w:val="00FD06B6"/>
    <w:rsid w:val="00FD58F6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2891A38"/>
  <w15:docId w15:val="{3AF4526D-A004-4B33-A802-8C5D3C2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01"/>
    <w:pPr>
      <w:spacing w:after="0"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1A9B"/>
    <w:pPr>
      <w:keepNext/>
      <w:keepLines/>
      <w:spacing w:after="45" w:line="270" w:lineRule="exact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1A9B"/>
    <w:pPr>
      <w:keepNext/>
      <w:keepLines/>
      <w:spacing w:after="45"/>
      <w:contextualSpacing/>
      <w:outlineLvl w:val="1"/>
    </w:pPr>
    <w:rPr>
      <w:rFonts w:eastAsiaTheme="majorEastAsia" w:cstheme="majorBidi"/>
      <w:b/>
      <w:bCs/>
      <w:sz w:val="2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1A9B"/>
    <w:pPr>
      <w:keepNext/>
      <w:keepLines/>
      <w:spacing w:after="45" w:line="240" w:lineRule="exact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B1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03A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A737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374"/>
  </w:style>
  <w:style w:type="paragraph" w:styleId="Bunntekst">
    <w:name w:val="footer"/>
    <w:basedOn w:val="Normal"/>
    <w:link w:val="BunntekstTegn"/>
    <w:unhideWhenUsed/>
    <w:rsid w:val="00DA737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DA7374"/>
  </w:style>
  <w:style w:type="table" w:styleId="Tabellrutenett">
    <w:name w:val="Table Grid"/>
    <w:basedOn w:val="Vanligtabell"/>
    <w:uiPriority w:val="39"/>
    <w:rsid w:val="002B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F1A9B"/>
    <w:rPr>
      <w:rFonts w:ascii="Arial" w:eastAsiaTheme="majorEastAsia" w:hAnsi="Arial" w:cstheme="majorBidi"/>
      <w:b/>
      <w:sz w:val="24"/>
      <w:szCs w:val="32"/>
    </w:rPr>
  </w:style>
  <w:style w:type="character" w:customStyle="1" w:styleId="Stil1">
    <w:name w:val="Stil1"/>
    <w:basedOn w:val="Standardskriftforavsnitt"/>
    <w:uiPriority w:val="1"/>
    <w:rsid w:val="00DA362E"/>
    <w:rPr>
      <w:rFonts w:ascii="Arial" w:hAnsi="Arial"/>
      <w:b/>
      <w:sz w:val="22"/>
    </w:rPr>
  </w:style>
  <w:style w:type="character" w:customStyle="1" w:styleId="Stil2">
    <w:name w:val="Stil2"/>
    <w:basedOn w:val="Standardskriftforavsnitt"/>
    <w:uiPriority w:val="1"/>
    <w:rsid w:val="00A35EF8"/>
    <w:rPr>
      <w:rFonts w:ascii="Arial" w:hAnsi="Arial"/>
      <w:b/>
      <w:sz w:val="22"/>
    </w:rPr>
  </w:style>
  <w:style w:type="character" w:customStyle="1" w:styleId="Stil3">
    <w:name w:val="Stil3"/>
    <w:basedOn w:val="Standardskriftforavsnitt"/>
    <w:uiPriority w:val="1"/>
    <w:rsid w:val="00123CCA"/>
    <w:rPr>
      <w:rFonts w:ascii="Arial" w:hAnsi="Arial"/>
      <w:b/>
      <w:sz w:val="22"/>
    </w:rPr>
  </w:style>
  <w:style w:type="character" w:customStyle="1" w:styleId="Stil4">
    <w:name w:val="Stil4"/>
    <w:basedOn w:val="Standardskriftforavsnitt"/>
    <w:uiPriority w:val="1"/>
    <w:rsid w:val="005A193C"/>
    <w:rPr>
      <w:rFonts w:ascii="Arial" w:hAnsi="Arial"/>
      <w:b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03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36BC"/>
    <w:pPr>
      <w:spacing w:line="300" w:lineRule="atLeast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36BC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B"/>
    <w:rPr>
      <w:rFonts w:ascii="Arial" w:eastAsiaTheme="majorEastAsia" w:hAnsi="Arial" w:cstheme="majorBidi"/>
      <w:b/>
      <w:bCs/>
      <w:sz w:val="23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1A9B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16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kobling">
    <w:name w:val="Hyperlink"/>
    <w:uiPriority w:val="99"/>
    <w:unhideWhenUsed/>
    <w:rsid w:val="008B77FE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B77FE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8B77FE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B77FE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70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anger.kommune.no/nykommunepl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j.lea@stavanger.kommune.n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postmottak.bos@stavanger.kommune.n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admprd031\docprod\templates\testmal%202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5904C-F496-47EE-A5AA-E409321336EB}"/>
      </w:docPartPr>
      <w:docPartBody>
        <w:p w:rsidR="00D05ECC" w:rsidRDefault="00AE35C2" w:rsidP="00AE35C2">
          <w:pPr>
            <w:pStyle w:val="DefaultPlaceholder1081868574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DB34D768274C8295432A730B51F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72350-DB89-49BD-9842-E6DE221CF81F}"/>
      </w:docPartPr>
      <w:docPartBody>
        <w:p w:rsidR="00CD274C" w:rsidRDefault="003E677C" w:rsidP="003E677C">
          <w:pPr>
            <w:pStyle w:val="13DB34D768274C8295432A730B51F83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529E3031374F89AC7AAEB9097E0D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9B5BA-1A51-4ED7-B571-3C4A61041C56}"/>
      </w:docPartPr>
      <w:docPartBody>
        <w:p w:rsidR="00CD274C" w:rsidRDefault="00AE35C2" w:rsidP="00AE35C2">
          <w:pPr>
            <w:pStyle w:val="11529E3031374F89AC7AAEB9097E0D2B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en dato.</w:t>
          </w:r>
        </w:p>
      </w:docPartBody>
    </w:docPart>
    <w:docPart>
      <w:docPartPr>
        <w:name w:val="B23D527A70BF4AD2863B84C1FF670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B87978-3275-487A-97D5-A5F22331077A}"/>
      </w:docPartPr>
      <w:docPartBody>
        <w:p w:rsidR="00CD274C" w:rsidRDefault="00AE35C2" w:rsidP="00AE35C2">
          <w:pPr>
            <w:pStyle w:val="B23D527A70BF4AD2863B84C1FF670909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548A2471A1C2468B992CE95318740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13E97-5FA0-47A9-A5B8-194A0FC39F3D}"/>
      </w:docPartPr>
      <w:docPartBody>
        <w:p w:rsidR="00CD274C" w:rsidRDefault="003E677C" w:rsidP="003E677C">
          <w:pPr>
            <w:pStyle w:val="548A2471A1C2468B992CE9531874037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F3FA425A224137A3A5FED1CCD9C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C9B4C-EBDA-4AF9-AB5F-FA4FE4A46DE1}"/>
      </w:docPartPr>
      <w:docPartBody>
        <w:p w:rsidR="00CD274C" w:rsidRDefault="00AE35C2" w:rsidP="00AE35C2">
          <w:pPr>
            <w:pStyle w:val="C3F3FA425A224137A3A5FED1CCD9CEDB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99D54216285E478CBF21BA76F73FE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81646-28E6-49AC-A13B-FB6F2AA30D1F}"/>
      </w:docPartPr>
      <w:docPartBody>
        <w:p w:rsidR="00CD274C" w:rsidRDefault="003E677C" w:rsidP="003E677C">
          <w:pPr>
            <w:pStyle w:val="99D54216285E478CBF21BA76F73FE6C6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DC9CCD2B464B78BE15B9545E363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67B36-CE04-4D71-8B41-09A1DF3A313A}"/>
      </w:docPartPr>
      <w:docPartBody>
        <w:p w:rsidR="00CD274C" w:rsidRDefault="003E677C" w:rsidP="003E677C">
          <w:pPr>
            <w:pStyle w:val="C4DC9CCD2B464B78BE15B9545E3638A7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800702B33C4D0FB4ABB767E2385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1A845-B279-4B6F-918F-DCF688275A70}"/>
      </w:docPartPr>
      <w:docPartBody>
        <w:p w:rsidR="0086605F" w:rsidRDefault="00224F1D" w:rsidP="00224F1D">
          <w:pPr>
            <w:pStyle w:val="77800702B33C4D0FB4ABB767E23854EB3"/>
          </w:pPr>
          <w:r w:rsidRPr="00AA002A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352ABA09EE7C4FF6A613076D4C59B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2860B-3023-45A6-8D9E-FB13AAF6FB8F}"/>
      </w:docPartPr>
      <w:docPartBody>
        <w:p w:rsidR="0086605F" w:rsidRDefault="00224F1D" w:rsidP="00224F1D">
          <w:pPr>
            <w:pStyle w:val="352ABA09EE7C4FF6A613076D4C59B3CA3"/>
          </w:pPr>
          <w:r w:rsidRPr="00AA002A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78A18B5B9DD64E1D89C32FF5B7956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8EA07-B952-45DA-A3A1-19287D7B37EC}"/>
      </w:docPartPr>
      <w:docPartBody>
        <w:p w:rsidR="0063046C" w:rsidRDefault="00224F1D" w:rsidP="00881E9B">
          <w:pPr>
            <w:pStyle w:val="78A18B5B9DD64E1D89C32FF5B79562F0"/>
          </w:pPr>
          <w:r w:rsidRPr="007F36BC">
            <w:t>Klikk her for å skrive inn tekst.</w:t>
          </w:r>
        </w:p>
      </w:docPartBody>
    </w:docPart>
    <w:docPart>
      <w:docPartPr>
        <w:name w:val="0591098FF4134373BC01B2A57DF7FD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4285A-4658-4759-B2B6-3EC51BDA148B}"/>
      </w:docPartPr>
      <w:docPartBody>
        <w:p w:rsidR="0063046C" w:rsidRDefault="00881E9B" w:rsidP="00881E9B">
          <w:pPr>
            <w:pStyle w:val="0591098FF4134373BC01B2A57DF7FD0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B498D23A144B27BC2FA3A9740E1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D446C-E620-4BA3-88BB-DE4CA4649BF5}"/>
      </w:docPartPr>
      <w:docPartBody>
        <w:p w:rsidR="00224F1D" w:rsidRDefault="0063046C" w:rsidP="0063046C">
          <w:pPr>
            <w:pStyle w:val="CBB498D23A144B27BC2FA3A9740E1728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A1"/>
    <w:rsid w:val="00100435"/>
    <w:rsid w:val="00111EA1"/>
    <w:rsid w:val="00123D66"/>
    <w:rsid w:val="00127B4C"/>
    <w:rsid w:val="0014169E"/>
    <w:rsid w:val="001C1189"/>
    <w:rsid w:val="00224F1D"/>
    <w:rsid w:val="00250CD1"/>
    <w:rsid w:val="00265E65"/>
    <w:rsid w:val="00315D0C"/>
    <w:rsid w:val="0031757D"/>
    <w:rsid w:val="0038159F"/>
    <w:rsid w:val="003D77ED"/>
    <w:rsid w:val="003E677C"/>
    <w:rsid w:val="0063046C"/>
    <w:rsid w:val="006346EC"/>
    <w:rsid w:val="006518B1"/>
    <w:rsid w:val="006C74D0"/>
    <w:rsid w:val="006D761C"/>
    <w:rsid w:val="00722139"/>
    <w:rsid w:val="00843CBB"/>
    <w:rsid w:val="0086605F"/>
    <w:rsid w:val="00881E9B"/>
    <w:rsid w:val="00894A98"/>
    <w:rsid w:val="00997E18"/>
    <w:rsid w:val="009E00D0"/>
    <w:rsid w:val="00A011A8"/>
    <w:rsid w:val="00A0247D"/>
    <w:rsid w:val="00A805DE"/>
    <w:rsid w:val="00AE35C2"/>
    <w:rsid w:val="00C124AB"/>
    <w:rsid w:val="00C45FF0"/>
    <w:rsid w:val="00CD274C"/>
    <w:rsid w:val="00CF11CB"/>
    <w:rsid w:val="00D04064"/>
    <w:rsid w:val="00D05ECC"/>
    <w:rsid w:val="00E50E56"/>
    <w:rsid w:val="00E718FB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4F1D"/>
    <w:rPr>
      <w:color w:val="808080"/>
    </w:rPr>
  </w:style>
  <w:style w:type="paragraph" w:customStyle="1" w:styleId="126E504B7B4543A3BADF7BAFEC6F22AA">
    <w:name w:val="126E504B7B4543A3BADF7BAFEC6F22AA"/>
    <w:rsid w:val="00CF11CB"/>
  </w:style>
  <w:style w:type="paragraph" w:customStyle="1" w:styleId="07596635FC8541168BE45EA330A80730">
    <w:name w:val="07596635FC8541168BE45EA330A80730"/>
    <w:rsid w:val="00843CBB"/>
  </w:style>
  <w:style w:type="paragraph" w:customStyle="1" w:styleId="FFA398471466466193884A84CE990CFF">
    <w:name w:val="FFA398471466466193884A84CE990CFF"/>
    <w:rsid w:val="00843CBB"/>
  </w:style>
  <w:style w:type="paragraph" w:customStyle="1" w:styleId="A96CF1B39E024ACC8089E8AA456AA662">
    <w:name w:val="A96CF1B39E024ACC8089E8AA456AA662"/>
    <w:rsid w:val="00843CBB"/>
  </w:style>
  <w:style w:type="paragraph" w:customStyle="1" w:styleId="336F11085F1D4B5D8253023E3325832A">
    <w:name w:val="336F11085F1D4B5D8253023E3325832A"/>
    <w:rsid w:val="00843CBB"/>
  </w:style>
  <w:style w:type="paragraph" w:customStyle="1" w:styleId="FC15B31ADAC8421DA0C485746742B3FC">
    <w:name w:val="FC15B31ADAC8421DA0C485746742B3FC"/>
    <w:rsid w:val="00843CBB"/>
  </w:style>
  <w:style w:type="paragraph" w:customStyle="1" w:styleId="D97BB4A6199E44B783F210B63505BC24">
    <w:name w:val="D97BB4A6199E44B783F210B63505BC24"/>
    <w:rsid w:val="00843CBB"/>
  </w:style>
  <w:style w:type="paragraph" w:customStyle="1" w:styleId="D21D2EDD791F426BA131CD80C0D39F87">
    <w:name w:val="D21D2EDD791F426BA131CD80C0D39F87"/>
    <w:rsid w:val="00843CBB"/>
  </w:style>
  <w:style w:type="paragraph" w:customStyle="1" w:styleId="89FB75BDBB384ED7A31BE1A5F1650A3F">
    <w:name w:val="89FB75BDBB384ED7A31BE1A5F1650A3F"/>
    <w:rsid w:val="00843CBB"/>
  </w:style>
  <w:style w:type="paragraph" w:customStyle="1" w:styleId="3A0BFD65A13C40589D067F5303D38E0E">
    <w:name w:val="3A0BFD65A13C40589D067F5303D38E0E"/>
    <w:rsid w:val="00843CBB"/>
  </w:style>
  <w:style w:type="paragraph" w:customStyle="1" w:styleId="356C0080475849CEBE9D93F34C7B78FF">
    <w:name w:val="356C0080475849CEBE9D93F34C7B78FF"/>
    <w:rsid w:val="00843CBB"/>
  </w:style>
  <w:style w:type="paragraph" w:customStyle="1" w:styleId="9B1BC33F11614A3EA36E7E8723067413">
    <w:name w:val="9B1BC33F11614A3EA36E7E8723067413"/>
    <w:rsid w:val="00843CBB"/>
  </w:style>
  <w:style w:type="paragraph" w:customStyle="1" w:styleId="13DB34D768274C8295432A730B51F83F">
    <w:name w:val="13DB34D768274C8295432A730B51F83F"/>
    <w:rsid w:val="003E677C"/>
  </w:style>
  <w:style w:type="paragraph" w:customStyle="1" w:styleId="11529E3031374F89AC7AAEB9097E0D2B">
    <w:name w:val="11529E3031374F89AC7AAEB9097E0D2B"/>
    <w:rsid w:val="003E677C"/>
  </w:style>
  <w:style w:type="paragraph" w:customStyle="1" w:styleId="B23D527A70BF4AD2863B84C1FF670909">
    <w:name w:val="B23D527A70BF4AD2863B84C1FF670909"/>
    <w:rsid w:val="003E677C"/>
  </w:style>
  <w:style w:type="paragraph" w:customStyle="1" w:styleId="548A2471A1C2468B992CE9531874037A">
    <w:name w:val="548A2471A1C2468B992CE9531874037A"/>
    <w:rsid w:val="003E677C"/>
  </w:style>
  <w:style w:type="paragraph" w:customStyle="1" w:styleId="C3F3FA425A224137A3A5FED1CCD9CEDB">
    <w:name w:val="C3F3FA425A224137A3A5FED1CCD9CEDB"/>
    <w:rsid w:val="003E677C"/>
  </w:style>
  <w:style w:type="paragraph" w:customStyle="1" w:styleId="C66EC75D5F2047D58CD5FED94745DB4C">
    <w:name w:val="C66EC75D5F2047D58CD5FED94745DB4C"/>
    <w:rsid w:val="003E677C"/>
  </w:style>
  <w:style w:type="paragraph" w:customStyle="1" w:styleId="99D54216285E478CBF21BA76F73FE6C6">
    <w:name w:val="99D54216285E478CBF21BA76F73FE6C6"/>
    <w:rsid w:val="003E677C"/>
  </w:style>
  <w:style w:type="paragraph" w:customStyle="1" w:styleId="C4DC9CCD2B464B78BE15B9545E3638A7">
    <w:name w:val="C4DC9CCD2B464B78BE15B9545E3638A7"/>
    <w:rsid w:val="003E677C"/>
  </w:style>
  <w:style w:type="paragraph" w:customStyle="1" w:styleId="6B9AC84E2B494237865DE7FAB0264F2F">
    <w:name w:val="6B9AC84E2B494237865DE7FAB0264F2F"/>
    <w:rsid w:val="003E677C"/>
  </w:style>
  <w:style w:type="paragraph" w:customStyle="1" w:styleId="BC18AC38CE794554951E06843DBDBCEF">
    <w:name w:val="BC18AC38CE794554951E06843DBDBCEF"/>
    <w:rsid w:val="00A805DE"/>
  </w:style>
  <w:style w:type="paragraph" w:customStyle="1" w:styleId="361DC373FD7F4C9C88A0AC16BD6C5111">
    <w:name w:val="361DC373FD7F4C9C88A0AC16BD6C5111"/>
    <w:rsid w:val="00100435"/>
  </w:style>
  <w:style w:type="paragraph" w:customStyle="1" w:styleId="257B9C65E62A4307915C9DED0FA04E41">
    <w:name w:val="257B9C65E62A4307915C9DED0FA04E41"/>
    <w:rsid w:val="00100435"/>
  </w:style>
  <w:style w:type="paragraph" w:customStyle="1" w:styleId="CB0C66D44A214F1E8CD391D6CBB3D206">
    <w:name w:val="CB0C66D44A214F1E8CD391D6CBB3D206"/>
    <w:rsid w:val="009E00D0"/>
  </w:style>
  <w:style w:type="paragraph" w:customStyle="1" w:styleId="E417F3582E8E4456BE708C7DBDC69373">
    <w:name w:val="E417F3582E8E4456BE708C7DBDC69373"/>
    <w:rsid w:val="009E00D0"/>
  </w:style>
  <w:style w:type="paragraph" w:customStyle="1" w:styleId="50D2E5C9FD97441989FF72D4ACE5301C">
    <w:name w:val="50D2E5C9FD97441989FF72D4ACE5301C"/>
    <w:rsid w:val="00E50E56"/>
  </w:style>
  <w:style w:type="paragraph" w:customStyle="1" w:styleId="19F6FF8405C144F89090EF68F5715266">
    <w:name w:val="19F6FF8405C144F89090EF68F5715266"/>
    <w:rsid w:val="00E50E56"/>
  </w:style>
  <w:style w:type="paragraph" w:customStyle="1" w:styleId="5B436B6A87414E13A7412895E9A7E51F">
    <w:name w:val="5B436B6A87414E13A7412895E9A7E51F"/>
    <w:rsid w:val="00E50E56"/>
  </w:style>
  <w:style w:type="paragraph" w:customStyle="1" w:styleId="6B5609E144884780A38116D8C3850516">
    <w:name w:val="6B5609E144884780A38116D8C3850516"/>
    <w:rsid w:val="00E50E56"/>
  </w:style>
  <w:style w:type="paragraph" w:customStyle="1" w:styleId="4EEB3FE9D08B4F1187E7B0DC7090B482">
    <w:name w:val="4EEB3FE9D08B4F1187E7B0DC7090B482"/>
    <w:rsid w:val="00E50E56"/>
  </w:style>
  <w:style w:type="paragraph" w:customStyle="1" w:styleId="00E3A591D0874E16A2C53C16F8FEA4C2">
    <w:name w:val="00E3A591D0874E16A2C53C16F8FEA4C2"/>
    <w:rsid w:val="00E50E56"/>
  </w:style>
  <w:style w:type="paragraph" w:customStyle="1" w:styleId="5B34E60030AD4CBEA9851FF8C701CC3E">
    <w:name w:val="5B34E60030AD4CBEA9851FF8C701CC3E"/>
    <w:rsid w:val="00E50E56"/>
  </w:style>
  <w:style w:type="paragraph" w:customStyle="1" w:styleId="CB1CCD079E5D434D928BAC738F11FB1D">
    <w:name w:val="CB1CCD079E5D434D928BAC738F11FB1D"/>
    <w:rsid w:val="006518B1"/>
  </w:style>
  <w:style w:type="paragraph" w:customStyle="1" w:styleId="00535589C4724D5293B702F8BDD191F3">
    <w:name w:val="00535589C4724D5293B702F8BDD191F3"/>
    <w:rsid w:val="006518B1"/>
  </w:style>
  <w:style w:type="paragraph" w:customStyle="1" w:styleId="9868E0E07EA745A88704328DE059BDE9">
    <w:name w:val="9868E0E07EA745A88704328DE059BDE9"/>
    <w:rsid w:val="006518B1"/>
  </w:style>
  <w:style w:type="paragraph" w:customStyle="1" w:styleId="BF203C1719914FE984AC574EA9C13E76">
    <w:name w:val="BF203C1719914FE984AC574EA9C13E76"/>
    <w:rsid w:val="006D761C"/>
  </w:style>
  <w:style w:type="paragraph" w:customStyle="1" w:styleId="5A3234D040D748E980BED725B937A319">
    <w:name w:val="5A3234D040D748E980BED725B937A319"/>
    <w:rsid w:val="00722139"/>
  </w:style>
  <w:style w:type="paragraph" w:customStyle="1" w:styleId="07C11F0128BA4963B71AAB7AD42DA969">
    <w:name w:val="07C11F0128BA4963B71AAB7AD42DA969"/>
    <w:rsid w:val="00E8239B"/>
  </w:style>
  <w:style w:type="paragraph" w:customStyle="1" w:styleId="7D4C3DC3107C4C629C91CC1CBB85CF3C">
    <w:name w:val="7D4C3DC3107C4C629C91CC1CBB85CF3C"/>
    <w:rsid w:val="00123D66"/>
  </w:style>
  <w:style w:type="paragraph" w:customStyle="1" w:styleId="F045B279DBEB4EF89BC15359DCEEBDCB">
    <w:name w:val="F045B279DBEB4EF89BC15359DCEEBDCB"/>
    <w:rsid w:val="00123D66"/>
  </w:style>
  <w:style w:type="paragraph" w:customStyle="1" w:styleId="6878E15DBB964546BAC791B349961ED5">
    <w:name w:val="6878E15DBB964546BAC791B349961ED5"/>
    <w:rsid w:val="00123D66"/>
  </w:style>
  <w:style w:type="paragraph" w:customStyle="1" w:styleId="F330004CC45D4205B6660DCB8AD1134F">
    <w:name w:val="F330004CC45D4205B6660DCB8AD1134F"/>
    <w:rsid w:val="006346EC"/>
  </w:style>
  <w:style w:type="paragraph" w:customStyle="1" w:styleId="79B1DA943BFF4AA69C094BB31A2CEC40">
    <w:name w:val="79B1DA943BFF4AA69C094BB31A2CEC40"/>
    <w:rsid w:val="006346EC"/>
  </w:style>
  <w:style w:type="paragraph" w:customStyle="1" w:styleId="39DB25E04DA949A19DFCFA7190667EC7">
    <w:name w:val="39DB25E04DA949A19DFCFA7190667EC7"/>
    <w:rsid w:val="006346EC"/>
  </w:style>
  <w:style w:type="paragraph" w:customStyle="1" w:styleId="D035987FEAD04D73B7B2EAB089EB66E3">
    <w:name w:val="D035987FEAD04D73B7B2EAB089EB66E3"/>
    <w:rsid w:val="001C1189"/>
  </w:style>
  <w:style w:type="paragraph" w:customStyle="1" w:styleId="2895A20FDB2A474AA32D2DD5DDA1E5DA">
    <w:name w:val="2895A20FDB2A474AA32D2DD5DDA1E5DA"/>
    <w:rsid w:val="001C1189"/>
  </w:style>
  <w:style w:type="paragraph" w:customStyle="1" w:styleId="5F071716F4754D9EB94F8A3490C36645">
    <w:name w:val="5F071716F4754D9EB94F8A3490C36645"/>
    <w:rsid w:val="001C1189"/>
  </w:style>
  <w:style w:type="paragraph" w:customStyle="1" w:styleId="E421ECE792F242A3A14C3B4512D05FD7">
    <w:name w:val="E421ECE792F242A3A14C3B4512D05FD7"/>
    <w:rsid w:val="001C1189"/>
  </w:style>
  <w:style w:type="paragraph" w:customStyle="1" w:styleId="9944DD75FA794A61AA1C9D16B8A5F050">
    <w:name w:val="9944DD75FA794A61AA1C9D16B8A5F050"/>
    <w:rsid w:val="00315D0C"/>
  </w:style>
  <w:style w:type="paragraph" w:customStyle="1" w:styleId="046B899D115A4C61B4AE7DBF743DE386">
    <w:name w:val="046B899D115A4C61B4AE7DBF743DE386"/>
    <w:rsid w:val="00315D0C"/>
  </w:style>
  <w:style w:type="paragraph" w:customStyle="1" w:styleId="F742A7FEA473448FAF31DF1D5B0175A9">
    <w:name w:val="F742A7FEA473448FAF31DF1D5B0175A9"/>
    <w:rsid w:val="00894A98"/>
  </w:style>
  <w:style w:type="paragraph" w:customStyle="1" w:styleId="AC909AD684774DB4AAB67E834A6D6DE5">
    <w:name w:val="AC909AD684774DB4AAB67E834A6D6DE5"/>
    <w:rsid w:val="00894A98"/>
  </w:style>
  <w:style w:type="paragraph" w:customStyle="1" w:styleId="0C5D1162DD6447CF8B651E7895C6D7A4">
    <w:name w:val="0C5D1162DD6447CF8B651E7895C6D7A4"/>
    <w:rsid w:val="00894A98"/>
  </w:style>
  <w:style w:type="paragraph" w:customStyle="1" w:styleId="8446BCA381D54874B9D1A88C5EC6A147">
    <w:name w:val="8446BCA381D54874B9D1A88C5EC6A147"/>
    <w:rsid w:val="00894A98"/>
  </w:style>
  <w:style w:type="paragraph" w:customStyle="1" w:styleId="F439D320075B457DA3DA713D953EB12E">
    <w:name w:val="F439D320075B457DA3DA713D953EB12E"/>
    <w:rsid w:val="00894A98"/>
  </w:style>
  <w:style w:type="paragraph" w:customStyle="1" w:styleId="0933B2BADCAC43CDA5B78429B7BB97DC">
    <w:name w:val="0933B2BADCAC43CDA5B78429B7BB97DC"/>
    <w:rsid w:val="00894A98"/>
  </w:style>
  <w:style w:type="paragraph" w:customStyle="1" w:styleId="2C5FA30408014193A485025966E07A6D">
    <w:name w:val="2C5FA30408014193A485025966E07A6D"/>
    <w:rsid w:val="00894A98"/>
  </w:style>
  <w:style w:type="paragraph" w:customStyle="1" w:styleId="DA472931D63F4015B16D90CBE6D243D0">
    <w:name w:val="DA472931D63F4015B16D90CBE6D243D0"/>
    <w:rsid w:val="006C74D0"/>
  </w:style>
  <w:style w:type="paragraph" w:customStyle="1" w:styleId="449409D7C36B4AC4BCB5209B713FC127">
    <w:name w:val="449409D7C36B4AC4BCB5209B713FC127"/>
    <w:rsid w:val="006C74D0"/>
  </w:style>
  <w:style w:type="paragraph" w:customStyle="1" w:styleId="357023B937EF4B1C96D20CCD0F5BF541">
    <w:name w:val="357023B937EF4B1C96D20CCD0F5BF541"/>
    <w:rsid w:val="006C74D0"/>
  </w:style>
  <w:style w:type="paragraph" w:customStyle="1" w:styleId="D017A15F22E0403D830726385E3B4C52">
    <w:name w:val="D017A15F22E0403D830726385E3B4C52"/>
    <w:rsid w:val="006C74D0"/>
  </w:style>
  <w:style w:type="paragraph" w:customStyle="1" w:styleId="77800702B33C4D0FB4ABB767E23854EB">
    <w:name w:val="77800702B33C4D0FB4ABB767E23854EB"/>
    <w:rsid w:val="006C74D0"/>
  </w:style>
  <w:style w:type="paragraph" w:customStyle="1" w:styleId="352ABA09EE7C4FF6A613076D4C59B3CA">
    <w:name w:val="352ABA09EE7C4FF6A613076D4C59B3CA"/>
    <w:rsid w:val="006C74D0"/>
  </w:style>
  <w:style w:type="paragraph" w:customStyle="1" w:styleId="44C97173D98142B6BA2CE198E2821A05">
    <w:name w:val="44C97173D98142B6BA2CE198E2821A05"/>
    <w:rsid w:val="006C74D0"/>
  </w:style>
  <w:style w:type="paragraph" w:customStyle="1" w:styleId="11529E3031374F89AC7AAEB9097E0D2B1">
    <w:name w:val="11529E3031374F89AC7AAEB9097E0D2B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23D527A70BF4AD2863B84C1FF6709091">
    <w:name w:val="B23D527A70BF4AD2863B84C1FF670909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3F3FA425A224137A3A5FED1CCD9CEDB1">
    <w:name w:val="C3F3FA425A224137A3A5FED1CCD9CEDB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C18AC38CE794554951E06843DBDBCEF1">
    <w:name w:val="BC18AC38CE794554951E06843DBDBCEF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efaultPlaceholder1081868574">
    <w:name w:val="DefaultPlaceholder_1081868574"/>
    <w:rsid w:val="00AE35C2"/>
    <w:pPr>
      <w:pBdr>
        <w:bottom w:val="single" w:sz="8" w:space="4" w:color="4472C4" w:themeColor="accent1"/>
      </w:pBdr>
      <w:spacing w:after="0" w:line="300" w:lineRule="atLeast"/>
      <w:contextualSpacing/>
    </w:pPr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  <w:lang w:eastAsia="en-US"/>
    </w:rPr>
  </w:style>
  <w:style w:type="paragraph" w:customStyle="1" w:styleId="77800702B33C4D0FB4ABB767E23854EB1">
    <w:name w:val="77800702B33C4D0FB4ABB767E23854EB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52ABA09EE7C4FF6A613076D4C59B3CA1">
    <w:name w:val="352ABA09EE7C4FF6A613076D4C59B3CA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4C97173D98142B6BA2CE198E2821A051">
    <w:name w:val="44C97173D98142B6BA2CE198E2821A05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8A18B5B9DD64E1D89C32FF5B79562F0">
    <w:name w:val="78A18B5B9DD64E1D89C32FF5B79562F0"/>
    <w:rsid w:val="00881E9B"/>
    <w:pPr>
      <w:spacing w:after="0" w:line="300" w:lineRule="atLeast"/>
      <w:contextualSpacing/>
    </w:pPr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  <w:lang w:eastAsia="en-US"/>
    </w:rPr>
  </w:style>
  <w:style w:type="paragraph" w:customStyle="1" w:styleId="77800702B33C4D0FB4ABB767E23854EB2">
    <w:name w:val="77800702B33C4D0FB4ABB767E23854EB2"/>
    <w:rsid w:val="00881E9B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52ABA09EE7C4FF6A613076D4C59B3CA2">
    <w:name w:val="352ABA09EE7C4FF6A613076D4C59B3CA2"/>
    <w:rsid w:val="00881E9B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4C97173D98142B6BA2CE198E2821A052">
    <w:name w:val="44C97173D98142B6BA2CE198E2821A052"/>
    <w:rsid w:val="00881E9B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027C0210A9D49DB8335A9E52B2D0CDC">
    <w:name w:val="D027C0210A9D49DB8335A9E52B2D0CDC"/>
    <w:rsid w:val="00881E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2CE968F54848C38047FCE1C8C5823E">
    <w:name w:val="4B2CE968F54848C38047FCE1C8C5823E"/>
    <w:rsid w:val="00881E9B"/>
  </w:style>
  <w:style w:type="paragraph" w:customStyle="1" w:styleId="0591098FF4134373BC01B2A57DF7FD0A">
    <w:name w:val="0591098FF4134373BC01B2A57DF7FD0A"/>
    <w:rsid w:val="00881E9B"/>
  </w:style>
  <w:style w:type="paragraph" w:customStyle="1" w:styleId="CBB498D23A144B27BC2FA3A9740E1728">
    <w:name w:val="CBB498D23A144B27BC2FA3A9740E1728"/>
    <w:rsid w:val="0063046C"/>
  </w:style>
  <w:style w:type="paragraph" w:customStyle="1" w:styleId="77800702B33C4D0FB4ABB767E23854EB3">
    <w:name w:val="77800702B33C4D0FB4ABB767E23854EB3"/>
    <w:rsid w:val="00224F1D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52ABA09EE7C4FF6A613076D4C59B3CA3">
    <w:name w:val="352ABA09EE7C4FF6A613076D4C59B3CA3"/>
    <w:rsid w:val="00224F1D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4C97173D98142B6BA2CE198E2821A053">
    <w:name w:val="44C97173D98142B6BA2CE198E2821A053"/>
    <w:rsid w:val="00224F1D"/>
    <w:pPr>
      <w:spacing w:after="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016725" gbs:entity="Document" gbs:templateDesignerVersion="3.1 F">
  <gbs:Lists>
    <gbs:SingleLines>
      <gbs:ToCurrentVersion gbs:name="Vedlegg" gbs:removeList="False" gbs:row-separator="&#10;" gbs:field-separator=", " gbs:loadFromGrowBusiness="OnEdit" gbs:saveInGrowBusiness="False" gbs:removeContentControl="0">
        <gbs:DisplayField gbs:key="10000">
        </gbs:DisplayField>
        <gbs:ToCurrentVersion.FileConnection.ToFile.Comment/>
        <gbs:Sorting xmlns:gbs="http://www.software-innovation.no/growBusinessDocument">
          <gbs:Sort gbs:direction="asc">ToCurrentVersion.FileConnection.Seqno</gbs:Sort>
        </gbs:Sorting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</gbs:ToCurrentVersion>
    </gbs:SingleLines>
    <gbs:MultipleLines>
      <gbs:ToActivityContact gbs:name="KopiML" gbs:removeList="False" gbs:loadFromGrowBusiness="OnEdit" gbs:saveInGrowBusiness="False" gbs:entity="ActivityContact" gbs:removeContentControl="0">
        <gbs:MultipleLineID gbs:metaName="ToActivityContact.Recno">
          <gbs:value gbs:id="1">
          </gbs:value>
        </gbs:MultipleLineID>
        <gbs:ToActivityContact.Name2>
          <gbs:value gbs:key="10001" gbs:id="1" gbs:loadFromGrowBusiness="OnEdit" gbs:saveInGrowBusiness="False" gbs:recno="" gbs:entity="" gbs:datatype="string" gbs:removeContentControl="0">
          </gbs:value>
        </gbs:ToActivityContact.Name2>
        <gbs:ToActivityContact.Name>
          <gbs:value gbs:key="10002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03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</gbs:MultipleLines>
  </gbs:Lists>
  <gbs:DocumentDate gbs:loadFromGrowBusiness="OnProduce" gbs:saveInGrowBusiness="False" gbs:connected="true" gbs:recno="" gbs:entity="" gbs:datatype="date" gbs:key="10004">2018-12-07T00:00:00</gbs:DocumentDate>
  <gbs:ToActivityContactJOINEX.Name2 gbs:loadFromGrowBusiness="OnEdit" gbs:saveInGrowBusiness="False" gbs:connected="true" gbs:recno="" gbs:entity="" gbs:datatype="string" gbs:key="10005" gbs:removeContentControl="0" gbs:joinex="[JOINEX=[ToRole] {!OJEX!}=6]" gbs:dispatchrecipient="true">
  </gbs:ToActivityContactJOINEX.Name2>
  <gbs:ToOrgUnitLeader.ToLeader.Title gbs:loadFromGrowBusiness="OnProduce" gbs:saveInGrowBusiness="False" gbs:connected="true" gbs:recno="" gbs:entity="" gbs:datatype="string" gbs:key="10006">avdelingssjef</gbs:ToOrgUnitLeader.ToLeader.Title>
  <gbs:OurRef.Name gbs:loadFromGrowBusiness="OnProduce" gbs:saveInGrowBusiness="False" gbs:connected="true" gbs:recno="" gbs:entity="" gbs:datatype="string" gbs:key="10007">Anne Kate Olsen</gbs:OurRef.Name>
  <gbs:OurRef.Title gbs:loadFromGrowBusiness="OnProduce" gbs:saveInGrowBusiness="False" gbs:connected="true" gbs:recno="" gbs:entity="" gbs:datatype="string" gbs:key="10008">konsulent</gbs:OurRef.Title>
  <gbs:ToOrgUnit.FromOtherContactsJOINEX.ToSource.Name gbs:loadFromGrowBusiness="OnProduce" gbs:saveInGrowBusiness="False" gbs:connected="true" gbs:recno="" gbs:entity="" gbs:datatype="relation" gbs:key="10009" gbs:removeContentControl="0" gbs:joinex="[JOINEX=[ToRole] {!OJEX!}=3]" gbs:dispatchrecipient="false">By- og samfunnsplanlegging</gbs:ToOrgUnit.FromOtherContactsJOINEX.ToSource.Name>
  <gbs:ToActivityContactJOINEX.Name gbs:loadFromGrowBusiness="OnEdit" gbs:saveInGrowBusiness="False" gbs:connected="true" gbs:recno="" gbs:entity="" gbs:datatype="string" gbs:key="10010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11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2" gbs:removeContentControl="0" gbs:joinex="[JOINEX=[ToRole] {!OJEX!}=6]" gbs:dispatchrecipient="true">
  </gbs:ToActivityContactJOINEX.Zip>
  <gbs:ToOrgUnit.Name gbs:loadFromGrowBusiness="OnProduce" gbs:saveInGrowBusiness="False" gbs:connected="true" gbs:recno="" gbs:entity="" gbs:datatype="string" gbs:key="10013" gbs:removeContentControl="0">Byutvikling</gbs:ToOrgUnit.Name>
  <gbs:ToOrgUnitLeader.ToLeader.Name gbs:loadFromGrowBusiness="OnProduce" gbs:saveInGrowBusiness="False" gbs:connected="true" gbs:recno="" gbs:entity="" gbs:datatype="string" gbs:key="10014" gbs:removeContentControl="0">Hildegunn Hausken</gbs:ToOrgUnitLeader.ToLeader.Name>
  <gbs:ToOrgUnit.E-mail gbs:loadFromGrowBusiness="OnProduce" gbs:saveInGrowBusiness="False" gbs:connected="true" gbs:recno="" gbs:entity="" gbs:datatype="string" gbs:key="10015">postmottak.bos@stavanger.kommune.no</gbs:ToOrgUnit.E-mail>
  <gbs:ToOrgUnit.AddressesJOINEX.Address gbs:loadFromGrowBusiness="OnProduce" gbs:saveInGrowBusiness="False" gbs:connected="true" gbs:recno="" gbs:entity="" gbs:datatype="string" gbs:key="10016" gbs:joinex="[JOINEX=[TypeID] {!OJEX!}=5]" gbs:dispatchrecipient="false" gbs:removeContentControl="0">Olav Kyrresgate 23</gbs:ToOrgUnit.AddressesJOINEX.Address>
  <gbs:ToOrgUnit.Referencenumber gbs:loadFromGrowBusiness="OnProduce" gbs:saveInGrowBusiness="False" gbs:connected="true" gbs:recno="" gbs:entity="" gbs:datatype="string" gbs:key="10017">964965226</gbs:ToOrgUnit.Referencenumber>
  <gbs:ToAuthorization gbs:loadFromGrowBusiness="OnEdit" gbs:saveInGrowBusiness="False" gbs:connected="true" gbs:recno="" gbs:entity="" gbs:datatype="string" gbs:key="10018" gbs:removeContentControl="0">
  </gbs:ToAuthorization>
  <gbs:ToAuthorization gbs:loadFromGrowBusiness="OnEdit" gbs:saveInGrowBusiness="False" gbs:connected="true" gbs:recno="" gbs:entity="" gbs:datatype="string" gbs:key="10019" gbs:removeContentControl="0">
  </gbs:ToAuthorization>
  <gbs:ToActivityContactJOINEX.ToAddress.Country.Description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ToAddress.Country.Description>
  <gbs:ToActivityContactJOINEX.ToAddress.Country.Description gbs:loadFromGrowBusiness="OnEdit" gbs:saveInGrowBusiness="False" gbs:connected="true" gbs:recno="" gbs:entity="" gbs:datatype="string" gbs:key="10021" gbs:removeContentControl="0" gbs:joinex="[JOINEX=[ToRole] {!OJEX!}=6]" gbs:dispatchrecipient="true">
  </gbs:ToActivityContactJOINEX.ToAddress.Country.Description>
  <gbs:UnofficialTitle gbs:loadFromGrowBusiness="OnProduce" gbs:saveInGrowBusiness="True" gbs:connected="true" gbs:recno="" gbs:entity="" gbs:datatype="string" gbs:key="10022" gbs:removeContentControl="0">Høring av Kommuneplan for Stavanger 2019-2034, arealdelen</gbs:UnofficialTitle>
  <gbs:ReferenceNo gbs:loadFromGrowBusiness="OnProduce" gbs:saveInGrowBusiness="False" gbs:connected="true" gbs:recno="" gbs:entity="" gbs:datatype="string" gbs:key="10023">
  </gbs:ReferenceNo>
  <gbs:DocumentNumber gbs:loadFromGrowBusiness="OnProduce" gbs:saveInGrowBusiness="False" gbs:connected="true" gbs:recno="" gbs:entity="" gbs:datatype="string" gbs:key="10024">16/29778-114</gbs:DocumentNumber>
  <gbs:ToOrgUnit.Switchboard gbs:loadFromGrowBusiness="OnProduce" gbs:saveInGrowBusiness="False" gbs:connected="true" gbs:recno="" gbs:entity="" gbs:datatype="string" gbs:key="10025">+47 51 50 70 90</gbs:ToOrgUnit.Switchboard>
  <gbs:ToOrgUnit.E-mail gbs:loadFromGrowBusiness="OnProduce" gbs:saveInGrowBusiness="False" gbs:connected="true" gbs:recno="" gbs:entity="" gbs:datatype="string" gbs:key="10026">postmottak.bos@stavanger.kommune.no</gbs:ToOrgUnit.E-mail>
  <gbs:DocumentNumber gbs:loadFromGrowBusiness="OnProduce" gbs:saveInGrowBusiness="False" gbs:connected="true" gbs:recno="" gbs:entity="" gbs:datatype="string" gbs:key="10027">16/29778-114</gbs:DocumentNumber>
  <gbs:ToOrgUnit.AddressesJOINEX.Zip gbs:loadFromGrowBusiness="OnProduce" gbs:saveInGrowBusiness="False" gbs:connected="true" gbs:recno="" gbs:entity="" gbs:datatype="string" gbs:key="10028" gbs:joinex="[JOINEX=[TypeID] {!OJEX!}=2]" gbs:dispatchrecipient="false" gbs:removeContentControl="0">4068 STAVANGER</gbs:ToOrgUnit.AddressesJOINEX.Zip>
  <gbs:ToOrgUnit.AddressesJOINEX.Address gbs:loadFromGrowBusiness="OnProduce" gbs:saveInGrowBusiness="False" gbs:connected="true" gbs:recno="" gbs:entity="" gbs:datatype="relation" gbs:key="10029" gbs:removeContentControl="0" gbs:joinex="[JOINEX=[TypeID] {!OJEX!}=2]" gbs:dispatchrecipient="false">Postboks 8001</gbs:ToOrgUnit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4F98-43B3-4AB8-8FD3-5A3B2E338420}">
  <ds:schemaRefs/>
</ds:datastoreItem>
</file>

<file path=customXml/itemProps2.xml><?xml version="1.0" encoding="utf-8"?>
<ds:datastoreItem xmlns:ds="http://schemas.openxmlformats.org/officeDocument/2006/customXml" ds:itemID="{4754489A-478E-4971-8CAE-8CC6B13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 2 brev</Template>
  <TotalTime>0</TotalTime>
  <Pages>2</Pages>
  <Words>346</Words>
  <Characters>1840</Characters>
  <Application>Microsoft Office Word</Application>
  <DocSecurity>12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Kate Olsen</dc:creator>
  <cp:lastModifiedBy>Sigrun Sætrevik</cp:lastModifiedBy>
  <cp:revision>2</cp:revision>
  <cp:lastPrinted>2018-12-04T07:53:00Z</cp:lastPrinted>
  <dcterms:created xsi:type="dcterms:W3CDTF">2018-12-07T08:49:00Z</dcterms:created>
  <dcterms:modified xsi:type="dcterms:W3CDTF">2018-12-07T08:49:00Z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\\s2admprd031\docprod\templates\testmal 2 brev.dotm</vt:lpwstr>
  </property>
  <property fmtid="{D5CDD505-2E9C-101B-9397-08002B2CF9AE}" pid="3" name="filePathOneNote">
    <vt:lpwstr>\\S2ADMPRD027\360users\onenote\svgkomm\sk16650\</vt:lpwstr>
  </property>
  <property fmtid="{D5CDD505-2E9C-101B-9397-08002B2CF9AE}" pid="4" name="comment">
    <vt:lpwstr>Høring av Kommuneplan for Stavanger 2019-2034, arealdelen</vt:lpwstr>
  </property>
  <property fmtid="{D5CDD505-2E9C-101B-9397-08002B2CF9AE}" pid="5" name="server">
    <vt:lpwstr>saksbehandling</vt:lpwstr>
  </property>
  <property fmtid="{D5CDD505-2E9C-101B-9397-08002B2CF9AE}" pid="6" name="BackOfficeType">
    <vt:lpwstr/>
  </property>
  <property fmtid="{D5CDD505-2E9C-101B-9397-08002B2CF9AE}" pid="7" name="sipTrackRevision">
    <vt:lpwstr>false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action">
    <vt:lpwstr>edit</vt:lpwstr>
  </property>
  <property fmtid="{D5CDD505-2E9C-101B-9397-08002B2CF9AE}" pid="15" name="docId">
    <vt:lpwstr>1016725</vt:lpwstr>
  </property>
  <property fmtid="{D5CDD505-2E9C-101B-9397-08002B2CF9AE}" pid="16" name="verId">
    <vt:lpwstr>807575</vt:lpwstr>
  </property>
  <property fmtid="{D5CDD505-2E9C-101B-9397-08002B2CF9AE}" pid="17" name="templateId">
    <vt:lpwstr>
    </vt:lpwstr>
  </property>
  <property fmtid="{D5CDD505-2E9C-101B-9397-08002B2CF9AE}" pid="18" name="fileId">
    <vt:lpwstr>1329116</vt:lpwstr>
  </property>
  <property fmtid="{D5CDD505-2E9C-101B-9397-08002B2CF9AE}" pid="19" name="filePath">
    <vt:lpwstr>\\localhost@80\PersonalLibraries\svgkomm\sk5034730\viewed files\</vt:lpwstr>
  </property>
  <property fmtid="{D5CDD505-2E9C-101B-9397-08002B2CF9AE}" pid="20" name="fileName">
    <vt:lpwstr>16-29778-114 Høring av Kommuneplan for Stavanger 2019-2034, arealdelen 1329116_11_0.DOCX</vt:lpwstr>
  </property>
  <property fmtid="{D5CDD505-2E9C-101B-9397-08002B2CF9AE}" pid="21" name="createdBy">
    <vt:lpwstr>Anne Kate Olsen</vt:lpwstr>
  </property>
  <property fmtid="{D5CDD505-2E9C-101B-9397-08002B2CF9AE}" pid="22" name="modifiedBy">
    <vt:lpwstr>Anne Kate Olsen</vt:lpwstr>
  </property>
  <property fmtid="{D5CDD505-2E9C-101B-9397-08002B2CF9AE}" pid="23" name="serverName">
    <vt:lpwstr>saksbehandling</vt:lpwstr>
  </property>
  <property fmtid="{D5CDD505-2E9C-101B-9397-08002B2CF9AE}" pid="24" name="protocol">
    <vt:lpwstr>off</vt:lpwstr>
  </property>
  <property fmtid="{D5CDD505-2E9C-101B-9397-08002B2CF9AE}" pid="25" name="site">
    <vt:lpwstr>/view.aspx</vt:lpwstr>
  </property>
  <property fmtid="{D5CDD505-2E9C-101B-9397-08002B2CF9AE}" pid="26" name="externalUser">
    <vt:lpwstr>
    </vt:lpwstr>
  </property>
  <property fmtid="{D5CDD505-2E9C-101B-9397-08002B2CF9AE}" pid="27" name="currentVerId">
    <vt:lpwstr>807575</vt:lpwstr>
  </property>
  <property fmtid="{D5CDD505-2E9C-101B-9397-08002B2CF9AE}" pid="28" name="ShowDummyRecipient">
    <vt:lpwstr>true</vt:lpwstr>
  </property>
  <property fmtid="{D5CDD505-2E9C-101B-9397-08002B2CF9AE}" pid="29" name="Operation">
    <vt:lpwstr/>
  </property>
</Properties>
</file>